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D0" w:rsidRDefault="002451D0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39pt;height:43.5pt;visibility:visible">
            <v:imagedata r:id="rId7" o:title=""/>
          </v:shape>
        </w:pict>
      </w:r>
    </w:p>
    <w:p w:rsidR="002451D0" w:rsidRDefault="002451D0">
      <w:pPr>
        <w:pStyle w:val="BodyText"/>
        <w:jc w:val="center"/>
      </w:pPr>
    </w:p>
    <w:p w:rsidR="002451D0" w:rsidRDefault="002451D0">
      <w:pPr>
        <w:pStyle w:val="BodyText"/>
        <w:jc w:val="center"/>
      </w:pPr>
      <w:r>
        <w:rPr>
          <w:b/>
          <w:bCs/>
          <w:sz w:val="28"/>
          <w:szCs w:val="28"/>
        </w:rPr>
        <w:t>РОССИЙСКАЯ   ФЕДЕРАЦИЯ</w:t>
      </w:r>
      <w:r>
        <w:rPr>
          <w:b/>
          <w:bCs/>
          <w:sz w:val="28"/>
          <w:szCs w:val="28"/>
        </w:rPr>
        <w:br/>
        <w:t>АДМИНИСТРАЦИЯ   БИРИЛЮССКОГО   РАЙОНА</w:t>
      </w:r>
    </w:p>
    <w:p w:rsidR="002451D0" w:rsidRDefault="002451D0">
      <w:pPr>
        <w:pStyle w:val="a"/>
        <w:jc w:val="center"/>
      </w:pPr>
      <w:r>
        <w:rPr>
          <w:b/>
          <w:sz w:val="28"/>
        </w:rPr>
        <w:t>КРАСНОЯРСКОГО   КРАЯ</w:t>
      </w:r>
    </w:p>
    <w:p w:rsidR="002451D0" w:rsidRDefault="002451D0">
      <w:pPr>
        <w:pStyle w:val="a"/>
        <w:jc w:val="center"/>
      </w:pPr>
    </w:p>
    <w:p w:rsidR="002451D0" w:rsidRDefault="002451D0">
      <w:pPr>
        <w:pStyle w:val="a"/>
        <w:jc w:val="center"/>
      </w:pPr>
    </w:p>
    <w:p w:rsidR="002451D0" w:rsidRDefault="002451D0">
      <w:pPr>
        <w:pStyle w:val="a"/>
        <w:jc w:val="center"/>
      </w:pPr>
      <w:r>
        <w:rPr>
          <w:b/>
          <w:sz w:val="28"/>
        </w:rPr>
        <w:t>ПОСТАНОВЛЕНИЕ</w:t>
      </w:r>
    </w:p>
    <w:p w:rsidR="002451D0" w:rsidRDefault="002451D0">
      <w:pPr>
        <w:pStyle w:val="a"/>
        <w:jc w:val="center"/>
      </w:pPr>
    </w:p>
    <w:p w:rsidR="002451D0" w:rsidRDefault="002451D0">
      <w:pPr>
        <w:pStyle w:val="a"/>
        <w:jc w:val="both"/>
      </w:pPr>
      <w:r>
        <w:rPr>
          <w:b/>
          <w:sz w:val="28"/>
        </w:rPr>
        <w:t xml:space="preserve">   16.12.2013                              с.Новобирилюссы                                        № 528     </w:t>
      </w:r>
    </w:p>
    <w:p w:rsidR="002451D0" w:rsidRDefault="002451D0">
      <w:pPr>
        <w:pStyle w:val="a"/>
      </w:pPr>
    </w:p>
    <w:p w:rsidR="002451D0" w:rsidRDefault="002451D0">
      <w:pPr>
        <w:pStyle w:val="ConsPlusTitle"/>
        <w:jc w:val="both"/>
      </w:pPr>
      <w:r>
        <w:rPr>
          <w:b w:val="0"/>
          <w:bCs w:val="0"/>
        </w:rPr>
        <w:t>Об утверждении административного регламента проведения проверок    физических лиц  при осуществлении муниципального жилищного контроля на</w:t>
      </w:r>
    </w:p>
    <w:p w:rsidR="002451D0" w:rsidRDefault="002451D0">
      <w:pPr>
        <w:pStyle w:val="ConsPlusTitle"/>
        <w:jc w:val="both"/>
      </w:pPr>
      <w:r>
        <w:rPr>
          <w:b w:val="0"/>
          <w:bCs w:val="0"/>
        </w:rPr>
        <w:t>территории Бирилюсского района</w:t>
      </w:r>
    </w:p>
    <w:p w:rsidR="002451D0" w:rsidRDefault="002451D0">
      <w:pPr>
        <w:pStyle w:val="a"/>
        <w:jc w:val="center"/>
      </w:pPr>
    </w:p>
    <w:p w:rsidR="002451D0" w:rsidRDefault="002451D0">
      <w:pPr>
        <w:pStyle w:val="a"/>
        <w:jc w:val="both"/>
      </w:pPr>
      <w:r>
        <w:rPr>
          <w:sz w:val="28"/>
          <w:szCs w:val="28"/>
        </w:rPr>
        <w:t xml:space="preserve">   </w:t>
      </w:r>
    </w:p>
    <w:p w:rsidR="002451D0" w:rsidRDefault="002451D0">
      <w:pPr>
        <w:pStyle w:val="a"/>
        <w:ind w:left="120" w:hanging="360"/>
        <w:jc w:val="both"/>
      </w:pPr>
    </w:p>
    <w:p w:rsidR="002451D0" w:rsidRDefault="002451D0">
      <w:pPr>
        <w:pStyle w:val="a"/>
        <w:ind w:firstLine="561"/>
        <w:jc w:val="both"/>
      </w:pPr>
      <w:r>
        <w:rPr>
          <w:sz w:val="28"/>
          <w:szCs w:val="28"/>
        </w:rPr>
        <w:t>В целях осуществления муниципального жилищного контроля на территории Бирилюсского района, в соответствии с Конституцией Российской Федерации, статьями 14, 20 Жилищного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контроля», руководствуясь статьями 48, 52 Устава Бирилюсского района ПОСТАНОВЛЯЮ:</w:t>
      </w:r>
    </w:p>
    <w:p w:rsidR="002451D0" w:rsidRDefault="002451D0">
      <w:pPr>
        <w:pStyle w:val="a"/>
        <w:numPr>
          <w:ilvl w:val="1"/>
          <w:numId w:val="2"/>
        </w:numPr>
        <w:ind w:left="0" w:firstLine="555"/>
        <w:jc w:val="both"/>
      </w:pPr>
      <w:r>
        <w:rPr>
          <w:sz w:val="28"/>
        </w:rPr>
        <w:t>Утвердить административный регламент проведения проверок физических лиц при осуществлении муниципального жилищного контроля на территории Бирилюсского района (приложение 1).</w:t>
      </w:r>
    </w:p>
    <w:p w:rsidR="002451D0" w:rsidRDefault="002451D0">
      <w:pPr>
        <w:pStyle w:val="a"/>
        <w:numPr>
          <w:ilvl w:val="1"/>
          <w:numId w:val="2"/>
        </w:numPr>
        <w:ind w:left="0" w:firstLine="555"/>
        <w:jc w:val="both"/>
      </w:pPr>
      <w:r>
        <w:rPr>
          <w:sz w:val="28"/>
        </w:rPr>
        <w:t xml:space="preserve">Контроль за исполнением настоящего постановления возложить на первого заместителя  главы администрации Бирилюсского района А.М.Белова. </w:t>
      </w:r>
    </w:p>
    <w:p w:rsidR="002451D0" w:rsidRDefault="002451D0">
      <w:pPr>
        <w:pStyle w:val="a"/>
        <w:numPr>
          <w:ilvl w:val="1"/>
          <w:numId w:val="2"/>
        </w:numPr>
        <w:ind w:left="0" w:firstLine="555"/>
        <w:jc w:val="both"/>
      </w:pPr>
      <w:r>
        <w:rPr>
          <w:sz w:val="28"/>
        </w:rPr>
        <w:t>Постановление вступает в силу после его официального опубликования в общественно- политической газете «Новый Путь»</w:t>
      </w: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  <w:r>
        <w:rPr>
          <w:sz w:val="28"/>
        </w:rPr>
        <w:t>Глава администрации района                                                                 В.П.Лукша</w:t>
      </w: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Heading1"/>
        <w:numPr>
          <w:ilvl w:val="0"/>
          <w:numId w:val="1"/>
        </w:numPr>
        <w:ind w:left="5103" w:firstLine="0"/>
        <w:jc w:val="left"/>
      </w:pPr>
    </w:p>
    <w:p w:rsidR="002451D0" w:rsidRDefault="002451D0">
      <w:pPr>
        <w:pStyle w:val="Heading1"/>
        <w:numPr>
          <w:ilvl w:val="0"/>
          <w:numId w:val="1"/>
        </w:numPr>
        <w:ind w:left="5103" w:firstLine="0"/>
        <w:jc w:val="left"/>
      </w:pPr>
      <w:r>
        <w:t xml:space="preserve">Приложение </w:t>
      </w:r>
    </w:p>
    <w:p w:rsidR="002451D0" w:rsidRDefault="002451D0">
      <w:pPr>
        <w:pStyle w:val="a"/>
        <w:ind w:left="5103"/>
      </w:pPr>
      <w:r>
        <w:rPr>
          <w:sz w:val="28"/>
          <w:szCs w:val="28"/>
        </w:rPr>
        <w:t>к постановлению администрации Бирилюсского района</w:t>
      </w:r>
    </w:p>
    <w:p w:rsidR="002451D0" w:rsidRDefault="002451D0">
      <w:pPr>
        <w:pStyle w:val="a"/>
        <w:ind w:left="5103"/>
      </w:pPr>
      <w:r>
        <w:rPr>
          <w:sz w:val="28"/>
          <w:szCs w:val="28"/>
        </w:rPr>
        <w:t>от 16.12.2013г № 528</w:t>
      </w: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center"/>
      </w:pPr>
      <w:r>
        <w:rPr>
          <w:b/>
          <w:bCs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 </w:t>
      </w:r>
    </w:p>
    <w:p w:rsidR="002451D0" w:rsidRDefault="002451D0">
      <w:pPr>
        <w:pStyle w:val="a"/>
        <w:jc w:val="center"/>
      </w:pPr>
      <w:r>
        <w:rPr>
          <w:b/>
          <w:sz w:val="28"/>
          <w:szCs w:val="28"/>
        </w:rPr>
        <w:t xml:space="preserve">ПРОВЕДЕНИЯ ПРОВЕРОК ФИЗИЧЕСКИХ ЛИЦ ПРИ ОСУЩЕСТВЛЕНИИ  МУНИЦИПАЛЬНОГО ЖИЛИЩНОГО КОНТРОЛЯ  </w:t>
      </w:r>
      <w:r>
        <w:rPr>
          <w:b/>
          <w:bCs/>
          <w:sz w:val="28"/>
          <w:szCs w:val="28"/>
        </w:rPr>
        <w:t>НА ТЕРРИТОРИИ БИРИЛЮССКОГО РАЙОНА</w:t>
      </w:r>
    </w:p>
    <w:p w:rsidR="002451D0" w:rsidRDefault="002451D0">
      <w:pPr>
        <w:pStyle w:val="a"/>
        <w:jc w:val="center"/>
      </w:pPr>
    </w:p>
    <w:p w:rsidR="002451D0" w:rsidRDefault="002451D0">
      <w:pPr>
        <w:pStyle w:val="a"/>
        <w:jc w:val="center"/>
      </w:pPr>
    </w:p>
    <w:p w:rsidR="002451D0" w:rsidRDefault="002451D0">
      <w:pPr>
        <w:pStyle w:val="a"/>
        <w:jc w:val="center"/>
      </w:pPr>
    </w:p>
    <w:p w:rsidR="002451D0" w:rsidRDefault="002451D0">
      <w:pPr>
        <w:pStyle w:val="a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ConsPlusTitle"/>
        <w:ind w:firstLine="720"/>
        <w:jc w:val="both"/>
      </w:pPr>
      <w:r>
        <w:rPr>
          <w:b w:val="0"/>
          <w:bCs w:val="0"/>
        </w:rPr>
        <w:t>1.1. Настоящий административный регламент проведения проверок физических лиц при осуществлении муниципального жилищного контроля на территории Бирилюсского района разработан 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Уставом Бирилюсского района.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1.2. Настоящий административный регламент устанавливает: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- порядок организации и  проведения проверок соблюдения физическими лицами на территории Бирилюсского района обязательных требований, установленных в отношении муниципального жилищного фонда федеральными законами, законами Красноярского края  в области жилищных отношений, а также муниципальными правовыми актами;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- формы осуществления муниципального жилищного контроля;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- права, обязанности и ответственность органа, уполномоченного на осуществление муниципального жилищного контроля, его должностных лиц при проведении проверок.</w:t>
      </w:r>
    </w:p>
    <w:p w:rsidR="002451D0" w:rsidRDefault="002451D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гражданами обязательных требований, установленных в отношении муниципального жилищного фонда федеральными законами и законами Красноярского края  в области жилищных отношений, а также муниципальными правовыми актами (далее - муниципальный контроль).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1.4. Муниципальный контроль осуществляется уполномоченными органами местного самоуправления (далее - органы муниципального контроля) в порядке, установленном настоящим регламентом.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 xml:space="preserve">1.5. При организации 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края, осуществляющими региональный государственный жилищный надзор, в порядке, установленном </w:t>
      </w:r>
      <w:r>
        <w:rPr>
          <w:bCs/>
          <w:sz w:val="28"/>
          <w:szCs w:val="28"/>
        </w:rPr>
        <w:t>Законом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1.6 Органом местного самоуправления, уполномоченным на осуществление мероприятий по муниципальному контролю, является Администрация Бирилюсского района.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Место нахождения органа: Красноярский край. Бирилюсский район, с. Новобирилюссы, ул. Советская, 130.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Почтовый адрес (местонахождение) органа муниципального контроля для принятия документов и заявлений: 662120, Красноярский край. Бирилюсский район, с. Новобирилюссы, ул. Советская, 130.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График работы органа муниципального контроля: с 09.00 до 17.00,  перерыв на обед с 13.00 до 14.00, выходной: суббота, воскресенье.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Номер телефона органа муниципального контроля: 8(39150) 2-13-45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 xml:space="preserve">Электронный адрес для направления в орган электронных обращений по вопросам исполнения муниципальной функции: </w:t>
      </w:r>
      <w:r>
        <w:rPr>
          <w:sz w:val="28"/>
          <w:szCs w:val="28"/>
          <w:lang w:val="en-US"/>
        </w:rPr>
        <w:t>www</w:t>
      </w:r>
      <w:r w:rsidRPr="0056013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newbiril</w:t>
      </w:r>
      <w:r w:rsidRPr="0056013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krasmail</w:t>
      </w:r>
      <w:r w:rsidRPr="0056013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60135">
        <w:rPr>
          <w:sz w:val="28"/>
          <w:szCs w:val="28"/>
        </w:rPr>
        <w:t>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1.7. На официальном сайте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56013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birilussy</w:t>
      </w:r>
      <w:r w:rsidRPr="0056013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размещается следующая информация:</w:t>
      </w:r>
    </w:p>
    <w:p w:rsidR="002451D0" w:rsidRDefault="002451D0">
      <w:pPr>
        <w:pStyle w:val="a"/>
        <w:jc w:val="both"/>
      </w:pPr>
      <w:r>
        <w:rPr>
          <w:sz w:val="28"/>
          <w:szCs w:val="28"/>
        </w:rPr>
        <w:t>- должностные лица, осуществляющие муниципальный контроль;</w:t>
      </w:r>
    </w:p>
    <w:p w:rsidR="002451D0" w:rsidRDefault="002451D0">
      <w:pPr>
        <w:pStyle w:val="a"/>
        <w:jc w:val="both"/>
      </w:pPr>
      <w:r>
        <w:rPr>
          <w:sz w:val="28"/>
          <w:szCs w:val="28"/>
        </w:rPr>
        <w:t>- текст настоящего административного регламента;</w:t>
      </w:r>
    </w:p>
    <w:p w:rsidR="002451D0" w:rsidRDefault="002451D0">
      <w:pPr>
        <w:pStyle w:val="a"/>
        <w:jc w:val="both"/>
      </w:pPr>
      <w:r>
        <w:rPr>
          <w:sz w:val="28"/>
          <w:szCs w:val="28"/>
        </w:rPr>
        <w:t>- утвержденные ежегодные планы проведения плановых проверок;</w:t>
      </w:r>
    </w:p>
    <w:p w:rsidR="002451D0" w:rsidRDefault="002451D0">
      <w:pPr>
        <w:pStyle w:val="a"/>
        <w:jc w:val="both"/>
      </w:pPr>
      <w:r>
        <w:rPr>
          <w:sz w:val="28"/>
          <w:szCs w:val="28"/>
        </w:rPr>
        <w:t>- порядок информирования о ходе исполнения муниципальной функции;</w:t>
      </w:r>
    </w:p>
    <w:p w:rsidR="002451D0" w:rsidRDefault="002451D0">
      <w:pPr>
        <w:pStyle w:val="a"/>
        <w:jc w:val="both"/>
      </w:pPr>
      <w:r>
        <w:rPr>
          <w:sz w:val="28"/>
          <w:szCs w:val="28"/>
        </w:rPr>
        <w:t>- порядок обжалования решений, действия или бездействия должностных лиц органа.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1.8. Мероприятия по контролю осуществляются органом муниципального контроля посредством проведения плановых и внеплановых проверок.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center"/>
      </w:pPr>
      <w:r>
        <w:rPr>
          <w:b/>
          <w:bCs/>
          <w:sz w:val="28"/>
          <w:szCs w:val="28"/>
        </w:rPr>
        <w:t>2. Порядок организации проверки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2.1. Проверка проводится на основании 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(приложение № 1).</w:t>
      </w:r>
      <w:r>
        <w:rPr>
          <w:i/>
          <w:iCs/>
          <w:sz w:val="28"/>
          <w:szCs w:val="28"/>
        </w:rPr>
        <w:t xml:space="preserve"> 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2.2. Заверенные печатью копия 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вручаются под роспись должностными лицами органа муниципального контроля, проводящими проверку, физическому лицу или  уполномоченного представителя одновременно с предъявлением служебных удостоверений.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2.3.  По просьбе  подлежащих проверке лиц муниципальные инспекторы обязаны ознакомить их с положениями настоящего административного регламента.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center"/>
      </w:pPr>
      <w:r>
        <w:rPr>
          <w:b/>
          <w:bCs/>
          <w:sz w:val="28"/>
          <w:szCs w:val="28"/>
        </w:rPr>
        <w:t>3. Организация и проведение плановой проверки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3.1. Предметом плановой проверки является соблюдение физическим лицом жилищного законодательства.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3.2. Плановые проверки в отношении физических лиц проводятся не чаще чем один раз в два года.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3.3. Плановые проверки проводятся на основании разрабатываемых органами муниципального контроля в соответствии с их полномочиями ежегодных планов (приложение № 2).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3.4. Основанием для включения плановой проверки в ежегодный план проведения плановых проверок является истечение двух лет со дня окончания проведения последней плановой проверки физического лица.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center"/>
      </w:pPr>
      <w:r>
        <w:rPr>
          <w:b/>
          <w:bCs/>
          <w:sz w:val="28"/>
          <w:szCs w:val="28"/>
        </w:rPr>
        <w:t>4. Организация и проведение внеплановой проверки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4.1. Предметом внеплановой проверки является  исполнение предписаний об устранении нарушений жилищного законодательства, вынесенных муниципальными инспекторами; наличие жилищных правонарушений или документов, свидетельствующих о наличии признаков нарушения жилищного законодательства.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4.2. Основанием для проведения внеплановой проверки является: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1) истечение срока исполнения физическим лицом ранее выданного предписания об устранении выявленного нарушения обязательных требований жилищного законодательства;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2) обнаружение муниципальными инспекторами достаточных данных, указывающих на наличие правонарушений в сфере жилищных отношений,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жилищного законодательства;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 xml:space="preserve">4.3. </w:t>
      </w:r>
      <w:r>
        <w:rPr>
          <w:bCs/>
          <w:sz w:val="28"/>
          <w:szCs w:val="28"/>
        </w:rPr>
        <w:t>Орган муниципального контроля осуществляет проверки исполнения предписаний, вынесенных на основании материалов проверок, проведенных муниципальными инспекторами.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>4.4. В течение 15 дней с момента истечения срока устранения нарушения жилищного законодательства, установленного предписанием, органом муниципального контроля проводится повторная (внеплановая) проверка устранения нарушения жилищного законодательства.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>4.5. Проверка исполнения предписания проводится в рамках первичной проверки и не требует вынесения распоряжения о проведении проверки соблюдения жилищного законодательства.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 xml:space="preserve">4.6. В случае устранения нарушения законодательства в сфере жилищных отношений в целях подтверждения устранения нарушения законодательства к </w:t>
      </w:r>
      <w:hyperlink r:id="rId8">
        <w:r>
          <w:rPr>
            <w:rStyle w:val="-"/>
            <w:bCs/>
            <w:sz w:val="28"/>
            <w:szCs w:val="28"/>
          </w:rPr>
          <w:t>акту</w:t>
        </w:r>
      </w:hyperlink>
      <w:r>
        <w:rPr>
          <w:bCs/>
          <w:sz w:val="28"/>
          <w:szCs w:val="28"/>
        </w:rPr>
        <w:t xml:space="preserve"> прилагается информация, подтверждающая устранение нарушения жилищного законодательства.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 xml:space="preserve">4.7. </w:t>
      </w:r>
      <w:r>
        <w:rPr>
          <w:sz w:val="28"/>
          <w:szCs w:val="28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4.2. не могут служить основанием для проведения внеплановой проверки.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4.8. О проведении внеплановой проверки физическое лицо уведомляется органом муниципального контроля посредством направления копии распоряжения руководителя (заместителя руководителя) органа муниципального контроля о начале проведения внеплановой проверки не позднее двадцати четырех часов до начала её проведения любым доступным способом.</w:t>
      </w:r>
    </w:p>
    <w:p w:rsidR="002451D0" w:rsidRDefault="002451D0">
      <w:pPr>
        <w:pStyle w:val="a"/>
        <w:jc w:val="center"/>
      </w:pPr>
    </w:p>
    <w:p w:rsidR="002451D0" w:rsidRDefault="002451D0">
      <w:pPr>
        <w:pStyle w:val="a"/>
        <w:jc w:val="center"/>
      </w:pPr>
      <w:r>
        <w:rPr>
          <w:b/>
          <w:bCs/>
          <w:sz w:val="28"/>
          <w:szCs w:val="28"/>
        </w:rPr>
        <w:t>5. Срок проведения проверки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 xml:space="preserve">5.1. Срок проведения каждой из проверок, предусмотренных </w:t>
      </w:r>
      <w:hyperlink r:id="rId9">
        <w:r>
          <w:rPr>
            <w:rStyle w:val="-"/>
            <w:sz w:val="28"/>
            <w:szCs w:val="28"/>
          </w:rPr>
          <w:t xml:space="preserve">разделами 3,  4, 8 </w:t>
        </w:r>
      </w:hyperlink>
      <w:r>
        <w:rPr>
          <w:sz w:val="28"/>
          <w:szCs w:val="28"/>
        </w:rPr>
        <w:t>настоящего административного регламента, не может превышать 30 рабочих дней.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jc w:val="center"/>
      </w:pPr>
      <w:r>
        <w:rPr>
          <w:b/>
          <w:bCs/>
          <w:sz w:val="28"/>
          <w:szCs w:val="28"/>
        </w:rPr>
        <w:t>6. Порядок оформления результатов проверки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6.1. По результатам проверки муниципальными инспекторами составляется акт (приложение № 3).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6.2. К акту проверки прилагаются заключения проведенных экспертиз, фото-таблица с нумерацией каждого фотоснимка (приложение 3а), обмер площади жилого помещения (приложение 3б) и иные связанные с результатами проверки документы или их копии.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6.3. Акт проверки оформляется непосредственно после её завершения в двух экземплярах,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проверки. В случае отсутствия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6.4.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51D0" w:rsidRDefault="002451D0">
      <w:pPr>
        <w:pStyle w:val="a"/>
        <w:ind w:firstLine="540"/>
        <w:jc w:val="center"/>
      </w:pPr>
    </w:p>
    <w:p w:rsidR="002451D0" w:rsidRDefault="002451D0">
      <w:pPr>
        <w:pStyle w:val="a"/>
        <w:ind w:firstLine="540"/>
        <w:jc w:val="center"/>
      </w:pPr>
      <w:r>
        <w:rPr>
          <w:b/>
          <w:bCs/>
          <w:sz w:val="28"/>
          <w:szCs w:val="28"/>
        </w:rPr>
        <w:t>7. Ответственность органа муниципального контроля, их должностных лиц при проведении проверки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7.1.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7.2. Органы муниципального контроля осуществляют контроль за исполнением должностными лицами соответствующих органов служебных обязанностей, ведут учёт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7.3.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2451D0" w:rsidRDefault="002451D0">
      <w:pPr>
        <w:pStyle w:val="a"/>
        <w:jc w:val="both"/>
      </w:pPr>
    </w:p>
    <w:p w:rsidR="002451D0" w:rsidRDefault="002451D0">
      <w:pPr>
        <w:pStyle w:val="a"/>
        <w:ind w:firstLine="540"/>
        <w:jc w:val="center"/>
      </w:pPr>
      <w:r>
        <w:rPr>
          <w:b/>
          <w:bCs/>
          <w:sz w:val="28"/>
          <w:szCs w:val="28"/>
        </w:rPr>
        <w:t>8. Права и обязанности лиц, в отношении которых проводится муниципальный контроль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8.1. Лицо или уполномоченный представитель лица при проведении проверки имеют право: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2) получать от органа муниципального контроля, муниципального инспектора информацию, которая относится к предмету проверки, и предоставление которой предусмотрено настоящим административным регламентом;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инспекторов;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4) обжаловать действия (бездействие) муниципальных инспекторов, повлекшие за собой нарушение прав 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451D0" w:rsidRDefault="002451D0">
      <w:pPr>
        <w:pStyle w:val="a"/>
        <w:jc w:val="both"/>
      </w:pPr>
    </w:p>
    <w:p w:rsidR="002451D0" w:rsidRDefault="002451D0">
      <w:pPr>
        <w:pStyle w:val="a"/>
        <w:ind w:firstLine="540"/>
        <w:jc w:val="center"/>
      </w:pPr>
      <w:r>
        <w:rPr>
          <w:b/>
          <w:bCs/>
          <w:sz w:val="28"/>
          <w:szCs w:val="28"/>
        </w:rPr>
        <w:t>9. Ответственность физических лиц при проведении проверки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numPr>
          <w:ilvl w:val="1"/>
          <w:numId w:val="3"/>
        </w:numPr>
        <w:ind w:left="0" w:firstLine="540"/>
        <w:jc w:val="both"/>
      </w:pPr>
      <w:r>
        <w:rPr>
          <w:sz w:val="28"/>
          <w:szCs w:val="28"/>
        </w:rPr>
        <w:t>Лицо или уполномоченный представитель лица,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местного самоуправлении об устранении выявленных нарушений, несут ответственность в соответствии с законодательством Российской Федерации.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center"/>
      </w:pPr>
      <w:r>
        <w:rPr>
          <w:b/>
          <w:bCs/>
          <w:sz w:val="28"/>
          <w:szCs w:val="28"/>
        </w:rPr>
        <w:t>10. Ведение учета проверок соблюдения</w:t>
      </w:r>
    </w:p>
    <w:p w:rsidR="002451D0" w:rsidRDefault="002451D0">
      <w:pPr>
        <w:pStyle w:val="a"/>
        <w:jc w:val="center"/>
      </w:pPr>
      <w:r>
        <w:rPr>
          <w:b/>
          <w:bCs/>
          <w:sz w:val="28"/>
          <w:szCs w:val="28"/>
        </w:rPr>
        <w:t>законодательства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 xml:space="preserve">10.1. Орган муниципального контроля ведет учет проверок соблюдения жилищного законодательства. Все составляемые в ходе проведения проверки документы и иная необходимая информация записываются в Книгу проверок </w:t>
      </w:r>
      <w:hyperlink r:id="rId10">
        <w:r>
          <w:rPr>
            <w:rStyle w:val="-"/>
            <w:bCs/>
            <w:sz w:val="28"/>
            <w:szCs w:val="28"/>
          </w:rPr>
          <w:t>(Приложение № 4).</w:t>
        </w:r>
      </w:hyperlink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 xml:space="preserve">10.2. </w:t>
      </w:r>
      <w:hyperlink r:id="rId11">
        <w:r>
          <w:rPr>
            <w:rStyle w:val="-"/>
            <w:bCs/>
            <w:sz w:val="28"/>
            <w:szCs w:val="28"/>
          </w:rPr>
          <w:t>Книга</w:t>
        </w:r>
      </w:hyperlink>
      <w:r>
        <w:rPr>
          <w:bCs/>
          <w:sz w:val="28"/>
          <w:szCs w:val="28"/>
        </w:rPr>
        <w:t xml:space="preserve"> проверок включает в себя следующие позиции: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>В колонке 1 указывается порядковый номер проводимой проверки. Нумерация сквозная и начинается с начала года.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>В колонке 2 указываются инициалы гражданина, в отношении которого проводится проверка.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>В колонку 3 вписывается адрес объекта.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>Колонка 4 - записывается общая площадь объекта в квадратных метрах. Через дробь - площадь объекта, на котором выявлено нарушение в квадратных метрах.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 xml:space="preserve">В колонке 5 указывается номер и дата вынесения </w:t>
      </w:r>
      <w:hyperlink r:id="rId12">
        <w:r>
          <w:rPr>
            <w:rStyle w:val="-"/>
            <w:bCs/>
            <w:sz w:val="28"/>
            <w:szCs w:val="28"/>
          </w:rPr>
          <w:t>распоряжения</w:t>
        </w:r>
      </w:hyperlink>
      <w:r>
        <w:rPr>
          <w:bCs/>
          <w:sz w:val="28"/>
          <w:szCs w:val="28"/>
        </w:rPr>
        <w:t xml:space="preserve"> о проведении проверки соблюдения жилищного законодательства.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 xml:space="preserve">Колонка 6 - ставится дата и номер </w:t>
      </w:r>
      <w:hyperlink r:id="rId13">
        <w:r>
          <w:rPr>
            <w:rStyle w:val="-"/>
            <w:bCs/>
            <w:sz w:val="28"/>
            <w:szCs w:val="28"/>
          </w:rPr>
          <w:t>акта</w:t>
        </w:r>
      </w:hyperlink>
      <w:r>
        <w:rPr>
          <w:bCs/>
          <w:sz w:val="28"/>
          <w:szCs w:val="28"/>
        </w:rPr>
        <w:t xml:space="preserve"> (число, месяц). При отсутствии нарушений указанная колонка является заключительной и далее строка не заполняется.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>В колонке 7 записывается правовое основание привлечения к ответственности за выявленное нарушение законодательства.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>В колонке 8 записывается дата и номер акта о наложении наказания.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>В колонке 9 указывается дата и номер предписания.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 xml:space="preserve">Колонка 10 - дата составления </w:t>
      </w:r>
      <w:hyperlink r:id="rId14">
        <w:r>
          <w:rPr>
            <w:rStyle w:val="-"/>
            <w:bCs/>
            <w:sz w:val="28"/>
            <w:szCs w:val="28"/>
          </w:rPr>
          <w:t>акта</w:t>
        </w:r>
      </w:hyperlink>
      <w:r>
        <w:rPr>
          <w:bCs/>
          <w:sz w:val="28"/>
          <w:szCs w:val="28"/>
        </w:rPr>
        <w:t xml:space="preserve"> проверки исполнения предписания.</w:t>
      </w:r>
    </w:p>
    <w:p w:rsidR="002451D0" w:rsidRDefault="002451D0">
      <w:pPr>
        <w:pStyle w:val="a"/>
        <w:ind w:firstLine="540"/>
        <w:jc w:val="both"/>
      </w:pPr>
      <w:r>
        <w:rPr>
          <w:bCs/>
          <w:sz w:val="28"/>
          <w:szCs w:val="28"/>
        </w:rPr>
        <w:t>Колонка 11- архивный номер и дата передачи акта и материалов в архив.</w:t>
      </w:r>
    </w:p>
    <w:p w:rsidR="002451D0" w:rsidRDefault="002451D0">
      <w:pPr>
        <w:pStyle w:val="a"/>
      </w:pPr>
    </w:p>
    <w:p w:rsidR="002451D0" w:rsidRDefault="002451D0">
      <w:pPr>
        <w:pStyle w:val="a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  <w:r>
        <w:rPr>
          <w:sz w:val="28"/>
          <w:szCs w:val="28"/>
        </w:rPr>
        <w:t>Приложение № 1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к административному регламенту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проведения проверок деятельности физических лиц</w:t>
      </w:r>
    </w:p>
    <w:p w:rsidR="002451D0" w:rsidRDefault="002451D0">
      <w:pPr>
        <w:pStyle w:val="ConsPlusTitle"/>
        <w:jc w:val="right"/>
      </w:pPr>
      <w:r>
        <w:rPr>
          <w:b w:val="0"/>
          <w:bCs w:val="0"/>
        </w:rPr>
        <w:t xml:space="preserve">при осуществлении </w:t>
      </w:r>
      <w:r>
        <w:rPr>
          <w:b w:val="0"/>
        </w:rPr>
        <w:t xml:space="preserve">муниципального жилищного </w:t>
      </w:r>
    </w:p>
    <w:p w:rsidR="002451D0" w:rsidRDefault="002451D0">
      <w:pPr>
        <w:pStyle w:val="ConsPlusTitle"/>
        <w:jc w:val="right"/>
      </w:pPr>
      <w:r>
        <w:rPr>
          <w:b w:val="0"/>
        </w:rPr>
        <w:t>контроля на территории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Бирилюсского района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jc w:val="both"/>
      </w:pPr>
      <w:r>
        <w:rPr>
          <w:i/>
          <w:sz w:val="28"/>
          <w:szCs w:val="28"/>
        </w:rPr>
        <w:t>(примерная форма)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spacing w:before="240"/>
        <w:jc w:val="center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2451D0" w:rsidRDefault="002451D0">
      <w:pPr>
        <w:pStyle w:val="a"/>
        <w:spacing w:before="240" w:after="400"/>
        <w:jc w:val="center"/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  <w:t>о проведении проверки соблюдения жилищного законодательства</w:t>
      </w: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323"/>
        <w:gridCol w:w="412"/>
        <w:gridCol w:w="323"/>
        <w:gridCol w:w="1591"/>
        <w:gridCol w:w="456"/>
        <w:gridCol w:w="248"/>
        <w:gridCol w:w="4001"/>
        <w:gridCol w:w="502"/>
        <w:gridCol w:w="2133"/>
      </w:tblGrid>
      <w:tr w:rsidR="002451D0" w:rsidRPr="00C11536">
        <w:tc>
          <w:tcPr>
            <w:tcW w:w="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t>”</w:t>
            </w:r>
          </w:p>
        </w:tc>
        <w:tc>
          <w:tcPr>
            <w:tcW w:w="169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4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right"/>
            </w:pPr>
            <w:r>
              <w:t>20</w:t>
            </w:r>
          </w:p>
        </w:tc>
        <w:tc>
          <w:tcPr>
            <w:tcW w:w="24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left="57"/>
            </w:pPr>
            <w:r>
              <w:t>г.</w:t>
            </w:r>
          </w:p>
        </w:tc>
        <w:tc>
          <w:tcPr>
            <w:tcW w:w="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right="57"/>
              <w:jc w:val="right"/>
            </w:pPr>
            <w:r>
              <w:t>№</w:t>
            </w:r>
          </w:p>
        </w:tc>
        <w:tc>
          <w:tcPr>
            <w:tcW w:w="227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</w:tbl>
    <w:p w:rsidR="002451D0" w:rsidRDefault="002451D0">
      <w:pPr>
        <w:pStyle w:val="a"/>
        <w:spacing w:before="240"/>
        <w:jc w:val="center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(руководитель органа местного самоуправления или уполномоченного им органа)</w:t>
      </w:r>
    </w:p>
    <w:p w:rsidR="002451D0" w:rsidRDefault="002451D0">
      <w:pPr>
        <w:pStyle w:val="a"/>
        <w:tabs>
          <w:tab w:val="right" w:pos="10206"/>
        </w:tabs>
      </w:pPr>
      <w:r>
        <w:tab/>
        <w:t>, руководствуясь ст. 14 Жилищного кодекса</w:t>
      </w:r>
    </w:p>
    <w:p w:rsidR="002451D0" w:rsidRDefault="002451D0">
      <w:pPr>
        <w:pStyle w:val="a"/>
        <w:pBdr>
          <w:top w:val="single" w:sz="4" w:space="0" w:color="000001"/>
        </w:pBdr>
        <w:tabs>
          <w:tab w:val="left" w:pos="5744"/>
        </w:tabs>
        <w:ind w:right="4485"/>
      </w:pPr>
    </w:p>
    <w:p w:rsidR="002451D0" w:rsidRDefault="002451D0">
      <w:pPr>
        <w:pStyle w:val="a"/>
      </w:pPr>
      <w:r>
        <w:t>РФ, рассмотрев: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(рассмотренные материалы и кем представлены)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  <w:spacing w:before="200"/>
        <w:jc w:val="center"/>
      </w:pPr>
      <w:r>
        <w:t>РАСПОРЯДИЛСЯ:</w:t>
      </w:r>
    </w:p>
    <w:p w:rsidR="002451D0" w:rsidRDefault="002451D0">
      <w:pPr>
        <w:pStyle w:val="a"/>
        <w:spacing w:before="240"/>
      </w:pPr>
      <w:r>
        <w:t xml:space="preserve">направить  </w:t>
      </w:r>
    </w:p>
    <w:p w:rsidR="002451D0" w:rsidRDefault="002451D0">
      <w:pPr>
        <w:pStyle w:val="a"/>
        <w:pBdr>
          <w:top w:val="single" w:sz="4" w:space="0" w:color="000001"/>
        </w:pBdr>
        <w:ind w:left="1160"/>
        <w:jc w:val="center"/>
      </w:pPr>
      <w:r>
        <w:t>(Ф.И.О. инспектора)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  <w:r>
        <w:t xml:space="preserve">для проведения проверки соблюдения жилищного законодательства  </w:t>
      </w:r>
    </w:p>
    <w:p w:rsidR="002451D0" w:rsidRDefault="002451D0">
      <w:pPr>
        <w:pStyle w:val="a"/>
        <w:pBdr>
          <w:top w:val="single" w:sz="4" w:space="0" w:color="000001"/>
        </w:pBdr>
        <w:ind w:left="7116"/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(Ф.И.О. физического лица)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  <w:r>
        <w:t xml:space="preserve">на объекте, расположенном по адресу:  </w:t>
      </w:r>
    </w:p>
    <w:p w:rsidR="002451D0" w:rsidRDefault="002451D0">
      <w:pPr>
        <w:pStyle w:val="a"/>
        <w:pBdr>
          <w:top w:val="single" w:sz="4" w:space="0" w:color="000001"/>
        </w:pBdr>
        <w:ind w:left="5160"/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1287"/>
        <w:gridCol w:w="1546"/>
        <w:gridCol w:w="727"/>
        <w:gridCol w:w="6429"/>
      </w:tblGrid>
      <w:tr w:rsidR="002451D0" w:rsidRPr="00C11536"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t>площадью</w:t>
            </w:r>
          </w:p>
        </w:tc>
        <w:tc>
          <w:tcPr>
            <w:tcW w:w="16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t>кв. м</w:t>
            </w:r>
          </w:p>
        </w:tc>
        <w:tc>
          <w:tcPr>
            <w:tcW w:w="67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</w:tr>
    </w:tbl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(сведения о б объекте: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вид права, правоустанавливающие (правоудостоверяющие) документы)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spacing w:after="240"/>
      </w:pP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2891"/>
        <w:gridCol w:w="425"/>
        <w:gridCol w:w="323"/>
        <w:gridCol w:w="1531"/>
        <w:gridCol w:w="471"/>
        <w:gridCol w:w="236"/>
        <w:gridCol w:w="432"/>
      </w:tblGrid>
      <w:tr w:rsidR="002451D0" w:rsidRPr="00C11536">
        <w:tc>
          <w:tcPr>
            <w:tcW w:w="2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tabs>
                <w:tab w:val="left" w:pos="2694"/>
              </w:tabs>
              <w:ind w:right="217"/>
            </w:pPr>
            <w:r>
              <w:t>Дата начала проверки</w:t>
            </w:r>
            <w:r>
              <w:tab/>
              <w:t>“</w:t>
            </w: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t>”</w:t>
            </w:r>
          </w:p>
        </w:tc>
        <w:tc>
          <w:tcPr>
            <w:tcW w:w="15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right"/>
            </w:pPr>
            <w:r>
              <w:t>20</w:t>
            </w:r>
          </w:p>
        </w:tc>
        <w:tc>
          <w:tcPr>
            <w:tcW w:w="2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left="57"/>
            </w:pPr>
            <w:r>
              <w:t>г.</w:t>
            </w:r>
          </w:p>
        </w:tc>
      </w:tr>
    </w:tbl>
    <w:p w:rsidR="002451D0" w:rsidRDefault="002451D0">
      <w:pPr>
        <w:pStyle w:val="a"/>
      </w:pP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2891"/>
        <w:gridCol w:w="425"/>
        <w:gridCol w:w="323"/>
        <w:gridCol w:w="1531"/>
        <w:gridCol w:w="471"/>
        <w:gridCol w:w="236"/>
        <w:gridCol w:w="432"/>
      </w:tblGrid>
      <w:tr w:rsidR="002451D0" w:rsidRPr="00C11536">
        <w:tc>
          <w:tcPr>
            <w:tcW w:w="2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t>Дата окончания проверки “</w:t>
            </w: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t>”</w:t>
            </w:r>
          </w:p>
        </w:tc>
        <w:tc>
          <w:tcPr>
            <w:tcW w:w="15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right"/>
            </w:pPr>
            <w:r>
              <w:t>20</w:t>
            </w:r>
          </w:p>
        </w:tc>
        <w:tc>
          <w:tcPr>
            <w:tcW w:w="2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left="57"/>
            </w:pPr>
            <w:r>
              <w:t>г.</w:t>
            </w:r>
          </w:p>
        </w:tc>
      </w:tr>
    </w:tbl>
    <w:p w:rsidR="002451D0" w:rsidRDefault="002451D0">
      <w:pPr>
        <w:pStyle w:val="a"/>
        <w:spacing w:after="240"/>
      </w:pPr>
    </w:p>
    <w:tbl>
      <w:tblPr>
        <w:tblW w:w="0" w:type="auto"/>
        <w:jc w:val="right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52"/>
        <w:gridCol w:w="851"/>
        <w:gridCol w:w="3261"/>
      </w:tblGrid>
      <w:tr w:rsidR="002451D0" w:rsidRPr="00C11536">
        <w:trPr>
          <w:jc w:val="right"/>
        </w:trPr>
        <w:tc>
          <w:tcPr>
            <w:tcW w:w="255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26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jc w:val="right"/>
        </w:trPr>
        <w:tc>
          <w:tcPr>
            <w:tcW w:w="255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326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(Ф.И.О.)</w:t>
            </w:r>
          </w:p>
        </w:tc>
      </w:tr>
    </w:tbl>
    <w:p w:rsidR="002451D0" w:rsidRDefault="002451D0">
      <w:pPr>
        <w:pStyle w:val="a"/>
        <w:spacing w:before="240"/>
        <w:jc w:val="center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(отметка о вручении распоряжения)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  <w:r>
        <w:rPr>
          <w:sz w:val="28"/>
          <w:szCs w:val="28"/>
        </w:rPr>
        <w:t>Приложение № 2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к административному регламенту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проведения проверок деятельности физических лиц</w:t>
      </w:r>
    </w:p>
    <w:p w:rsidR="002451D0" w:rsidRDefault="002451D0">
      <w:pPr>
        <w:pStyle w:val="ConsPlusTitle"/>
        <w:jc w:val="right"/>
      </w:pPr>
      <w:r>
        <w:rPr>
          <w:b w:val="0"/>
          <w:bCs w:val="0"/>
        </w:rPr>
        <w:t xml:space="preserve">при осуществлении </w:t>
      </w:r>
      <w:r>
        <w:rPr>
          <w:b w:val="0"/>
        </w:rPr>
        <w:t xml:space="preserve">муниципального жилищного 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 xml:space="preserve"> контроля на территории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Бирилюсского района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</w:pPr>
      <w:r>
        <w:rPr>
          <w:i/>
          <w:sz w:val="28"/>
          <w:szCs w:val="28"/>
        </w:rPr>
        <w:t>(примерная форма)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center"/>
      </w:pPr>
      <w:r>
        <w:rPr>
          <w:sz w:val="28"/>
          <w:szCs w:val="28"/>
        </w:rPr>
        <w:t>_____________________________________________________________</w:t>
      </w:r>
    </w:p>
    <w:p w:rsidR="002451D0" w:rsidRDefault="002451D0">
      <w:pPr>
        <w:pStyle w:val="a"/>
        <w:ind w:firstLine="540"/>
        <w:jc w:val="center"/>
      </w:pPr>
      <w:r>
        <w:rPr>
          <w:sz w:val="28"/>
          <w:szCs w:val="28"/>
        </w:rPr>
        <w:t>(наименование органа муниципального контроля)</w:t>
      </w:r>
    </w:p>
    <w:p w:rsidR="002451D0" w:rsidRDefault="002451D0">
      <w:pPr>
        <w:pStyle w:val="a"/>
        <w:ind w:firstLine="540"/>
        <w:jc w:val="right"/>
      </w:pPr>
      <w:r>
        <w:rPr>
          <w:sz w:val="28"/>
          <w:szCs w:val="28"/>
        </w:rPr>
        <w:t xml:space="preserve"> «СОГЛАСОВАНО»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 xml:space="preserve"> ____________________________________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 xml:space="preserve">должность, фамилия, имя, отчество 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 xml:space="preserve">руководителя, заместителя руководителя 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органа муниципального контроля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____________________________________</w:t>
      </w:r>
    </w:p>
    <w:p w:rsidR="002451D0" w:rsidRDefault="002451D0">
      <w:pPr>
        <w:pStyle w:val="a"/>
        <w:jc w:val="center"/>
      </w:pPr>
      <w:r>
        <w:rPr>
          <w:sz w:val="28"/>
          <w:szCs w:val="28"/>
        </w:rPr>
        <w:t xml:space="preserve">                                                                       (подпись)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____________________________________</w:t>
      </w:r>
    </w:p>
    <w:p w:rsidR="002451D0" w:rsidRDefault="002451D0">
      <w:pPr>
        <w:pStyle w:val="a"/>
        <w:jc w:val="center"/>
      </w:pPr>
      <w:r>
        <w:rPr>
          <w:sz w:val="28"/>
          <w:szCs w:val="28"/>
        </w:rPr>
        <w:t xml:space="preserve">                                                                       (дата)</w:t>
      </w:r>
    </w:p>
    <w:p w:rsidR="002451D0" w:rsidRDefault="002451D0">
      <w:pPr>
        <w:pStyle w:val="a"/>
        <w:jc w:val="center"/>
      </w:pPr>
    </w:p>
    <w:p w:rsidR="002451D0" w:rsidRDefault="002451D0">
      <w:pPr>
        <w:pStyle w:val="a"/>
        <w:jc w:val="center"/>
      </w:pPr>
      <w:r>
        <w:rPr>
          <w:sz w:val="28"/>
          <w:szCs w:val="28"/>
        </w:rPr>
        <w:t>(МП)</w:t>
      </w:r>
    </w:p>
    <w:p w:rsidR="002451D0" w:rsidRDefault="002451D0">
      <w:pPr>
        <w:pStyle w:val="a"/>
        <w:jc w:val="both"/>
      </w:pPr>
      <w:r>
        <w:rPr>
          <w:sz w:val="28"/>
          <w:szCs w:val="28"/>
        </w:rPr>
        <w:t>______________________</w:t>
      </w:r>
    </w:p>
    <w:p w:rsidR="002451D0" w:rsidRDefault="002451D0">
      <w:pPr>
        <w:pStyle w:val="a"/>
        <w:jc w:val="both"/>
      </w:pPr>
      <w:r>
        <w:rPr>
          <w:sz w:val="28"/>
          <w:szCs w:val="28"/>
        </w:rPr>
        <w:t xml:space="preserve">(место составления плана)                               </w:t>
      </w:r>
    </w:p>
    <w:p w:rsidR="002451D0" w:rsidRDefault="002451D0">
      <w:pPr>
        <w:pStyle w:val="a"/>
        <w:jc w:val="both"/>
      </w:pPr>
    </w:p>
    <w:p w:rsidR="002451D0" w:rsidRDefault="002451D0">
      <w:pPr>
        <w:pStyle w:val="a"/>
        <w:jc w:val="both"/>
      </w:pPr>
      <w:r>
        <w:rPr>
          <w:sz w:val="28"/>
          <w:szCs w:val="28"/>
        </w:rPr>
        <w:t>______________________</w:t>
      </w:r>
    </w:p>
    <w:p w:rsidR="002451D0" w:rsidRDefault="002451D0">
      <w:pPr>
        <w:pStyle w:val="a"/>
        <w:jc w:val="both"/>
      </w:pPr>
      <w:r>
        <w:rPr>
          <w:sz w:val="28"/>
          <w:szCs w:val="28"/>
        </w:rPr>
        <w:t xml:space="preserve">                (дата)</w:t>
      </w:r>
    </w:p>
    <w:p w:rsidR="002451D0" w:rsidRDefault="002451D0">
      <w:pPr>
        <w:pStyle w:val="a"/>
        <w:jc w:val="both"/>
      </w:pPr>
    </w:p>
    <w:p w:rsidR="002451D0" w:rsidRDefault="002451D0">
      <w:pPr>
        <w:pStyle w:val="a"/>
        <w:ind w:firstLine="540"/>
        <w:jc w:val="center"/>
      </w:pPr>
    </w:p>
    <w:p w:rsidR="002451D0" w:rsidRDefault="002451D0">
      <w:pPr>
        <w:pStyle w:val="a"/>
        <w:ind w:firstLine="540"/>
        <w:jc w:val="center"/>
      </w:pPr>
      <w:r>
        <w:rPr>
          <w:b/>
          <w:sz w:val="28"/>
          <w:szCs w:val="28"/>
        </w:rPr>
        <w:t>ПЛАН ПРОВЕДЕНИЯ ПРОВЕРКИ</w:t>
      </w:r>
    </w:p>
    <w:p w:rsidR="002451D0" w:rsidRDefault="002451D0">
      <w:pPr>
        <w:pStyle w:val="a"/>
        <w:ind w:firstLine="540"/>
        <w:jc w:val="center"/>
      </w:pPr>
      <w:r>
        <w:rPr>
          <w:b/>
          <w:sz w:val="28"/>
          <w:szCs w:val="28"/>
        </w:rPr>
        <w:t>органом муниципального контроля физического лица</w:t>
      </w:r>
    </w:p>
    <w:p w:rsidR="002451D0" w:rsidRDefault="002451D0">
      <w:pPr>
        <w:pStyle w:val="a"/>
        <w:ind w:firstLine="540"/>
        <w:jc w:val="both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552"/>
        <w:gridCol w:w="1569"/>
        <w:gridCol w:w="1532"/>
        <w:gridCol w:w="1532"/>
        <w:gridCol w:w="1571"/>
        <w:gridCol w:w="2098"/>
      </w:tblGrid>
      <w:tr w:rsidR="002451D0" w:rsidRPr="00C11536">
        <w:trPr>
          <w:jc w:val="center"/>
        </w:trPr>
        <w:tc>
          <w:tcPr>
            <w:tcW w:w="17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Фамилия, имя, отчество лица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 xml:space="preserve">Адрес места жительства физического лица  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Цель и основание проведения плановой проверки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Дата  проведения предыдущей проверки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Наименование органа государственного надзора осуществляющего совместную проверку с органом муниципального контроля</w:t>
            </w:r>
          </w:p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jc w:val="center"/>
        </w:trPr>
        <w:tc>
          <w:tcPr>
            <w:tcW w:w="17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4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5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t>6</w:t>
            </w:r>
          </w:p>
        </w:tc>
      </w:tr>
      <w:tr w:rsidR="002451D0" w:rsidRPr="00C11536">
        <w:trPr>
          <w:jc w:val="center"/>
        </w:trPr>
        <w:tc>
          <w:tcPr>
            <w:tcW w:w="17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both"/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both"/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both"/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both"/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both"/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both"/>
            </w:pPr>
          </w:p>
        </w:tc>
      </w:tr>
    </w:tbl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2451D0" w:rsidRDefault="002451D0">
      <w:pPr>
        <w:pStyle w:val="a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«____» _____________ 20__ г.</w:t>
      </w:r>
    </w:p>
    <w:p w:rsidR="002451D0" w:rsidRDefault="002451D0">
      <w:pPr>
        <w:pStyle w:val="a"/>
        <w:ind w:firstLine="540"/>
        <w:jc w:val="both"/>
      </w:pPr>
      <w:r>
        <w:rPr>
          <w:sz w:val="28"/>
          <w:szCs w:val="28"/>
        </w:rPr>
        <w:t>Ответственный (исполнитель) ______________ (Фамилия Имя Отчество)</w:t>
      </w:r>
    </w:p>
    <w:p w:rsidR="002451D0" w:rsidRDefault="002451D0">
      <w:pPr>
        <w:pStyle w:val="a"/>
        <w:jc w:val="both"/>
      </w:pPr>
    </w:p>
    <w:p w:rsidR="002451D0" w:rsidRDefault="002451D0">
      <w:pPr>
        <w:pStyle w:val="a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  <w:r>
        <w:rPr>
          <w:sz w:val="28"/>
          <w:szCs w:val="28"/>
        </w:rPr>
        <w:t>Приложение № 3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к административному регламенту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проведения проверок деятельности физических лиц</w:t>
      </w:r>
    </w:p>
    <w:p w:rsidR="002451D0" w:rsidRDefault="002451D0">
      <w:pPr>
        <w:pStyle w:val="ConsPlusTitle"/>
        <w:jc w:val="right"/>
      </w:pPr>
      <w:r>
        <w:rPr>
          <w:b w:val="0"/>
          <w:bCs w:val="0"/>
        </w:rPr>
        <w:t xml:space="preserve">при осуществлении </w:t>
      </w:r>
      <w:r>
        <w:rPr>
          <w:b w:val="0"/>
        </w:rPr>
        <w:t>муниципального жилищного</w:t>
      </w:r>
    </w:p>
    <w:p w:rsidR="002451D0" w:rsidRDefault="002451D0">
      <w:pPr>
        <w:pStyle w:val="ConsPlusTitle"/>
        <w:jc w:val="right"/>
      </w:pPr>
      <w:r>
        <w:rPr>
          <w:b w:val="0"/>
        </w:rPr>
        <w:t xml:space="preserve"> контроля на территории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Бирилюсского района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jc w:val="both"/>
      </w:pPr>
      <w:r>
        <w:rPr>
          <w:i/>
          <w:sz w:val="28"/>
          <w:szCs w:val="28"/>
        </w:rPr>
        <w:t>(примерная форма)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spacing w:before="120"/>
        <w:jc w:val="center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2451D0" w:rsidRDefault="002451D0">
      <w:pPr>
        <w:pStyle w:val="a"/>
        <w:spacing w:before="240"/>
        <w:jc w:val="center"/>
      </w:pPr>
      <w:r>
        <w:rPr>
          <w:sz w:val="26"/>
          <w:szCs w:val="26"/>
        </w:rPr>
        <w:t>МУНИЦИПАЛЬНЫЙ ЖИЛИЩНЫЙ КОНТРОЛЬ</w:t>
      </w:r>
    </w:p>
    <w:p w:rsidR="002451D0" w:rsidRDefault="002451D0">
      <w:pPr>
        <w:pStyle w:val="a"/>
        <w:spacing w:before="240" w:after="240"/>
        <w:jc w:val="center"/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проверки соблюдения  законодательства</w:t>
      </w: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314"/>
        <w:gridCol w:w="413"/>
        <w:gridCol w:w="314"/>
        <w:gridCol w:w="1597"/>
        <w:gridCol w:w="469"/>
        <w:gridCol w:w="236"/>
        <w:gridCol w:w="4020"/>
        <w:gridCol w:w="483"/>
        <w:gridCol w:w="2143"/>
      </w:tblGrid>
      <w:tr w:rsidR="002451D0" w:rsidRPr="00C11536">
        <w:tc>
          <w:tcPr>
            <w:tcW w:w="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8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right="57"/>
              <w:jc w:val="right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7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</w:tbl>
    <w:p w:rsidR="002451D0" w:rsidRDefault="002451D0">
      <w:pPr>
        <w:pStyle w:val="a"/>
      </w:pP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1735"/>
        <w:gridCol w:w="417"/>
        <w:gridCol w:w="729"/>
        <w:gridCol w:w="418"/>
        <w:gridCol w:w="3380"/>
        <w:gridCol w:w="3310"/>
      </w:tblGrid>
      <w:tr w:rsidR="002451D0" w:rsidRPr="00C11536">
        <w:tc>
          <w:tcPr>
            <w:tcW w:w="1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Время проверки “</w:t>
            </w:r>
          </w:p>
        </w:tc>
        <w:tc>
          <w:tcPr>
            <w:tcW w:w="42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” час “</w:t>
            </w: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3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tabs>
                <w:tab w:val="left" w:pos="1010"/>
              </w:tabs>
            </w:pPr>
            <w:r>
              <w:rPr>
                <w:sz w:val="22"/>
                <w:szCs w:val="22"/>
              </w:rPr>
              <w:t>” мин.</w:t>
            </w:r>
            <w:r>
              <w:rPr>
                <w:sz w:val="22"/>
                <w:szCs w:val="22"/>
              </w:rPr>
              <w:tab/>
              <w:t>Место составления акта:</w:t>
            </w:r>
          </w:p>
        </w:tc>
        <w:tc>
          <w:tcPr>
            <w:tcW w:w="342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</w:tbl>
    <w:p w:rsidR="002451D0" w:rsidRDefault="002451D0">
      <w:pPr>
        <w:pStyle w:val="a"/>
        <w:spacing w:before="240"/>
        <w:ind w:firstLine="567"/>
      </w:pPr>
      <w:r>
        <w:rPr>
          <w:sz w:val="22"/>
          <w:szCs w:val="22"/>
        </w:rPr>
        <w:t xml:space="preserve">Инспектором </w:t>
      </w:r>
    </w:p>
    <w:p w:rsidR="002451D0" w:rsidRDefault="002451D0">
      <w:pPr>
        <w:pStyle w:val="a"/>
        <w:pBdr>
          <w:top w:val="single" w:sz="4" w:space="0" w:color="000001"/>
        </w:pBdr>
        <w:ind w:left="5311"/>
        <w:jc w:val="center"/>
      </w:pPr>
      <w:r>
        <w:rPr>
          <w:sz w:val="18"/>
          <w:szCs w:val="18"/>
        </w:rPr>
        <w:t>(должность,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rPr>
          <w:sz w:val="18"/>
          <w:szCs w:val="18"/>
        </w:rPr>
        <w:t>Ф.И.О. лица, составившего акт)</w:t>
      </w: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3096"/>
        <w:gridCol w:w="417"/>
        <w:gridCol w:w="314"/>
        <w:gridCol w:w="1621"/>
        <w:gridCol w:w="469"/>
        <w:gridCol w:w="236"/>
        <w:gridCol w:w="598"/>
        <w:gridCol w:w="3238"/>
      </w:tblGrid>
      <w:tr w:rsidR="002451D0" w:rsidRPr="00C11536">
        <w:tc>
          <w:tcPr>
            <w:tcW w:w="3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на основании распоряжения от “</w:t>
            </w: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left="57"/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338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</w:tbl>
    <w:p w:rsidR="002451D0" w:rsidRDefault="002451D0">
      <w:pPr>
        <w:pStyle w:val="a"/>
      </w:pPr>
      <w:r>
        <w:rPr>
          <w:sz w:val="22"/>
          <w:szCs w:val="22"/>
        </w:rPr>
        <w:t>в присутствии понятых:</w:t>
      </w:r>
    </w:p>
    <w:p w:rsidR="002451D0" w:rsidRDefault="002451D0">
      <w:pPr>
        <w:pStyle w:val="a"/>
      </w:pPr>
      <w:r>
        <w:rPr>
          <w:sz w:val="22"/>
          <w:szCs w:val="22"/>
        </w:rPr>
        <w:t xml:space="preserve">1.  </w:t>
      </w:r>
    </w:p>
    <w:p w:rsidR="002451D0" w:rsidRDefault="002451D0">
      <w:pPr>
        <w:pStyle w:val="a"/>
        <w:pBdr>
          <w:top w:val="single" w:sz="4" w:space="0" w:color="000001"/>
        </w:pBdr>
        <w:ind w:left="284"/>
        <w:jc w:val="center"/>
      </w:pPr>
      <w:r>
        <w:rPr>
          <w:sz w:val="18"/>
          <w:szCs w:val="18"/>
        </w:rPr>
        <w:t>(Ф.И.О., адрес места жительства, телефон)</w:t>
      </w:r>
    </w:p>
    <w:p w:rsidR="002451D0" w:rsidRDefault="002451D0">
      <w:pPr>
        <w:pStyle w:val="a"/>
      </w:pPr>
      <w:r>
        <w:rPr>
          <w:sz w:val="22"/>
          <w:szCs w:val="22"/>
        </w:rPr>
        <w:t xml:space="preserve">2.  </w:t>
      </w:r>
    </w:p>
    <w:p w:rsidR="002451D0" w:rsidRDefault="002451D0">
      <w:pPr>
        <w:pStyle w:val="a"/>
        <w:pBdr>
          <w:top w:val="single" w:sz="4" w:space="0" w:color="000001"/>
        </w:pBdr>
        <w:ind w:left="284"/>
        <w:jc w:val="center"/>
      </w:pPr>
      <w:r>
        <w:rPr>
          <w:sz w:val="18"/>
          <w:szCs w:val="18"/>
        </w:rPr>
        <w:t>(Ф.И.О., адрес места жительства, телефон)</w:t>
      </w:r>
    </w:p>
    <w:p w:rsidR="002451D0" w:rsidRDefault="002451D0">
      <w:pPr>
        <w:pStyle w:val="a"/>
      </w:pPr>
      <w:r>
        <w:rPr>
          <w:sz w:val="22"/>
          <w:szCs w:val="22"/>
        </w:rPr>
        <w:t xml:space="preserve">и в присутствии свидетелей:  </w:t>
      </w:r>
    </w:p>
    <w:p w:rsidR="002451D0" w:rsidRDefault="002451D0">
      <w:pPr>
        <w:pStyle w:val="a"/>
        <w:pBdr>
          <w:top w:val="single" w:sz="4" w:space="0" w:color="000001"/>
        </w:pBdr>
        <w:ind w:left="2796"/>
        <w:jc w:val="center"/>
      </w:pPr>
      <w:r>
        <w:rPr>
          <w:sz w:val="18"/>
          <w:szCs w:val="18"/>
        </w:rPr>
        <w:t>(Ф.И.О., адрес места жительства, телефон)</w:t>
      </w:r>
    </w:p>
    <w:p w:rsidR="002451D0" w:rsidRDefault="002451D0">
      <w:pPr>
        <w:pStyle w:val="a"/>
      </w:pPr>
      <w:r>
        <w:rPr>
          <w:sz w:val="22"/>
          <w:szCs w:val="22"/>
        </w:rPr>
        <w:t xml:space="preserve">с участием:  </w:t>
      </w:r>
    </w:p>
    <w:p w:rsidR="002451D0" w:rsidRDefault="002451D0">
      <w:pPr>
        <w:pStyle w:val="a"/>
        <w:pBdr>
          <w:top w:val="single" w:sz="4" w:space="0" w:color="000001"/>
        </w:pBdr>
        <w:ind w:left="1188"/>
        <w:jc w:val="center"/>
      </w:pPr>
      <w:r>
        <w:rPr>
          <w:sz w:val="18"/>
          <w:szCs w:val="18"/>
        </w:rPr>
        <w:t>(Ф.И.О. специалиста, эксперта)</w:t>
      </w:r>
    </w:p>
    <w:p w:rsidR="002451D0" w:rsidRDefault="002451D0">
      <w:pPr>
        <w:pStyle w:val="a"/>
      </w:pPr>
      <w:r>
        <w:rPr>
          <w:sz w:val="22"/>
          <w:szCs w:val="22"/>
        </w:rPr>
        <w:t xml:space="preserve">в присутствии:  </w:t>
      </w:r>
    </w:p>
    <w:p w:rsidR="002451D0" w:rsidRDefault="002451D0">
      <w:pPr>
        <w:pStyle w:val="a"/>
        <w:pBdr>
          <w:top w:val="single" w:sz="4" w:space="0" w:color="000001"/>
        </w:pBdr>
        <w:ind w:left="1510"/>
        <w:jc w:val="center"/>
      </w:pPr>
      <w:r>
        <w:rPr>
          <w:sz w:val="18"/>
          <w:szCs w:val="18"/>
        </w:rPr>
        <w:t>( Ф.И.О.  физического лица)</w:t>
      </w:r>
    </w:p>
    <w:p w:rsidR="002451D0" w:rsidRDefault="002451D0">
      <w:pPr>
        <w:pStyle w:val="a"/>
        <w:jc w:val="both"/>
      </w:pPr>
      <w:r>
        <w:rPr>
          <w:sz w:val="22"/>
          <w:szCs w:val="22"/>
        </w:rPr>
        <w:t xml:space="preserve">провел проверку соблюдения законодательства на объекте, расположенном по адресу:  </w:t>
      </w:r>
    </w:p>
    <w:p w:rsidR="002451D0" w:rsidRDefault="002451D0">
      <w:pPr>
        <w:pStyle w:val="a"/>
        <w:pBdr>
          <w:top w:val="single" w:sz="4" w:space="0" w:color="000001"/>
        </w:pBdr>
        <w:ind w:left="851"/>
      </w:pPr>
    </w:p>
    <w:tbl>
      <w:tblPr>
        <w:tblW w:w="0" w:type="auto"/>
        <w:tblInd w:w="-135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441"/>
        <w:gridCol w:w="1249"/>
        <w:gridCol w:w="1595"/>
        <w:gridCol w:w="704"/>
      </w:tblGrid>
      <w:tr w:rsidR="002451D0" w:rsidRPr="00C11536">
        <w:tc>
          <w:tcPr>
            <w:tcW w:w="66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125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22"/>
                <w:szCs w:val="22"/>
              </w:rPr>
              <w:t>площадью</w:t>
            </w:r>
          </w:p>
        </w:tc>
        <w:tc>
          <w:tcPr>
            <w:tcW w:w="164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71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left="57"/>
            </w:pPr>
            <w:r>
              <w:rPr>
                <w:sz w:val="22"/>
                <w:szCs w:val="22"/>
              </w:rPr>
              <w:t>кв. м,</w:t>
            </w:r>
          </w:p>
        </w:tc>
      </w:tr>
    </w:tbl>
    <w:p w:rsidR="002451D0" w:rsidRDefault="002451D0">
      <w:pPr>
        <w:pStyle w:val="a"/>
      </w:pPr>
      <w:r>
        <w:rPr>
          <w:sz w:val="22"/>
          <w:szCs w:val="22"/>
        </w:rPr>
        <w:t xml:space="preserve">используемого  </w:t>
      </w:r>
    </w:p>
    <w:p w:rsidR="002451D0" w:rsidRDefault="002451D0">
      <w:pPr>
        <w:pStyle w:val="a"/>
        <w:pBdr>
          <w:top w:val="single" w:sz="4" w:space="0" w:color="000001"/>
        </w:pBdr>
        <w:ind w:left="1588"/>
        <w:jc w:val="center"/>
      </w:pPr>
      <w:r>
        <w:rPr>
          <w:sz w:val="18"/>
          <w:szCs w:val="18"/>
        </w:rPr>
        <w:t>(</w:t>
      </w: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rPr>
          <w:sz w:val="18"/>
          <w:szCs w:val="18"/>
        </w:rPr>
        <w:t>Ф.И.О. или гражданина, ИНН, паспортные данные,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rPr>
          <w:sz w:val="18"/>
          <w:szCs w:val="18"/>
        </w:rPr>
        <w:t>адрес места жительства, телефон)</w:t>
      </w:r>
    </w:p>
    <w:p w:rsidR="002451D0" w:rsidRDefault="002451D0">
      <w:pPr>
        <w:pStyle w:val="a"/>
        <w:ind w:firstLine="567"/>
        <w:jc w:val="both"/>
      </w:pPr>
      <w:r>
        <w:rPr>
          <w:sz w:val="22"/>
          <w:szCs w:val="22"/>
        </w:rPr>
        <w:t>Перед началом проверки участвующим лицам разъяснены их права, ответственность, а также порядок проведения проверки соблюдения жилищного законодательства.</w:t>
      </w:r>
    </w:p>
    <w:p w:rsidR="002451D0" w:rsidRDefault="002451D0">
      <w:pPr>
        <w:pStyle w:val="a"/>
        <w:ind w:firstLine="567"/>
        <w:jc w:val="both"/>
      </w:pPr>
      <w:r>
        <w:t>Физическому лицу и иным участникам проверки разъяснены права и обязанности, предусмотренные ст. ст. 25.1, 25.4, 25.5 КоАП РФ</w:t>
      </w: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4237"/>
        <w:gridCol w:w="2286"/>
        <w:gridCol w:w="418"/>
        <w:gridCol w:w="3048"/>
      </w:tblGrid>
      <w:tr w:rsidR="002451D0" w:rsidRPr="00C11536">
        <w:trPr>
          <w:cantSplit/>
        </w:trPr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233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cantSplit/>
        </w:trPr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2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2451D0" w:rsidRPr="00C11536">
        <w:trPr>
          <w:cantSplit/>
        </w:trPr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233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cantSplit/>
        </w:trPr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2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451D0" w:rsidRDefault="002451D0">
      <w:pPr>
        <w:pStyle w:val="a"/>
      </w:pPr>
      <w:r>
        <w:rPr>
          <w:sz w:val="22"/>
          <w:szCs w:val="22"/>
        </w:rPr>
        <w:t xml:space="preserve">Проверкой установлено:  </w:t>
      </w:r>
    </w:p>
    <w:p w:rsidR="002451D0" w:rsidRDefault="002451D0">
      <w:pPr>
        <w:pStyle w:val="a"/>
        <w:pBdr>
          <w:top w:val="single" w:sz="4" w:space="0" w:color="000001"/>
        </w:pBdr>
        <w:ind w:left="2421"/>
        <w:jc w:val="center"/>
      </w:pPr>
      <w:r>
        <w:rPr>
          <w:sz w:val="18"/>
          <w:szCs w:val="18"/>
        </w:rPr>
        <w:t>(описание территории, строений, сооружений, ограждения, межевых знаков и т.д.)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  <w:ind w:firstLine="567"/>
        <w:jc w:val="both"/>
      </w:pPr>
      <w:r>
        <w:rPr>
          <w:sz w:val="22"/>
          <w:szCs w:val="22"/>
        </w:rPr>
        <w:t>В данных действиях усматриваются признаки административного правонарушения,</w:t>
      </w:r>
      <w:r>
        <w:rPr>
          <w:sz w:val="22"/>
          <w:szCs w:val="22"/>
        </w:rPr>
        <w:br/>
      </w: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2048"/>
        <w:gridCol w:w="525"/>
        <w:gridCol w:w="465"/>
        <w:gridCol w:w="548"/>
        <w:gridCol w:w="6403"/>
      </w:tblGrid>
      <w:tr w:rsidR="002451D0" w:rsidRPr="00C11536"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предусмотренного ч.</w:t>
            </w:r>
          </w:p>
        </w:tc>
        <w:tc>
          <w:tcPr>
            <w:tcW w:w="5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22"/>
                <w:szCs w:val="22"/>
              </w:rPr>
              <w:t>ст.</w:t>
            </w:r>
          </w:p>
        </w:tc>
        <w:tc>
          <w:tcPr>
            <w:tcW w:w="56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6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left="57"/>
              <w:jc w:val="both"/>
            </w:pPr>
            <w:r>
              <w:rPr>
                <w:sz w:val="22"/>
                <w:szCs w:val="22"/>
              </w:rPr>
              <w:t>Кодекса Российской Федерации об административных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2451D0" w:rsidRDefault="002451D0">
      <w:pPr>
        <w:pStyle w:val="a"/>
      </w:pPr>
      <w:r>
        <w:rPr>
          <w:sz w:val="22"/>
          <w:szCs w:val="22"/>
        </w:rPr>
        <w:t>правонарушениях.</w:t>
      </w:r>
    </w:p>
    <w:p w:rsidR="002451D0" w:rsidRDefault="002451D0">
      <w:pPr>
        <w:pStyle w:val="a"/>
        <w:ind w:firstLine="567"/>
        <w:jc w:val="both"/>
      </w:pPr>
      <w:r>
        <w:rPr>
          <w:sz w:val="22"/>
          <w:szCs w:val="22"/>
        </w:rPr>
        <w:t>Объяснения лица (физического, его представителя) по результатам проведенной проверки соблюдения жилищного законодательства: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  <w:tabs>
          <w:tab w:val="center" w:pos="8931"/>
        </w:tabs>
        <w:spacing w:before="100"/>
      </w:pPr>
      <w:r>
        <w:rPr>
          <w:sz w:val="22"/>
          <w:szCs w:val="22"/>
        </w:rPr>
        <w:t>С текстом акта ознакомлен</w:t>
      </w:r>
      <w:r>
        <w:rPr>
          <w:sz w:val="22"/>
          <w:szCs w:val="22"/>
        </w:rPr>
        <w:tab/>
      </w:r>
    </w:p>
    <w:p w:rsidR="002451D0" w:rsidRDefault="002451D0">
      <w:pPr>
        <w:pStyle w:val="a"/>
        <w:pBdr>
          <w:top w:val="single" w:sz="4" w:space="0" w:color="000001"/>
        </w:pBdr>
        <w:ind w:left="7797"/>
        <w:jc w:val="center"/>
      </w:pPr>
      <w:r>
        <w:rPr>
          <w:sz w:val="18"/>
          <w:szCs w:val="18"/>
        </w:rPr>
        <w:t>(подпись)</w:t>
      </w:r>
    </w:p>
    <w:p w:rsidR="002451D0" w:rsidRDefault="002451D0">
      <w:pPr>
        <w:pStyle w:val="a"/>
        <w:tabs>
          <w:tab w:val="center" w:pos="8931"/>
        </w:tabs>
      </w:pPr>
      <w:r>
        <w:rPr>
          <w:sz w:val="22"/>
          <w:szCs w:val="22"/>
        </w:rPr>
        <w:t>Объяснения и замечания по содержанию акта прилагаются</w:t>
      </w:r>
      <w:r>
        <w:rPr>
          <w:sz w:val="22"/>
          <w:szCs w:val="22"/>
        </w:rPr>
        <w:tab/>
      </w:r>
    </w:p>
    <w:p w:rsidR="002451D0" w:rsidRDefault="002451D0">
      <w:pPr>
        <w:pStyle w:val="a"/>
        <w:pBdr>
          <w:top w:val="single" w:sz="4" w:space="0" w:color="000001"/>
        </w:pBdr>
        <w:ind w:left="7797"/>
        <w:jc w:val="center"/>
      </w:pPr>
      <w:r>
        <w:rPr>
          <w:sz w:val="18"/>
          <w:szCs w:val="18"/>
        </w:rPr>
        <w:t>(подпись)</w:t>
      </w:r>
    </w:p>
    <w:p w:rsidR="002451D0" w:rsidRDefault="002451D0">
      <w:pPr>
        <w:pStyle w:val="a"/>
        <w:tabs>
          <w:tab w:val="center" w:pos="8931"/>
        </w:tabs>
      </w:pPr>
      <w:r>
        <w:rPr>
          <w:sz w:val="22"/>
          <w:szCs w:val="22"/>
        </w:rPr>
        <w:t>Копию акта получил</w:t>
      </w:r>
      <w:r>
        <w:rPr>
          <w:sz w:val="22"/>
          <w:szCs w:val="22"/>
        </w:rPr>
        <w:tab/>
      </w:r>
    </w:p>
    <w:p w:rsidR="002451D0" w:rsidRDefault="002451D0">
      <w:pPr>
        <w:pStyle w:val="a"/>
        <w:pBdr>
          <w:top w:val="single" w:sz="4" w:space="0" w:color="000001"/>
        </w:pBdr>
        <w:ind w:left="7797"/>
        <w:jc w:val="center"/>
      </w:pPr>
      <w:r>
        <w:rPr>
          <w:sz w:val="18"/>
          <w:szCs w:val="18"/>
        </w:rPr>
        <w:t>(подпись)</w:t>
      </w:r>
    </w:p>
    <w:p w:rsidR="002451D0" w:rsidRDefault="002451D0">
      <w:pPr>
        <w:pStyle w:val="a"/>
      </w:pPr>
      <w:r>
        <w:rPr>
          <w:sz w:val="22"/>
          <w:szCs w:val="22"/>
        </w:rPr>
        <w:t>От участников проверки поступили (не поступили) заявления: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rPr>
          <w:sz w:val="18"/>
          <w:szCs w:val="18"/>
        </w:rPr>
        <w:t>(содержание заявления)</w:t>
      </w:r>
    </w:p>
    <w:p w:rsidR="002451D0" w:rsidRDefault="002451D0">
      <w:pPr>
        <w:pStyle w:val="a"/>
      </w:pPr>
      <w:r>
        <w:rPr>
          <w:sz w:val="22"/>
          <w:szCs w:val="22"/>
        </w:rPr>
        <w:t xml:space="preserve">В ходе проверки производились:  </w:t>
      </w:r>
    </w:p>
    <w:p w:rsidR="002451D0" w:rsidRDefault="002451D0">
      <w:pPr>
        <w:pStyle w:val="a"/>
        <w:pBdr>
          <w:top w:val="single" w:sz="4" w:space="0" w:color="000001"/>
        </w:pBdr>
        <w:ind w:left="3187"/>
        <w:jc w:val="center"/>
      </w:pPr>
      <w:r>
        <w:rPr>
          <w:sz w:val="18"/>
          <w:szCs w:val="18"/>
        </w:rPr>
        <w:t>(обмер участка, фото-, видеосъемка и т.п.)</w:t>
      </w:r>
    </w:p>
    <w:p w:rsidR="002451D0" w:rsidRDefault="002451D0">
      <w:pPr>
        <w:pStyle w:val="a"/>
      </w:pPr>
      <w:r>
        <w:rPr>
          <w:sz w:val="22"/>
          <w:szCs w:val="22"/>
        </w:rPr>
        <w:t xml:space="preserve">К акту прилагается:  </w:t>
      </w:r>
    </w:p>
    <w:p w:rsidR="002451D0" w:rsidRDefault="002451D0">
      <w:pPr>
        <w:pStyle w:val="a"/>
        <w:pBdr>
          <w:top w:val="single" w:sz="4" w:space="0" w:color="000001"/>
        </w:pBdr>
        <w:ind w:left="1985"/>
      </w:pPr>
    </w:p>
    <w:p w:rsidR="002451D0" w:rsidRDefault="002451D0">
      <w:pPr>
        <w:pStyle w:val="a"/>
        <w:spacing w:before="120"/>
      </w:pPr>
      <w:r>
        <w:rPr>
          <w:sz w:val="22"/>
          <w:szCs w:val="22"/>
        </w:rPr>
        <w:t>С актом ознакомлены:</w:t>
      </w: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3492"/>
        <w:gridCol w:w="2280"/>
        <w:gridCol w:w="1178"/>
        <w:gridCol w:w="3039"/>
      </w:tblGrid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Специалист (эксперт)</w:t>
            </w:r>
          </w:p>
        </w:tc>
        <w:tc>
          <w:tcPr>
            <w:tcW w:w="232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Иные участники проверки</w:t>
            </w:r>
          </w:p>
        </w:tc>
        <w:tc>
          <w:tcPr>
            <w:tcW w:w="232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451D0" w:rsidRDefault="002451D0">
      <w:pPr>
        <w:pStyle w:val="a"/>
      </w:pP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3496"/>
        <w:gridCol w:w="2279"/>
        <w:gridCol w:w="1177"/>
        <w:gridCol w:w="3037"/>
      </w:tblGrid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Подпись инспектора,</w:t>
            </w:r>
            <w:r>
              <w:rPr>
                <w:sz w:val="22"/>
                <w:szCs w:val="22"/>
              </w:rPr>
              <w:br/>
              <w:t>составившего акт</w:t>
            </w:r>
          </w:p>
        </w:tc>
        <w:tc>
          <w:tcPr>
            <w:tcW w:w="232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451D0" w:rsidRDefault="002451D0">
      <w:pPr>
        <w:pStyle w:val="a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jc w:val="right"/>
      </w:pPr>
      <w:r>
        <w:rPr>
          <w:sz w:val="28"/>
          <w:szCs w:val="28"/>
        </w:rPr>
        <w:t>Приложение № 3а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к административному регламенту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проведения проверок деятельности физических лиц</w:t>
      </w:r>
    </w:p>
    <w:p w:rsidR="002451D0" w:rsidRDefault="002451D0">
      <w:pPr>
        <w:pStyle w:val="ConsPlusTitle"/>
        <w:jc w:val="right"/>
      </w:pPr>
      <w:r>
        <w:rPr>
          <w:b w:val="0"/>
          <w:bCs w:val="0"/>
        </w:rPr>
        <w:t xml:space="preserve">при осуществлении </w:t>
      </w:r>
      <w:r>
        <w:rPr>
          <w:b w:val="0"/>
        </w:rPr>
        <w:t>муниципального жилищного</w:t>
      </w:r>
    </w:p>
    <w:p w:rsidR="002451D0" w:rsidRDefault="002451D0">
      <w:pPr>
        <w:pStyle w:val="a"/>
        <w:jc w:val="right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контроля на территории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Бирилюсского района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2451D0" w:rsidRDefault="002451D0">
      <w:pPr>
        <w:pStyle w:val="a"/>
        <w:spacing w:before="240"/>
        <w:jc w:val="center"/>
      </w:pPr>
      <w:r>
        <w:rPr>
          <w:sz w:val="26"/>
          <w:szCs w:val="26"/>
        </w:rPr>
        <w:t>МУНИЦИПАЛЬНЫЙ ЖИЛИЩНЫЙ КОНТРОЛЬ</w:t>
      </w:r>
    </w:p>
    <w:p w:rsidR="002451D0" w:rsidRDefault="002451D0">
      <w:pPr>
        <w:pStyle w:val="a"/>
        <w:spacing w:before="240"/>
        <w:jc w:val="center"/>
      </w:pPr>
      <w:r>
        <w:rPr>
          <w:b/>
          <w:bCs/>
          <w:sz w:val="26"/>
          <w:szCs w:val="26"/>
        </w:rPr>
        <w:t>ФОТОТАБЛИЦА</w:t>
      </w:r>
      <w:r>
        <w:rPr>
          <w:b/>
          <w:bCs/>
          <w:sz w:val="26"/>
          <w:szCs w:val="26"/>
        </w:rPr>
        <w:br/>
      </w:r>
      <w:r>
        <w:rPr>
          <w:b/>
          <w:bCs/>
          <w:sz w:val="22"/>
          <w:szCs w:val="22"/>
        </w:rPr>
        <w:t>приложение к акту проверки соблюдения жилищного законодательства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98"/>
        <w:gridCol w:w="425"/>
        <w:gridCol w:w="326"/>
        <w:gridCol w:w="1690"/>
        <w:gridCol w:w="470"/>
        <w:gridCol w:w="236"/>
        <w:gridCol w:w="650"/>
        <w:gridCol w:w="2270"/>
      </w:tblGrid>
      <w:tr w:rsidR="002451D0" w:rsidRPr="00C11536">
        <w:trPr>
          <w:jc w:val="center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right"/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left="57"/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227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</w:tbl>
    <w:p w:rsidR="002451D0" w:rsidRDefault="002451D0">
      <w:pPr>
        <w:pStyle w:val="a"/>
        <w:spacing w:before="240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rPr>
          <w:sz w:val="18"/>
          <w:szCs w:val="18"/>
        </w:rPr>
        <w:t>(Ф.И.О. должностного лица, наименование юридического лица, Ф.И.О. гражданина)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  <w:spacing w:before="160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rPr>
          <w:sz w:val="18"/>
          <w:szCs w:val="18"/>
        </w:rPr>
        <w:t>(адрес объекта)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tbl>
      <w:tblPr>
        <w:tblW w:w="0" w:type="auto"/>
        <w:jc w:val="center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330"/>
        <w:gridCol w:w="2801"/>
        <w:gridCol w:w="3120"/>
      </w:tblGrid>
      <w:tr w:rsidR="002451D0" w:rsidRPr="00C11536">
        <w:trPr>
          <w:cantSplit/>
          <w:jc w:val="center"/>
        </w:trPr>
        <w:tc>
          <w:tcPr>
            <w:tcW w:w="233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cantSplit/>
          <w:jc w:val="center"/>
        </w:trPr>
        <w:tc>
          <w:tcPr>
            <w:tcW w:w="233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  <w:r>
        <w:rPr>
          <w:sz w:val="28"/>
          <w:szCs w:val="28"/>
        </w:rPr>
        <w:t>Приложение № 3б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к административному регламенту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проведения проверок деятельности физических лиц</w:t>
      </w:r>
    </w:p>
    <w:p w:rsidR="002451D0" w:rsidRDefault="002451D0">
      <w:pPr>
        <w:pStyle w:val="ConsPlusTitle"/>
        <w:jc w:val="right"/>
      </w:pPr>
      <w:r>
        <w:rPr>
          <w:b w:val="0"/>
          <w:bCs w:val="0"/>
        </w:rPr>
        <w:t xml:space="preserve">при осуществлении </w:t>
      </w:r>
      <w:r>
        <w:rPr>
          <w:b w:val="0"/>
        </w:rPr>
        <w:t>муниципального жилищного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 xml:space="preserve"> контроля на территории </w:t>
      </w:r>
    </w:p>
    <w:p w:rsidR="002451D0" w:rsidRDefault="002451D0">
      <w:pPr>
        <w:pStyle w:val="a"/>
        <w:jc w:val="right"/>
      </w:pPr>
      <w:r>
        <w:rPr>
          <w:sz w:val="28"/>
          <w:szCs w:val="28"/>
        </w:rPr>
        <w:t>Бирилюсского района</w:t>
      </w: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spacing w:before="120"/>
        <w:jc w:val="center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2451D0" w:rsidRDefault="002451D0">
      <w:pPr>
        <w:pStyle w:val="a"/>
        <w:spacing w:before="240"/>
        <w:jc w:val="center"/>
      </w:pPr>
      <w:r>
        <w:rPr>
          <w:sz w:val="26"/>
          <w:szCs w:val="26"/>
        </w:rPr>
        <w:t>МУНИЦИПАЛЬНЫЙ ЖИЛИЩНЫЙ КОНТРОЛЬ</w:t>
      </w:r>
    </w:p>
    <w:p w:rsidR="002451D0" w:rsidRDefault="002451D0">
      <w:pPr>
        <w:pStyle w:val="a"/>
        <w:spacing w:before="480"/>
        <w:jc w:val="center"/>
      </w:pPr>
      <w:r>
        <w:rPr>
          <w:b/>
          <w:bCs/>
          <w:sz w:val="26"/>
          <w:szCs w:val="26"/>
        </w:rPr>
        <w:t>ОБМЕР ПЛОЩАДИ ЖИЛОГО ПОМЕЩЕНИЯ</w:t>
      </w:r>
    </w:p>
    <w:p w:rsidR="002451D0" w:rsidRDefault="002451D0">
      <w:pPr>
        <w:pStyle w:val="a"/>
        <w:spacing w:before="240" w:after="240"/>
        <w:jc w:val="center"/>
      </w:pPr>
      <w:r>
        <w:rPr>
          <w:b/>
          <w:bCs/>
          <w:sz w:val="22"/>
          <w:szCs w:val="22"/>
        </w:rPr>
        <w:t>приложение к акту проверки соблюдения законодательства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98"/>
        <w:gridCol w:w="425"/>
        <w:gridCol w:w="326"/>
        <w:gridCol w:w="1690"/>
        <w:gridCol w:w="470"/>
        <w:gridCol w:w="236"/>
        <w:gridCol w:w="650"/>
        <w:gridCol w:w="2270"/>
      </w:tblGrid>
      <w:tr w:rsidR="002451D0" w:rsidRPr="00C11536">
        <w:trPr>
          <w:jc w:val="center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right"/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ind w:left="57"/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227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</w:tbl>
    <w:p w:rsidR="002451D0" w:rsidRDefault="002451D0">
      <w:pPr>
        <w:pStyle w:val="a"/>
        <w:spacing w:before="400"/>
        <w:ind w:firstLine="567"/>
      </w:pPr>
      <w:r>
        <w:rPr>
          <w:sz w:val="22"/>
          <w:szCs w:val="22"/>
        </w:rPr>
        <w:t>Обмер объекта произвели: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rPr>
          <w:sz w:val="18"/>
          <w:szCs w:val="18"/>
        </w:rPr>
        <w:t>(должность, Ф.И.О. инспектора,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rPr>
          <w:sz w:val="18"/>
          <w:szCs w:val="18"/>
        </w:rPr>
        <w:t>производившего обмер объекта)</w:t>
      </w:r>
    </w:p>
    <w:p w:rsidR="002451D0" w:rsidRDefault="002451D0">
      <w:pPr>
        <w:pStyle w:val="a"/>
      </w:pPr>
      <w:r>
        <w:rPr>
          <w:sz w:val="22"/>
          <w:szCs w:val="22"/>
        </w:rPr>
        <w:t xml:space="preserve">в присутствии  </w:t>
      </w:r>
    </w:p>
    <w:p w:rsidR="002451D0" w:rsidRDefault="002451D0">
      <w:pPr>
        <w:pStyle w:val="a"/>
        <w:pBdr>
          <w:top w:val="single" w:sz="4" w:space="0" w:color="000001"/>
        </w:pBdr>
        <w:ind w:left="1454" w:firstLine="122"/>
        <w:jc w:val="center"/>
      </w:pPr>
      <w:r>
        <w:rPr>
          <w:sz w:val="18"/>
          <w:szCs w:val="18"/>
        </w:rPr>
        <w:t>(Ф.И.О. физического лица)</w:t>
      </w:r>
    </w:p>
    <w:p w:rsidR="002451D0" w:rsidRDefault="002451D0">
      <w:pPr>
        <w:pStyle w:val="a"/>
      </w:pPr>
      <w:r>
        <w:rPr>
          <w:sz w:val="22"/>
          <w:szCs w:val="22"/>
        </w:rPr>
        <w:t xml:space="preserve">по адресу:  </w:t>
      </w:r>
    </w:p>
    <w:p w:rsidR="002451D0" w:rsidRDefault="002451D0">
      <w:pPr>
        <w:pStyle w:val="a"/>
        <w:pBdr>
          <w:top w:val="single" w:sz="4" w:space="0" w:color="000001"/>
        </w:pBdr>
        <w:ind w:left="1077"/>
        <w:jc w:val="center"/>
      </w:pPr>
      <w:r>
        <w:rPr>
          <w:sz w:val="18"/>
          <w:szCs w:val="18"/>
        </w:rPr>
        <w:t>(адрес объекта)</w:t>
      </w: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  <w:spacing w:before="240"/>
        <w:ind w:firstLine="567"/>
      </w:pPr>
      <w:r>
        <w:rPr>
          <w:sz w:val="22"/>
          <w:szCs w:val="22"/>
        </w:rPr>
        <w:t xml:space="preserve">Согласно обмеру площадь объекта составляет  </w:t>
      </w:r>
    </w:p>
    <w:p w:rsidR="002451D0" w:rsidRDefault="002451D0">
      <w:pPr>
        <w:pStyle w:val="a"/>
        <w:pBdr>
          <w:top w:val="single" w:sz="4" w:space="0" w:color="000001"/>
        </w:pBdr>
        <w:ind w:left="6122"/>
      </w:pPr>
    </w:p>
    <w:p w:rsidR="002451D0" w:rsidRDefault="002451D0">
      <w:pPr>
        <w:pStyle w:val="a"/>
        <w:tabs>
          <w:tab w:val="center" w:pos="4820"/>
          <w:tab w:val="right" w:pos="10206"/>
        </w:tabs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  <w:t>) кв. м</w:t>
      </w:r>
    </w:p>
    <w:p w:rsidR="002451D0" w:rsidRDefault="002451D0">
      <w:pPr>
        <w:pStyle w:val="a"/>
        <w:pBdr>
          <w:top w:val="single" w:sz="4" w:space="0" w:color="000001"/>
        </w:pBdr>
        <w:ind w:left="142" w:right="669"/>
        <w:jc w:val="center"/>
      </w:pPr>
      <w:r>
        <w:rPr>
          <w:sz w:val="18"/>
          <w:szCs w:val="18"/>
        </w:rPr>
        <w:t>(площадь прописью)</w:t>
      </w:r>
    </w:p>
    <w:p w:rsidR="002451D0" w:rsidRDefault="002451D0">
      <w:pPr>
        <w:pStyle w:val="a"/>
        <w:spacing w:before="240"/>
        <w:ind w:firstLine="567"/>
      </w:pPr>
      <w:r>
        <w:rPr>
          <w:sz w:val="22"/>
          <w:szCs w:val="22"/>
        </w:rPr>
        <w:t xml:space="preserve">Расчет площади  </w:t>
      </w:r>
    </w:p>
    <w:p w:rsidR="002451D0" w:rsidRDefault="002451D0">
      <w:pPr>
        <w:pStyle w:val="a"/>
        <w:pBdr>
          <w:top w:val="single" w:sz="4" w:space="0" w:color="000001"/>
        </w:pBdr>
        <w:ind w:left="2194"/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  <w:spacing w:before="240"/>
        <w:ind w:firstLine="567"/>
      </w:pPr>
      <w:r>
        <w:rPr>
          <w:sz w:val="22"/>
          <w:szCs w:val="22"/>
        </w:rPr>
        <w:t xml:space="preserve">Особые отметки  </w:t>
      </w:r>
    </w:p>
    <w:p w:rsidR="002451D0" w:rsidRDefault="002451D0">
      <w:pPr>
        <w:pStyle w:val="a"/>
        <w:pBdr>
          <w:top w:val="single" w:sz="4" w:space="0" w:color="000001"/>
        </w:pBdr>
        <w:ind w:left="2223"/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</w:pPr>
    </w:p>
    <w:p w:rsidR="002451D0" w:rsidRDefault="002451D0">
      <w:pPr>
        <w:pStyle w:val="a"/>
      </w:pPr>
    </w:p>
    <w:p w:rsidR="002451D0" w:rsidRDefault="002451D0">
      <w:pPr>
        <w:pStyle w:val="a"/>
        <w:pBdr>
          <w:top w:val="single" w:sz="4" w:space="0" w:color="000001"/>
        </w:pBdr>
        <w:spacing w:after="480"/>
      </w:pP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3495"/>
        <w:gridCol w:w="2278"/>
        <w:gridCol w:w="1176"/>
        <w:gridCol w:w="3040"/>
      </w:tblGrid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Подписи лиц,</w:t>
            </w:r>
            <w:r>
              <w:rPr>
                <w:sz w:val="22"/>
                <w:szCs w:val="22"/>
              </w:rPr>
              <w:br/>
              <w:t>проводивших обмер</w:t>
            </w:r>
          </w:p>
        </w:tc>
        <w:tc>
          <w:tcPr>
            <w:tcW w:w="232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232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2451D0" w:rsidRDefault="002451D0">
      <w:pPr>
        <w:pStyle w:val="a"/>
      </w:pP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/>
      </w:tblPr>
      <w:tblGrid>
        <w:gridCol w:w="3505"/>
        <w:gridCol w:w="2275"/>
        <w:gridCol w:w="1174"/>
        <w:gridCol w:w="3035"/>
      </w:tblGrid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  <w:r>
              <w:rPr>
                <w:sz w:val="22"/>
                <w:szCs w:val="22"/>
              </w:rPr>
              <w:t>Присутствующий</w:t>
            </w:r>
          </w:p>
        </w:tc>
        <w:tc>
          <w:tcPr>
            <w:tcW w:w="232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cantSplit/>
        </w:trPr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2329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2451D0" w:rsidRDefault="002451D0">
      <w:pPr>
        <w:pStyle w:val="a"/>
      </w:pPr>
    </w:p>
    <w:p w:rsidR="002451D0" w:rsidRDefault="002451D0">
      <w:pPr>
        <w:pStyle w:val="a"/>
      </w:pPr>
    </w:p>
    <w:p w:rsidR="002451D0" w:rsidRDefault="002451D0">
      <w:pPr>
        <w:pStyle w:val="a"/>
        <w:jc w:val="center"/>
      </w:pPr>
      <w:r>
        <w:rPr>
          <w:sz w:val="22"/>
          <w:szCs w:val="22"/>
        </w:rPr>
        <w:t xml:space="preserve">СХЕМАТИЧЕСКИЙ ЧЕРТЁЖ </w:t>
      </w:r>
    </w:p>
    <w:p w:rsidR="002451D0" w:rsidRDefault="002451D0">
      <w:pPr>
        <w:pStyle w:val="a"/>
      </w:pPr>
    </w:p>
    <w:p w:rsidR="002451D0" w:rsidRDefault="002451D0">
      <w:pPr>
        <w:pStyle w:val="a"/>
      </w:pPr>
    </w:p>
    <w:tbl>
      <w:tblPr>
        <w:tblW w:w="0" w:type="auto"/>
        <w:jc w:val="center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330"/>
        <w:gridCol w:w="2801"/>
        <w:gridCol w:w="3120"/>
      </w:tblGrid>
      <w:tr w:rsidR="002451D0" w:rsidRPr="00C11536">
        <w:trPr>
          <w:cantSplit/>
          <w:jc w:val="center"/>
        </w:trPr>
        <w:tc>
          <w:tcPr>
            <w:tcW w:w="233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  <w:tr w:rsidR="002451D0" w:rsidRPr="00C11536">
        <w:trPr>
          <w:cantSplit/>
          <w:jc w:val="center"/>
        </w:trPr>
        <w:tc>
          <w:tcPr>
            <w:tcW w:w="233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</w:pPr>
          </w:p>
        </w:tc>
        <w:tc>
          <w:tcPr>
            <w:tcW w:w="3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451D0" w:rsidRDefault="002451D0">
      <w:pPr>
        <w:pStyle w:val="a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ind w:firstLine="540"/>
        <w:jc w:val="both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</w:pPr>
    </w:p>
    <w:p w:rsidR="002451D0" w:rsidRDefault="002451D0">
      <w:pPr>
        <w:pStyle w:val="a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</w:pPr>
    </w:p>
    <w:p w:rsidR="002451D0" w:rsidRDefault="002451D0">
      <w:pPr>
        <w:pStyle w:val="a"/>
        <w:jc w:val="right"/>
        <w:sectPr w:rsidR="002451D0"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2451D0" w:rsidRDefault="002451D0">
      <w:pPr>
        <w:pStyle w:val="a"/>
        <w:jc w:val="right"/>
      </w:pPr>
      <w:r>
        <w:t>Приложение № 4</w:t>
      </w:r>
    </w:p>
    <w:p w:rsidR="002451D0" w:rsidRDefault="002451D0">
      <w:pPr>
        <w:pStyle w:val="a"/>
        <w:jc w:val="right"/>
      </w:pPr>
      <w:r>
        <w:t>к административному регламенту</w:t>
      </w:r>
    </w:p>
    <w:p w:rsidR="002451D0" w:rsidRDefault="002451D0">
      <w:pPr>
        <w:pStyle w:val="a"/>
        <w:jc w:val="right"/>
      </w:pPr>
      <w:r>
        <w:t>проведения проверок деятельности физических лиц</w:t>
      </w:r>
    </w:p>
    <w:p w:rsidR="002451D0" w:rsidRDefault="002451D0">
      <w:pPr>
        <w:pStyle w:val="ConsPlusTitle"/>
        <w:jc w:val="right"/>
      </w:pPr>
      <w:r>
        <w:rPr>
          <w:b w:val="0"/>
          <w:bCs w:val="0"/>
          <w:sz w:val="24"/>
          <w:szCs w:val="24"/>
        </w:rPr>
        <w:t xml:space="preserve">при осуществлении </w:t>
      </w:r>
      <w:r>
        <w:rPr>
          <w:b w:val="0"/>
          <w:sz w:val="24"/>
          <w:szCs w:val="24"/>
        </w:rPr>
        <w:t>муниципального жилищного</w:t>
      </w:r>
    </w:p>
    <w:p w:rsidR="002451D0" w:rsidRDefault="002451D0">
      <w:pPr>
        <w:pStyle w:val="a"/>
        <w:jc w:val="right"/>
      </w:pPr>
      <w:r>
        <w:t xml:space="preserve"> контроля на территории</w:t>
      </w:r>
    </w:p>
    <w:p w:rsidR="002451D0" w:rsidRDefault="002451D0">
      <w:pPr>
        <w:pStyle w:val="a"/>
        <w:jc w:val="right"/>
      </w:pPr>
      <w:r>
        <w:t>Бирилюсского района</w:t>
      </w:r>
    </w:p>
    <w:p w:rsidR="002451D0" w:rsidRDefault="002451D0">
      <w:pPr>
        <w:pStyle w:val="a"/>
        <w:spacing w:before="120"/>
      </w:pPr>
    </w:p>
    <w:p w:rsidR="002451D0" w:rsidRDefault="002451D0">
      <w:pPr>
        <w:pStyle w:val="a"/>
        <w:pBdr>
          <w:top w:val="single" w:sz="4" w:space="0" w:color="000001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2451D0" w:rsidRDefault="002451D0">
      <w:pPr>
        <w:pStyle w:val="a"/>
        <w:pBdr>
          <w:top w:val="single" w:sz="4" w:space="0" w:color="000001"/>
        </w:pBdr>
        <w:spacing w:before="120" w:after="120"/>
        <w:jc w:val="center"/>
      </w:pPr>
      <w:r>
        <w:rPr>
          <w:b/>
          <w:bCs/>
          <w:sz w:val="26"/>
          <w:szCs w:val="26"/>
        </w:rPr>
        <w:t>Книга проверок  за 20____ год</w:t>
      </w: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126"/>
        <w:gridCol w:w="1099"/>
        <w:gridCol w:w="832"/>
        <w:gridCol w:w="1452"/>
        <w:gridCol w:w="1569"/>
        <w:gridCol w:w="1471"/>
        <w:gridCol w:w="1413"/>
        <w:gridCol w:w="1620"/>
        <w:gridCol w:w="2181"/>
        <w:gridCol w:w="1165"/>
        <w:gridCol w:w="1034"/>
      </w:tblGrid>
      <w:tr w:rsidR="002451D0" w:rsidRPr="00C11536">
        <w:trPr>
          <w:cantSplit/>
          <w:trHeight w:val="5183"/>
        </w:trPr>
        <w:tc>
          <w:tcPr>
            <w:tcW w:w="13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№ проводимой проверки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Фамилия, Имя,  Отчество гражданина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Площадь  объекта/площадь нарушения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Распоряжение о проведении проверки соблюдения </w:t>
            </w:r>
          </w:p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законодательства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Акт проверки соблюдения жилищного законодательства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Правовое основание привлечения к ответственности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Постановление о назначении административного наказания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Дата и номер предписания/представления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Дата составления акта проверки предписания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D0" w:rsidRDefault="002451D0">
            <w:pPr>
              <w:pStyle w:val="a"/>
              <w:ind w:left="113" w:right="113"/>
              <w:jc w:val="center"/>
            </w:pPr>
            <w:r>
              <w:rPr>
                <w:sz w:val="18"/>
                <w:szCs w:val="18"/>
              </w:rPr>
              <w:t>Передача дела в архив</w:t>
            </w:r>
          </w:p>
        </w:tc>
      </w:tr>
      <w:tr w:rsidR="002451D0" w:rsidRPr="00C11536">
        <w:tc>
          <w:tcPr>
            <w:tcW w:w="13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</w:tr>
      <w:tr w:rsidR="002451D0" w:rsidRPr="00C11536">
        <w:tc>
          <w:tcPr>
            <w:tcW w:w="13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1D0" w:rsidRDefault="002451D0">
            <w:pPr>
              <w:pStyle w:val="a"/>
              <w:jc w:val="center"/>
            </w:pPr>
          </w:p>
        </w:tc>
      </w:tr>
    </w:tbl>
    <w:p w:rsidR="002451D0" w:rsidRDefault="002451D0">
      <w:pPr>
        <w:pStyle w:val="a"/>
        <w:jc w:val="both"/>
      </w:pPr>
    </w:p>
    <w:sectPr w:rsidR="002451D0" w:rsidSect="004C76CB">
      <w:headerReference w:type="default" r:id="rId15"/>
      <w:footerReference w:type="default" r:id="rId16"/>
      <w:pgSz w:w="16838" w:h="11906" w:orient="landscape"/>
      <w:pgMar w:top="1127" w:right="1134" w:bottom="1701" w:left="1134" w:header="851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D0" w:rsidRDefault="002451D0" w:rsidP="004C76CB">
      <w:r>
        <w:separator/>
      </w:r>
    </w:p>
  </w:endnote>
  <w:endnote w:type="continuationSeparator" w:id="0">
    <w:p w:rsidR="002451D0" w:rsidRDefault="002451D0" w:rsidP="004C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D0" w:rsidRDefault="00245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D0" w:rsidRDefault="002451D0" w:rsidP="004C76CB">
      <w:r>
        <w:separator/>
      </w:r>
    </w:p>
  </w:footnote>
  <w:footnote w:type="continuationSeparator" w:id="0">
    <w:p w:rsidR="002451D0" w:rsidRDefault="002451D0" w:rsidP="004C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D0" w:rsidRDefault="002451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0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BFE4008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1542B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1B4641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6CB"/>
    <w:rsid w:val="00067B6D"/>
    <w:rsid w:val="00234ADC"/>
    <w:rsid w:val="002451D0"/>
    <w:rsid w:val="002A59F6"/>
    <w:rsid w:val="004C76CB"/>
    <w:rsid w:val="00560135"/>
    <w:rsid w:val="006E338A"/>
    <w:rsid w:val="008C479D"/>
    <w:rsid w:val="009A0A31"/>
    <w:rsid w:val="009E17DB"/>
    <w:rsid w:val="00AD7BAD"/>
    <w:rsid w:val="00C11536"/>
    <w:rsid w:val="00E25896"/>
    <w:rsid w:val="00E2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F6"/>
  </w:style>
  <w:style w:type="paragraph" w:styleId="Heading1">
    <w:name w:val="heading 1"/>
    <w:basedOn w:val="a"/>
    <w:next w:val="BodyText"/>
    <w:link w:val="Heading1Char"/>
    <w:uiPriority w:val="99"/>
    <w:qFormat/>
    <w:rsid w:val="004C76C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6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Базовый"/>
    <w:uiPriority w:val="99"/>
    <w:rsid w:val="004C76CB"/>
    <w:pPr>
      <w:widowControl w:val="0"/>
      <w:tabs>
        <w:tab w:val="left" w:pos="706"/>
      </w:tabs>
      <w:suppressAutoHyphens/>
      <w:overflowPunct w:val="0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a0">
    <w:name w:val="Символ сноски"/>
    <w:basedOn w:val="DefaultParagraphFont"/>
    <w:uiPriority w:val="99"/>
    <w:rsid w:val="004C76CB"/>
    <w:rPr>
      <w:rFonts w:cs="Times New Roman"/>
      <w:vertAlign w:val="superscript"/>
    </w:rPr>
  </w:style>
  <w:style w:type="character" w:customStyle="1" w:styleId="a1">
    <w:name w:val="Привязка сноски"/>
    <w:uiPriority w:val="99"/>
    <w:rsid w:val="004C76CB"/>
    <w:rPr>
      <w:vertAlign w:val="superscript"/>
    </w:rPr>
  </w:style>
  <w:style w:type="character" w:customStyle="1" w:styleId="-">
    <w:name w:val="Интернет-ссылка"/>
    <w:uiPriority w:val="99"/>
    <w:rsid w:val="004C76CB"/>
    <w:rPr>
      <w:color w:val="000080"/>
      <w:u w:val="single"/>
      <w:lang w:val="ru-RU" w:eastAsia="ru-RU"/>
    </w:rPr>
  </w:style>
  <w:style w:type="paragraph" w:customStyle="1" w:styleId="a2">
    <w:name w:val="Заголовок"/>
    <w:basedOn w:val="a"/>
    <w:next w:val="BodyText"/>
    <w:uiPriority w:val="99"/>
    <w:rsid w:val="004C76CB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4C76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B6D"/>
    <w:rPr>
      <w:rFonts w:cs="Times New Roman"/>
    </w:rPr>
  </w:style>
  <w:style w:type="paragraph" w:styleId="List">
    <w:name w:val="List"/>
    <w:basedOn w:val="BodyText"/>
    <w:uiPriority w:val="99"/>
    <w:rsid w:val="004C76CB"/>
  </w:style>
  <w:style w:type="paragraph" w:styleId="Title">
    <w:name w:val="Title"/>
    <w:basedOn w:val="a"/>
    <w:link w:val="TitleChar"/>
    <w:uiPriority w:val="99"/>
    <w:qFormat/>
    <w:rsid w:val="004C76CB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67B6D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A59F6"/>
    <w:pPr>
      <w:ind w:left="220" w:hanging="220"/>
    </w:pPr>
  </w:style>
  <w:style w:type="paragraph" w:styleId="IndexHeading">
    <w:name w:val="index heading"/>
    <w:basedOn w:val="a"/>
    <w:uiPriority w:val="99"/>
    <w:rsid w:val="004C76CB"/>
    <w:pPr>
      <w:suppressLineNumbers/>
    </w:pPr>
  </w:style>
  <w:style w:type="paragraph" w:customStyle="1" w:styleId="ConsPlusTitle">
    <w:name w:val="ConsPlusTitle"/>
    <w:uiPriority w:val="99"/>
    <w:rsid w:val="004C76CB"/>
    <w:pPr>
      <w:tabs>
        <w:tab w:val="left" w:pos="706"/>
      </w:tabs>
      <w:suppressAutoHyphens/>
      <w:overflowPunct w:val="0"/>
    </w:pPr>
    <w:rPr>
      <w:rFonts w:ascii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3">
    <w:name w:val="Сноска"/>
    <w:basedOn w:val="a"/>
    <w:uiPriority w:val="99"/>
    <w:rsid w:val="004C76CB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uiPriority w:val="99"/>
    <w:rsid w:val="004C76CB"/>
    <w:pPr>
      <w:tabs>
        <w:tab w:val="left" w:pos="706"/>
      </w:tabs>
      <w:suppressAutoHyphens/>
      <w:overflowPunct w:val="0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"/>
    <w:uiPriority w:val="99"/>
    <w:rsid w:val="004C76CB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B6D"/>
    <w:rPr>
      <w:rFonts w:cs="Times New Roman"/>
    </w:rPr>
  </w:style>
  <w:style w:type="paragraph" w:styleId="Footer">
    <w:name w:val="footer"/>
    <w:basedOn w:val="a"/>
    <w:link w:val="FooterChar"/>
    <w:uiPriority w:val="99"/>
    <w:rsid w:val="004C76CB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7B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8591;fld=134;dst=100107" TargetMode="External"/><Relationship Id="rId13" Type="http://schemas.openxmlformats.org/officeDocument/2006/relationships/hyperlink" Target="consultantplus://offline/main?base=LAW;n=58591;fld=134;dst=1001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LAW;n=58591;fld=134;dst=1001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58591;fld=134;dst=10013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58591;fld=134;dst=100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38;fld=134;dst=100157" TargetMode="External"/><Relationship Id="rId14" Type="http://schemas.openxmlformats.org/officeDocument/2006/relationships/hyperlink" Target="consultantplus://offline/main?base=LAW;n=58591;fld=134;dst=10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19</Pages>
  <Words>3320</Words>
  <Characters>18926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</cp:lastModifiedBy>
  <cp:revision>7</cp:revision>
  <cp:lastPrinted>2014-08-26T00:53:00Z</cp:lastPrinted>
  <dcterms:created xsi:type="dcterms:W3CDTF">2009-04-16T11:32:00Z</dcterms:created>
  <dcterms:modified xsi:type="dcterms:W3CDTF">2015-01-29T02:24:00Z</dcterms:modified>
</cp:coreProperties>
</file>