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0F6" w:rsidRDefault="007E60F6">
      <w:pPr>
        <w:pStyle w:val="BodyText"/>
        <w:jc w:val="center"/>
      </w:pPr>
      <w:r w:rsidRPr="00A52E01">
        <w:rPr>
          <w:i/>
          <w:noProof/>
          <w:spacing w:val="-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5" type="#_x0000_t75" alt="A description..." style="width:39pt;height:43.5pt;visibility:visible">
            <v:imagedata r:id="rId7" o:title=""/>
          </v:shape>
        </w:pict>
      </w:r>
    </w:p>
    <w:p w:rsidR="007E60F6" w:rsidRDefault="007E60F6">
      <w:pPr>
        <w:pStyle w:val="BodyText"/>
        <w:jc w:val="center"/>
      </w:pPr>
    </w:p>
    <w:p w:rsidR="007E60F6" w:rsidRDefault="007E60F6">
      <w:pPr>
        <w:pStyle w:val="BodyText"/>
        <w:jc w:val="center"/>
      </w:pPr>
      <w:r>
        <w:rPr>
          <w:b/>
          <w:bCs/>
          <w:sz w:val="28"/>
          <w:szCs w:val="28"/>
        </w:rPr>
        <w:t>РОССИЙСКАЯ   ФЕДЕРАЦИЯ</w:t>
      </w:r>
      <w:r>
        <w:rPr>
          <w:b/>
          <w:bCs/>
          <w:sz w:val="28"/>
          <w:szCs w:val="28"/>
        </w:rPr>
        <w:br/>
        <w:t>АДМИНИСТРАЦИЯ   БИРИЛЮССКОГО   РАЙОНА</w:t>
      </w:r>
    </w:p>
    <w:p w:rsidR="007E60F6" w:rsidRDefault="007E60F6">
      <w:pPr>
        <w:pStyle w:val="a"/>
        <w:jc w:val="center"/>
      </w:pPr>
      <w:r>
        <w:rPr>
          <w:b/>
          <w:sz w:val="28"/>
        </w:rPr>
        <w:t>КРАСНОЯРСКОГО   КРАЯ</w:t>
      </w:r>
    </w:p>
    <w:p w:rsidR="007E60F6" w:rsidRDefault="007E60F6">
      <w:pPr>
        <w:pStyle w:val="a"/>
        <w:jc w:val="center"/>
      </w:pPr>
    </w:p>
    <w:p w:rsidR="007E60F6" w:rsidRDefault="007E60F6">
      <w:pPr>
        <w:pStyle w:val="a"/>
        <w:jc w:val="center"/>
      </w:pPr>
    </w:p>
    <w:p w:rsidR="007E60F6" w:rsidRDefault="007E60F6">
      <w:pPr>
        <w:pStyle w:val="a"/>
        <w:jc w:val="center"/>
      </w:pPr>
      <w:r>
        <w:rPr>
          <w:b/>
          <w:sz w:val="28"/>
        </w:rPr>
        <w:t>ПОСТАНОВЛЕНИЕ</w:t>
      </w:r>
    </w:p>
    <w:p w:rsidR="007E60F6" w:rsidRDefault="007E60F6">
      <w:pPr>
        <w:pStyle w:val="a"/>
        <w:jc w:val="center"/>
      </w:pPr>
    </w:p>
    <w:p w:rsidR="007E60F6" w:rsidRDefault="007E60F6">
      <w:pPr>
        <w:pStyle w:val="a"/>
        <w:jc w:val="both"/>
      </w:pPr>
      <w:r>
        <w:rPr>
          <w:b/>
          <w:sz w:val="28"/>
        </w:rPr>
        <w:t xml:space="preserve">  16.12.2013                            с.Новобирилюссы                                        № 529     </w:t>
      </w:r>
    </w:p>
    <w:p w:rsidR="007E60F6" w:rsidRDefault="007E60F6">
      <w:pPr>
        <w:pStyle w:val="a"/>
      </w:pPr>
    </w:p>
    <w:p w:rsidR="007E60F6" w:rsidRDefault="007E60F6">
      <w:pPr>
        <w:pStyle w:val="ConsPlusTitle"/>
        <w:jc w:val="both"/>
      </w:pPr>
      <w:r>
        <w:rPr>
          <w:b w:val="0"/>
          <w:bCs w:val="0"/>
        </w:rPr>
        <w:t>Об утверждении административного регламента проведения проверок юридических лиц  и  индивидуальных   предпринимателей   при осуществлении</w:t>
      </w:r>
      <w:r>
        <w:t xml:space="preserve"> </w:t>
      </w:r>
      <w:r>
        <w:rPr>
          <w:b w:val="0"/>
          <w:bCs w:val="0"/>
        </w:rPr>
        <w:t>муниципального  жилищного  контроля   на территории   Бирилюсского  района</w:t>
      </w:r>
    </w:p>
    <w:p w:rsidR="007E60F6" w:rsidRDefault="007E60F6">
      <w:pPr>
        <w:pStyle w:val="a"/>
        <w:jc w:val="both"/>
      </w:pPr>
    </w:p>
    <w:p w:rsidR="007E60F6" w:rsidRDefault="007E60F6">
      <w:pPr>
        <w:pStyle w:val="a"/>
        <w:ind w:firstLine="561"/>
        <w:jc w:val="both"/>
      </w:pPr>
      <w:r>
        <w:rPr>
          <w:sz w:val="28"/>
          <w:szCs w:val="28"/>
        </w:rPr>
        <w:t>В целях осуществления муниципального жилищного контроля на территории Бирилюсского района, в соответствии с Конституцией Российской Федерации, статьями 14, 20 Жилищного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статьей 14 Федерального закона от 06.10.2003 № 131-ФЗ «Об общих принципах организации местного самоуправления в Российской Федерации»,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руководствуясь статьями 48, 52 Устава Бирилюсского района ПОСТАНОВЛЯЮ:</w:t>
      </w:r>
    </w:p>
    <w:p w:rsidR="007E60F6" w:rsidRDefault="007E60F6">
      <w:pPr>
        <w:pStyle w:val="a"/>
        <w:numPr>
          <w:ilvl w:val="1"/>
          <w:numId w:val="3"/>
        </w:numPr>
        <w:ind w:left="0" w:firstLine="555"/>
        <w:jc w:val="both"/>
      </w:pPr>
      <w:r>
        <w:rPr>
          <w:sz w:val="28"/>
        </w:rPr>
        <w:t>Утвердить административный регламент проведения проверок юридических лиц и индивидуальных предпринимателей при осуществлении муниципального жилищного контроля на территории Бирилюсского района (приложение 1).</w:t>
      </w:r>
    </w:p>
    <w:p w:rsidR="007E60F6" w:rsidRDefault="007E60F6">
      <w:pPr>
        <w:pStyle w:val="a"/>
        <w:numPr>
          <w:ilvl w:val="1"/>
          <w:numId w:val="3"/>
        </w:numPr>
        <w:ind w:left="0" w:firstLine="555"/>
        <w:jc w:val="both"/>
      </w:pPr>
      <w:r>
        <w:rPr>
          <w:sz w:val="28"/>
        </w:rPr>
        <w:t xml:space="preserve">Контроль за исполнением настоящего постановления возложить на первого заместителя  главы администрации Бирилюсского района А.М.Белова. </w:t>
      </w:r>
    </w:p>
    <w:p w:rsidR="007E60F6" w:rsidRDefault="007E60F6">
      <w:pPr>
        <w:pStyle w:val="a"/>
        <w:numPr>
          <w:ilvl w:val="1"/>
          <w:numId w:val="3"/>
        </w:numPr>
        <w:ind w:left="0" w:firstLine="555"/>
        <w:jc w:val="both"/>
      </w:pPr>
      <w:r>
        <w:rPr>
          <w:sz w:val="28"/>
        </w:rPr>
        <w:t>Постановление вступает в силу после его официального опубликования в общественно- политической газете «Новый Путь»</w:t>
      </w:r>
    </w:p>
    <w:p w:rsidR="007E60F6" w:rsidRDefault="007E60F6">
      <w:pPr>
        <w:pStyle w:val="a"/>
        <w:jc w:val="both"/>
      </w:pPr>
    </w:p>
    <w:p w:rsidR="007E60F6" w:rsidRDefault="007E60F6">
      <w:pPr>
        <w:pStyle w:val="a"/>
        <w:sectPr w:rsidR="007E60F6">
          <w:headerReference w:type="first" r:id="rId8"/>
          <w:footerReference w:type="first" r:id="rId9"/>
          <w:pgSz w:w="11906" w:h="16838"/>
          <w:pgMar w:top="1410" w:right="850" w:bottom="1134" w:left="1701" w:header="0" w:footer="0" w:gutter="0"/>
          <w:cols w:space="720"/>
          <w:formProt w:val="0"/>
          <w:titlePg/>
          <w:docGrid w:linePitch="360"/>
        </w:sectPr>
      </w:pPr>
      <w:r>
        <w:rPr>
          <w:sz w:val="28"/>
        </w:rPr>
        <w:t>Глава администрации района                                                                В.П.Лукша</w:t>
      </w:r>
    </w:p>
    <w:p w:rsidR="007E60F6" w:rsidRDefault="007E60F6">
      <w:pPr>
        <w:pStyle w:val="Heading1"/>
        <w:ind w:left="5103" w:firstLine="0"/>
        <w:jc w:val="left"/>
      </w:pPr>
      <w:r>
        <w:t xml:space="preserve">Приложение </w:t>
      </w:r>
    </w:p>
    <w:p w:rsidR="007E60F6" w:rsidRDefault="007E60F6">
      <w:pPr>
        <w:pStyle w:val="a"/>
        <w:ind w:left="5103"/>
      </w:pPr>
      <w:r>
        <w:rPr>
          <w:sz w:val="28"/>
          <w:szCs w:val="28"/>
        </w:rPr>
        <w:t xml:space="preserve">к постановлению администрации </w:t>
      </w:r>
    </w:p>
    <w:p w:rsidR="007E60F6" w:rsidRDefault="007E60F6">
      <w:pPr>
        <w:pStyle w:val="a"/>
        <w:ind w:left="5103"/>
      </w:pPr>
      <w:r>
        <w:rPr>
          <w:sz w:val="28"/>
          <w:szCs w:val="28"/>
        </w:rPr>
        <w:t>Бирилюсского района</w:t>
      </w:r>
    </w:p>
    <w:p w:rsidR="007E60F6" w:rsidRDefault="007E60F6">
      <w:pPr>
        <w:pStyle w:val="a"/>
        <w:ind w:left="5103"/>
      </w:pPr>
      <w:r>
        <w:rPr>
          <w:sz w:val="28"/>
          <w:szCs w:val="28"/>
        </w:rPr>
        <w:t>от  16.12.2013г  № 529</w:t>
      </w:r>
    </w:p>
    <w:p w:rsidR="007E60F6" w:rsidRDefault="007E60F6">
      <w:pPr>
        <w:pStyle w:val="a"/>
        <w:jc w:val="both"/>
      </w:pPr>
    </w:p>
    <w:p w:rsidR="007E60F6" w:rsidRDefault="007E60F6">
      <w:pPr>
        <w:pStyle w:val="a"/>
        <w:jc w:val="both"/>
      </w:pPr>
    </w:p>
    <w:p w:rsidR="007E60F6" w:rsidRDefault="007E60F6">
      <w:pPr>
        <w:pStyle w:val="a"/>
        <w:jc w:val="both"/>
      </w:pPr>
    </w:p>
    <w:p w:rsidR="007E60F6" w:rsidRDefault="007E60F6">
      <w:pPr>
        <w:pStyle w:val="a"/>
        <w:autoSpaceDE w:val="0"/>
        <w:jc w:val="center"/>
      </w:pPr>
      <w:r>
        <w:rPr>
          <w:b/>
          <w:bCs/>
          <w:sz w:val="28"/>
          <w:szCs w:val="28"/>
        </w:rPr>
        <w:t>АДМИНИСТРАТИВНЫЙ РЕГЛАМЕНТ</w:t>
      </w:r>
      <w:r>
        <w:rPr>
          <w:b/>
          <w:sz w:val="28"/>
          <w:szCs w:val="28"/>
        </w:rPr>
        <w:t xml:space="preserve">  </w:t>
      </w:r>
    </w:p>
    <w:p w:rsidR="007E60F6" w:rsidRDefault="007E60F6">
      <w:pPr>
        <w:pStyle w:val="a"/>
        <w:autoSpaceDE w:val="0"/>
        <w:jc w:val="center"/>
      </w:pPr>
      <w:r>
        <w:rPr>
          <w:b/>
          <w:sz w:val="28"/>
          <w:szCs w:val="28"/>
        </w:rPr>
        <w:t xml:space="preserve">ПРОВЕДЕНИЯ ПРОВЕРОК  ЮРИДИЧЕСКИХ ЛИЦ И ИНДИВИДУАЛЬНЫХ ПРЕДПРИНИМАТЕЛЕЙ ПРИ ОСУЩЕСТВЛЕНИИ  МУНИЦИПАЛЬНОГО ЖИЛИЩНОГО КОНТРОЛЯ  </w:t>
      </w:r>
      <w:r>
        <w:rPr>
          <w:b/>
          <w:bCs/>
          <w:sz w:val="28"/>
          <w:szCs w:val="28"/>
        </w:rPr>
        <w:t xml:space="preserve">НА ТЕРРИТОРИИ </w:t>
      </w:r>
    </w:p>
    <w:p w:rsidR="007E60F6" w:rsidRDefault="007E60F6">
      <w:pPr>
        <w:pStyle w:val="a"/>
        <w:autoSpaceDE w:val="0"/>
        <w:jc w:val="center"/>
      </w:pPr>
      <w:r>
        <w:rPr>
          <w:b/>
          <w:bCs/>
          <w:sz w:val="28"/>
          <w:szCs w:val="28"/>
        </w:rPr>
        <w:t>БИРИЛЮССКОГО РАЙОНА</w:t>
      </w:r>
    </w:p>
    <w:p w:rsidR="007E60F6" w:rsidRDefault="007E60F6">
      <w:pPr>
        <w:pStyle w:val="a"/>
        <w:autoSpaceDE w:val="0"/>
        <w:jc w:val="center"/>
      </w:pPr>
    </w:p>
    <w:p w:rsidR="007E60F6" w:rsidRDefault="007E60F6">
      <w:pPr>
        <w:pStyle w:val="a"/>
        <w:autoSpaceDE w:val="0"/>
      </w:pPr>
    </w:p>
    <w:p w:rsidR="007E60F6" w:rsidRDefault="007E60F6">
      <w:pPr>
        <w:pStyle w:val="a"/>
        <w:autoSpaceDE w:val="0"/>
        <w:jc w:val="center"/>
      </w:pPr>
      <w:r>
        <w:rPr>
          <w:b/>
          <w:bCs/>
          <w:sz w:val="28"/>
          <w:szCs w:val="28"/>
        </w:rPr>
        <w:t>1. Общие положения</w:t>
      </w:r>
    </w:p>
    <w:p w:rsidR="007E60F6" w:rsidRDefault="007E60F6">
      <w:pPr>
        <w:pStyle w:val="ConsPlusTitle"/>
        <w:ind w:firstLine="720"/>
        <w:jc w:val="both"/>
      </w:pPr>
    </w:p>
    <w:p w:rsidR="007E60F6" w:rsidRDefault="007E60F6">
      <w:pPr>
        <w:pStyle w:val="ConsPlusTitle"/>
        <w:ind w:firstLine="720"/>
        <w:jc w:val="both"/>
      </w:pPr>
      <w:r>
        <w:rPr>
          <w:b w:val="0"/>
          <w:bCs w:val="0"/>
        </w:rPr>
        <w:t xml:space="preserve">1.1. Настоящий Административный регламент </w:t>
      </w:r>
      <w:r>
        <w:rPr>
          <w:b w:val="0"/>
        </w:rPr>
        <w:t xml:space="preserve">проведения проверок юридических лиц и индивидуальных предпринимателей  при  осуществлении  </w:t>
      </w:r>
      <w:r>
        <w:rPr>
          <w:b w:val="0"/>
          <w:bCs w:val="0"/>
        </w:rPr>
        <w:t>муниципального жилищного контроля   на территории Бирилюсского района</w:t>
      </w:r>
      <w:r>
        <w:rPr>
          <w:b w:val="0"/>
          <w:bCs w:val="0"/>
          <w:i/>
        </w:rPr>
        <w:t xml:space="preserve"> </w:t>
      </w:r>
      <w:r>
        <w:rPr>
          <w:b w:val="0"/>
          <w:bCs w:val="0"/>
        </w:rPr>
        <w:t>(далее –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статьей 4 Закона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Уставом Бирилюсского района.</w:t>
      </w:r>
    </w:p>
    <w:p w:rsidR="007E60F6" w:rsidRDefault="007E60F6">
      <w:pPr>
        <w:pStyle w:val="a"/>
        <w:autoSpaceDE w:val="0"/>
        <w:ind w:firstLine="540"/>
        <w:jc w:val="both"/>
      </w:pPr>
      <w:r>
        <w:rPr>
          <w:sz w:val="28"/>
          <w:szCs w:val="28"/>
        </w:rPr>
        <w:t>1.2. Настоящий административный регламент устанавливает:</w:t>
      </w:r>
    </w:p>
    <w:p w:rsidR="007E60F6" w:rsidRDefault="007E60F6">
      <w:pPr>
        <w:pStyle w:val="a"/>
        <w:autoSpaceDE w:val="0"/>
        <w:ind w:firstLine="540"/>
        <w:jc w:val="both"/>
      </w:pPr>
      <w:r>
        <w:rPr>
          <w:sz w:val="28"/>
          <w:szCs w:val="28"/>
        </w:rPr>
        <w:t>- порядок организации и  проведения проверок соблюдения юридическими лицами, индивидуальными предпринимателями на территории Бирилюсского района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
    <w:p w:rsidR="007E60F6" w:rsidRDefault="007E60F6">
      <w:pPr>
        <w:pStyle w:val="a"/>
        <w:autoSpaceDE w:val="0"/>
        <w:ind w:firstLine="540"/>
        <w:jc w:val="both"/>
      </w:pPr>
      <w:r>
        <w:rPr>
          <w:sz w:val="28"/>
          <w:szCs w:val="28"/>
        </w:rPr>
        <w:t>- формы осуществления муниципального жилищного контроля;</w:t>
      </w:r>
    </w:p>
    <w:p w:rsidR="007E60F6" w:rsidRDefault="007E60F6">
      <w:pPr>
        <w:pStyle w:val="a"/>
        <w:autoSpaceDE w:val="0"/>
        <w:ind w:firstLine="540"/>
        <w:jc w:val="both"/>
        <w:sectPr w:rsidR="007E60F6">
          <w:pgSz w:w="11906" w:h="16838"/>
          <w:pgMar w:top="1410" w:right="850" w:bottom="1134" w:left="1701" w:header="0" w:footer="0" w:gutter="0"/>
          <w:cols w:space="720"/>
          <w:formProt w:val="0"/>
          <w:docGrid w:linePitch="360"/>
        </w:sectPr>
      </w:pPr>
      <w:r>
        <w:rPr>
          <w:sz w:val="28"/>
          <w:szCs w:val="28"/>
        </w:rPr>
        <w:t>- сроки и последовательность действий (административных процедур) при проведении проверок органом муниципального жилищного контроля;</w:t>
      </w:r>
    </w:p>
    <w:p w:rsidR="007E60F6" w:rsidRDefault="007E60F6">
      <w:pPr>
        <w:pStyle w:val="a"/>
        <w:autoSpaceDE w:val="0"/>
        <w:ind w:firstLine="540"/>
        <w:jc w:val="both"/>
      </w:pPr>
      <w:r>
        <w:rPr>
          <w:sz w:val="28"/>
          <w:szCs w:val="28"/>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w:t>
      </w:r>
    </w:p>
    <w:p w:rsidR="007E60F6" w:rsidRDefault="007E60F6">
      <w:pPr>
        <w:pStyle w:val="ConsPlusNormal"/>
        <w:ind w:firstLine="540"/>
        <w:jc w:val="both"/>
      </w:pPr>
      <w:r>
        <w:rPr>
          <w:rFonts w:ascii="Times New Roman" w:hAnsi="Times New Roman" w:cs="Times New Roman"/>
          <w:sz w:val="28"/>
          <w:szCs w:val="28"/>
        </w:rPr>
        <w:t>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Красноярского края в области жилищных отношений, а также муниципальными правовыми актами (далее - муниципальный контроль).</w:t>
      </w:r>
    </w:p>
    <w:p w:rsidR="007E60F6" w:rsidRDefault="007E60F6">
      <w:pPr>
        <w:pStyle w:val="a"/>
        <w:autoSpaceDE w:val="0"/>
        <w:ind w:firstLine="540"/>
        <w:jc w:val="both"/>
      </w:pPr>
      <w:r>
        <w:rPr>
          <w:sz w:val="28"/>
          <w:szCs w:val="28"/>
        </w:rPr>
        <w:t xml:space="preserve">1.4. Муниципальный контроль осуществляется уполномоченными органами местного самоуправления (далее - органы муниципального контроля) в порядке, установленном </w:t>
      </w:r>
      <w:r>
        <w:rPr>
          <w:bCs/>
          <w:sz w:val="28"/>
          <w:szCs w:val="28"/>
        </w:rPr>
        <w:t>Законом Красноярского края 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 xml:space="preserve"> и принятыми в соответствии с ним муниципальными правовыми актами.</w:t>
      </w:r>
    </w:p>
    <w:p w:rsidR="007E60F6" w:rsidRDefault="007E60F6">
      <w:pPr>
        <w:pStyle w:val="a"/>
        <w:autoSpaceDE w:val="0"/>
        <w:ind w:firstLine="540"/>
        <w:jc w:val="both"/>
      </w:pPr>
      <w:r>
        <w:rPr>
          <w:sz w:val="28"/>
          <w:szCs w:val="28"/>
        </w:rPr>
        <w:t xml:space="preserve">1.5. 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Pr>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Pr>
          <w:sz w:val="28"/>
          <w:szCs w:val="28"/>
        </w:rPr>
        <w:t>.</w:t>
      </w:r>
    </w:p>
    <w:p w:rsidR="007E60F6" w:rsidRDefault="007E60F6">
      <w:pPr>
        <w:pStyle w:val="a"/>
        <w:autoSpaceDE w:val="0"/>
        <w:ind w:firstLine="540"/>
        <w:jc w:val="both"/>
      </w:pPr>
      <w:r>
        <w:rPr>
          <w:sz w:val="28"/>
          <w:szCs w:val="28"/>
        </w:rPr>
        <w:t>1.6. Целями муниципального контроля являются:</w:t>
      </w:r>
    </w:p>
    <w:p w:rsidR="007E60F6" w:rsidRDefault="007E60F6">
      <w:pPr>
        <w:pStyle w:val="a"/>
        <w:ind w:firstLine="567"/>
        <w:jc w:val="both"/>
      </w:pPr>
      <w:r>
        <w:rPr>
          <w:sz w:val="28"/>
          <w:szCs w:val="28"/>
        </w:rPr>
        <w:t>- обеспечение безопасных и комфортных условий проживания граждан в муниципальном жилищном фонде;</w:t>
      </w:r>
    </w:p>
    <w:p w:rsidR="007E60F6" w:rsidRDefault="007E60F6">
      <w:pPr>
        <w:pStyle w:val="a"/>
        <w:ind w:firstLine="567"/>
        <w:jc w:val="both"/>
      </w:pPr>
      <w:r>
        <w:rPr>
          <w:sz w:val="28"/>
          <w:szCs w:val="28"/>
        </w:rPr>
        <w:t>- повышения эффективности использования и содержания жилищного фонда;</w:t>
      </w:r>
    </w:p>
    <w:p w:rsidR="007E60F6" w:rsidRDefault="007E60F6">
      <w:pPr>
        <w:pStyle w:val="a"/>
        <w:ind w:firstLine="567"/>
        <w:jc w:val="both"/>
      </w:pPr>
      <w:r>
        <w:rPr>
          <w:sz w:val="28"/>
          <w:szCs w:val="28"/>
        </w:rPr>
        <w:t>- сохранности муниципального жилищного фонда;</w:t>
      </w:r>
    </w:p>
    <w:p w:rsidR="007E60F6" w:rsidRDefault="007E60F6">
      <w:pPr>
        <w:pStyle w:val="a"/>
        <w:ind w:firstLine="540"/>
        <w:jc w:val="both"/>
      </w:pPr>
      <w:r>
        <w:rPr>
          <w:sz w:val="28"/>
          <w:szCs w:val="28"/>
        </w:rPr>
        <w:t>- предупреждение процесса старения и разрушения муниципального жилищного фонда.</w:t>
      </w:r>
    </w:p>
    <w:p w:rsidR="007E60F6" w:rsidRDefault="007E60F6">
      <w:pPr>
        <w:pStyle w:val="a"/>
        <w:autoSpaceDE w:val="0"/>
        <w:ind w:firstLine="540"/>
        <w:jc w:val="both"/>
      </w:pPr>
      <w:r>
        <w:rPr>
          <w:sz w:val="28"/>
          <w:szCs w:val="28"/>
        </w:rPr>
        <w:t xml:space="preserve">- предупреждение, выявление и пресечение нарушений законодательства в сфере </w:t>
      </w:r>
      <w:r>
        <w:rPr>
          <w:bCs/>
          <w:sz w:val="28"/>
          <w:szCs w:val="28"/>
        </w:rPr>
        <w:t xml:space="preserve">использования и сохранности муниципального жилищного фонда, </w:t>
      </w:r>
      <w:r>
        <w:rPr>
          <w:sz w:val="28"/>
          <w:szCs w:val="28"/>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7E60F6" w:rsidRDefault="007E60F6">
      <w:pPr>
        <w:pStyle w:val="a"/>
        <w:autoSpaceDE w:val="0"/>
        <w:ind w:firstLine="540"/>
        <w:jc w:val="both"/>
      </w:pPr>
      <w:r>
        <w:rPr>
          <w:sz w:val="28"/>
          <w:szCs w:val="28"/>
        </w:rPr>
        <w:t xml:space="preserve">- соблюдение законодательства, требований по </w:t>
      </w:r>
      <w:r>
        <w:rPr>
          <w:b/>
          <w:bCs/>
        </w:rPr>
        <w:t xml:space="preserve"> </w:t>
      </w:r>
      <w:r>
        <w:rPr>
          <w:sz w:val="28"/>
          <w:szCs w:val="28"/>
        </w:rPr>
        <w:t>использованию и сохранности</w:t>
      </w:r>
      <w:r>
        <w:rPr>
          <w:bCs/>
          <w:sz w:val="28"/>
          <w:szCs w:val="28"/>
        </w:rPr>
        <w:t xml:space="preserve"> муниципального жилищного фонда, </w:t>
      </w:r>
      <w:r>
        <w:rPr>
          <w:sz w:val="28"/>
          <w:szCs w:val="28"/>
        </w:rPr>
        <w:t>соответствию жилых помещений данного фонда установленным санитарным и техническим правилам и нормам, иным требованиям законодательства</w:t>
      </w:r>
      <w:r>
        <w:rPr>
          <w:b/>
          <w:bCs/>
        </w:rPr>
        <w:t xml:space="preserve"> </w:t>
      </w:r>
      <w:r>
        <w:rPr>
          <w:sz w:val="28"/>
          <w:szCs w:val="28"/>
        </w:rPr>
        <w:t>юридическими лицами, индивидуальными предпринимателями, осуществляющими свою деятельность на территории Бирилюсского района.</w:t>
      </w:r>
    </w:p>
    <w:p w:rsidR="007E60F6" w:rsidRDefault="007E60F6">
      <w:pPr>
        <w:pStyle w:val="a"/>
        <w:autoSpaceDE w:val="0"/>
        <w:ind w:firstLine="540"/>
        <w:jc w:val="both"/>
      </w:pPr>
      <w:r>
        <w:rPr>
          <w:sz w:val="28"/>
          <w:szCs w:val="28"/>
        </w:rPr>
        <w:t>1.7.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за соблюдением юридическими лицами,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p>
    <w:p w:rsidR="007E60F6" w:rsidRDefault="007E60F6">
      <w:pPr>
        <w:pStyle w:val="a"/>
        <w:ind w:firstLine="539"/>
        <w:jc w:val="both"/>
      </w:pPr>
      <w:r>
        <w:rPr>
          <w:sz w:val="28"/>
          <w:szCs w:val="28"/>
        </w:rPr>
        <w:t>в том числе:</w:t>
      </w:r>
    </w:p>
    <w:p w:rsidR="007E60F6" w:rsidRDefault="007E60F6">
      <w:pPr>
        <w:pStyle w:val="a"/>
        <w:ind w:firstLine="539"/>
        <w:jc w:val="both"/>
      </w:pPr>
      <w:r>
        <w:rPr>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7E60F6" w:rsidRDefault="007E60F6">
      <w:pPr>
        <w:pStyle w:val="a"/>
        <w:ind w:firstLine="539"/>
        <w:jc w:val="both"/>
      </w:pPr>
      <w:r>
        <w:rPr>
          <w:sz w:val="28"/>
          <w:szCs w:val="28"/>
        </w:rPr>
        <w:t>к предоставлению коммунальных услуг нанимателям (пользователям) помещений муниципального жилищного фонда;</w:t>
      </w:r>
    </w:p>
    <w:p w:rsidR="007E60F6" w:rsidRDefault="007E60F6">
      <w:pPr>
        <w:pStyle w:val="a"/>
        <w:ind w:firstLine="539"/>
        <w:jc w:val="both"/>
      </w:pPr>
      <w:r>
        <w:rPr>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7E60F6" w:rsidRDefault="007E60F6">
      <w:pPr>
        <w:pStyle w:val="a"/>
        <w:autoSpaceDE w:val="0"/>
        <w:ind w:firstLine="540"/>
        <w:jc w:val="both"/>
      </w:pPr>
      <w:r>
        <w:rPr>
          <w:sz w:val="28"/>
          <w:szCs w:val="28"/>
        </w:rPr>
        <w:t xml:space="preserve">1.8. Под мероприятием по контролю  - </w:t>
      </w:r>
      <w:r>
        <w:rPr>
          <w:iCs/>
          <w:sz w:val="28"/>
          <w:szCs w:val="28"/>
        </w:rPr>
        <w:t>действия должностного лица или должностных лиц органа муниципального контроля и привлекаемых в случае необходимости в установленном Федеральным законом № 294-ФЗ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E60F6" w:rsidRDefault="007E60F6">
      <w:pPr>
        <w:pStyle w:val="a"/>
        <w:autoSpaceDE w:val="0"/>
        <w:ind w:firstLine="540"/>
        <w:jc w:val="both"/>
      </w:pPr>
      <w:r>
        <w:rPr>
          <w:sz w:val="28"/>
          <w:szCs w:val="28"/>
        </w:rPr>
        <w:t>1.9. Органом местного самоуправления, уполномоченным на осуществление мероприятий по муниципальному контролю, является Администрация Бирилюсского района (далее по тексту - орган муниципального контроля).</w:t>
      </w:r>
    </w:p>
    <w:p w:rsidR="007E60F6" w:rsidRDefault="007E60F6">
      <w:pPr>
        <w:pStyle w:val="a"/>
        <w:autoSpaceDE w:val="0"/>
        <w:ind w:firstLine="540"/>
        <w:jc w:val="both"/>
      </w:pPr>
      <w:r>
        <w:rPr>
          <w:sz w:val="28"/>
          <w:szCs w:val="28"/>
        </w:rPr>
        <w:t>Место нахождения органа: Красноярский край. Бирилюсский район, с. Новобирилюссы, ул. Советская, 130.</w:t>
      </w:r>
    </w:p>
    <w:p w:rsidR="007E60F6" w:rsidRDefault="007E60F6">
      <w:pPr>
        <w:pStyle w:val="a"/>
        <w:autoSpaceDE w:val="0"/>
        <w:ind w:firstLine="540"/>
        <w:jc w:val="both"/>
      </w:pPr>
      <w:r>
        <w:rPr>
          <w:sz w:val="28"/>
          <w:szCs w:val="28"/>
        </w:rPr>
        <w:t>Почтовый адрес (местонахождение) органа муниципального контроля для принятия документов и заявлений: 662120, Красноярский край. Бирилюсский район, с. Новобирилюссы, ул. Советская, 130.</w:t>
      </w:r>
    </w:p>
    <w:p w:rsidR="007E60F6" w:rsidRDefault="007E60F6">
      <w:pPr>
        <w:pStyle w:val="a"/>
        <w:autoSpaceDE w:val="0"/>
        <w:ind w:firstLine="540"/>
        <w:jc w:val="both"/>
      </w:pPr>
      <w:r>
        <w:rPr>
          <w:sz w:val="28"/>
          <w:szCs w:val="28"/>
        </w:rPr>
        <w:t>График работы органа муниципального контроля: с 09.00 до 17.00,  перерыв на обед с 13.00 до 14.00, выходной: суббота, воскресенье.</w:t>
      </w:r>
    </w:p>
    <w:p w:rsidR="007E60F6" w:rsidRDefault="007E60F6">
      <w:pPr>
        <w:pStyle w:val="a"/>
        <w:autoSpaceDE w:val="0"/>
        <w:ind w:firstLine="540"/>
        <w:jc w:val="both"/>
      </w:pPr>
      <w:r>
        <w:rPr>
          <w:sz w:val="28"/>
          <w:szCs w:val="28"/>
        </w:rPr>
        <w:t>Номер телефона органа муниципального контроля:  8(39150) 2-13-45.</w:t>
      </w:r>
    </w:p>
    <w:p w:rsidR="007E60F6" w:rsidRDefault="007E60F6">
      <w:pPr>
        <w:pStyle w:val="a"/>
        <w:autoSpaceDE w:val="0"/>
        <w:ind w:firstLine="540"/>
        <w:jc w:val="both"/>
      </w:pPr>
      <w:r>
        <w:rPr>
          <w:sz w:val="28"/>
          <w:szCs w:val="28"/>
        </w:rPr>
        <w:t xml:space="preserve">Электронный адрес для направления в орган электронных обращений по вопросам исполнения муниципальной функции: </w:t>
      </w:r>
      <w:r>
        <w:rPr>
          <w:sz w:val="28"/>
          <w:szCs w:val="28"/>
          <w:lang w:val="en-US"/>
        </w:rPr>
        <w:t>www</w:t>
      </w:r>
      <w:r w:rsidRPr="007E11CC">
        <w:rPr>
          <w:sz w:val="28"/>
          <w:szCs w:val="28"/>
        </w:rPr>
        <w:t xml:space="preserve">. </w:t>
      </w:r>
      <w:r>
        <w:rPr>
          <w:sz w:val="28"/>
          <w:szCs w:val="28"/>
          <w:lang w:val="en-US"/>
        </w:rPr>
        <w:t>newbiril</w:t>
      </w:r>
      <w:r w:rsidRPr="007E11CC">
        <w:rPr>
          <w:sz w:val="28"/>
          <w:szCs w:val="28"/>
        </w:rPr>
        <w:t>@</w:t>
      </w:r>
      <w:r>
        <w:rPr>
          <w:sz w:val="28"/>
          <w:szCs w:val="28"/>
          <w:lang w:val="en-US"/>
        </w:rPr>
        <w:t>krasmail</w:t>
      </w:r>
      <w:r w:rsidRPr="007E11CC">
        <w:rPr>
          <w:sz w:val="28"/>
          <w:szCs w:val="28"/>
        </w:rPr>
        <w:t>.</w:t>
      </w:r>
      <w:r>
        <w:rPr>
          <w:sz w:val="28"/>
          <w:szCs w:val="28"/>
          <w:lang w:val="en-US"/>
        </w:rPr>
        <w:t>ru</w:t>
      </w:r>
      <w:r w:rsidRPr="007E11CC">
        <w:rPr>
          <w:sz w:val="28"/>
          <w:szCs w:val="28"/>
        </w:rPr>
        <w:t>.</w:t>
      </w:r>
    </w:p>
    <w:p w:rsidR="007E60F6" w:rsidRDefault="007E60F6">
      <w:pPr>
        <w:pStyle w:val="a"/>
        <w:autoSpaceDE w:val="0"/>
        <w:ind w:firstLine="540"/>
        <w:jc w:val="both"/>
      </w:pPr>
      <w:r>
        <w:rPr>
          <w:sz w:val="28"/>
          <w:szCs w:val="28"/>
        </w:rPr>
        <w:t>1.10.На официальном сайте</w:t>
      </w:r>
      <w:r>
        <w:rPr>
          <w:i/>
          <w:sz w:val="28"/>
          <w:szCs w:val="28"/>
        </w:rPr>
        <w:t xml:space="preserve"> </w:t>
      </w:r>
      <w:r>
        <w:rPr>
          <w:sz w:val="28"/>
          <w:szCs w:val="28"/>
          <w:lang w:val="en-US"/>
        </w:rPr>
        <w:t>www</w:t>
      </w:r>
      <w:r w:rsidRPr="007E11CC">
        <w:rPr>
          <w:sz w:val="28"/>
          <w:szCs w:val="28"/>
        </w:rPr>
        <w:t>.</w:t>
      </w:r>
      <w:r>
        <w:rPr>
          <w:sz w:val="28"/>
          <w:szCs w:val="28"/>
          <w:lang w:val="en-US"/>
        </w:rPr>
        <w:t>birilussy</w:t>
      </w:r>
      <w:r w:rsidRPr="007E11CC">
        <w:rPr>
          <w:sz w:val="28"/>
          <w:szCs w:val="28"/>
        </w:rPr>
        <w:t>.</w:t>
      </w:r>
      <w:r>
        <w:rPr>
          <w:sz w:val="28"/>
          <w:szCs w:val="28"/>
          <w:lang w:val="en-US"/>
        </w:rPr>
        <w:t>ru</w:t>
      </w:r>
      <w:r>
        <w:rPr>
          <w:sz w:val="28"/>
          <w:szCs w:val="28"/>
        </w:rPr>
        <w:t xml:space="preserve">  размещается следующая информация:</w:t>
      </w:r>
    </w:p>
    <w:p w:rsidR="007E60F6" w:rsidRDefault="007E60F6">
      <w:pPr>
        <w:pStyle w:val="a"/>
        <w:autoSpaceDE w:val="0"/>
        <w:jc w:val="both"/>
      </w:pPr>
      <w:r>
        <w:rPr>
          <w:sz w:val="28"/>
          <w:szCs w:val="28"/>
        </w:rPr>
        <w:t>- должностные лица, осуществляющие муниципальный контроль;</w:t>
      </w:r>
    </w:p>
    <w:p w:rsidR="007E60F6" w:rsidRDefault="007E60F6">
      <w:pPr>
        <w:pStyle w:val="a"/>
        <w:autoSpaceDE w:val="0"/>
        <w:jc w:val="both"/>
      </w:pPr>
      <w:r>
        <w:rPr>
          <w:sz w:val="28"/>
          <w:szCs w:val="28"/>
        </w:rPr>
        <w:t>- текст настоящего административного регламента;</w:t>
      </w:r>
    </w:p>
    <w:p w:rsidR="007E60F6" w:rsidRDefault="007E60F6">
      <w:pPr>
        <w:pStyle w:val="a"/>
        <w:autoSpaceDE w:val="0"/>
        <w:jc w:val="both"/>
      </w:pPr>
      <w:r>
        <w:rPr>
          <w:sz w:val="28"/>
          <w:szCs w:val="28"/>
        </w:rPr>
        <w:t>- утвержденные ежегодные планы проведения плановых проверок;</w:t>
      </w:r>
    </w:p>
    <w:p w:rsidR="007E60F6" w:rsidRDefault="007E60F6">
      <w:pPr>
        <w:pStyle w:val="a"/>
        <w:autoSpaceDE w:val="0"/>
        <w:jc w:val="both"/>
      </w:pPr>
      <w:r>
        <w:rPr>
          <w:sz w:val="28"/>
          <w:szCs w:val="28"/>
        </w:rPr>
        <w:t>- порядок информирования о ходе исполнения муниципальной функции;</w:t>
      </w:r>
    </w:p>
    <w:p w:rsidR="007E60F6" w:rsidRDefault="007E60F6">
      <w:pPr>
        <w:pStyle w:val="a"/>
        <w:autoSpaceDE w:val="0"/>
        <w:jc w:val="both"/>
      </w:pPr>
      <w:r>
        <w:rPr>
          <w:sz w:val="28"/>
          <w:szCs w:val="28"/>
        </w:rPr>
        <w:t>- порядок обжалования решений, действия или бездействия должностных лиц органа.</w:t>
      </w:r>
    </w:p>
    <w:p w:rsidR="007E60F6" w:rsidRDefault="007E60F6">
      <w:pPr>
        <w:pStyle w:val="a"/>
        <w:ind w:firstLine="539"/>
        <w:jc w:val="both"/>
      </w:pPr>
      <w:r>
        <w:rPr>
          <w:sz w:val="28"/>
          <w:szCs w:val="28"/>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2. Порядок организации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2.1. Проверка проводится на основании распоряжения (приказа) руководителя, заместителя руководителя органа муниципального контроля.</w:t>
      </w:r>
      <w:r>
        <w:rPr>
          <w:i/>
          <w:iCs/>
          <w:sz w:val="28"/>
          <w:szCs w:val="28"/>
        </w:rPr>
        <w:t xml:space="preserve"> </w:t>
      </w:r>
      <w:hyperlink r:id="rId10">
        <w:r>
          <w:rPr>
            <w:rStyle w:val="-"/>
            <w:iCs/>
            <w:sz w:val="28"/>
            <w:szCs w:val="28"/>
          </w:rPr>
          <w:t>Типовая форма</w:t>
        </w:r>
      </w:hyperlink>
      <w:r>
        <w:rPr>
          <w:iCs/>
          <w:sz w:val="28"/>
          <w:szCs w:val="28"/>
        </w:rPr>
        <w:t xml:space="preserve"> указанного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E60F6" w:rsidRDefault="007E60F6">
      <w:pPr>
        <w:pStyle w:val="a"/>
        <w:autoSpaceDE w:val="0"/>
        <w:ind w:firstLine="540"/>
        <w:jc w:val="both"/>
      </w:pPr>
      <w:r>
        <w:rPr>
          <w:sz w:val="28"/>
          <w:szCs w:val="28"/>
        </w:rPr>
        <w:t>2.2. В распоряжении  (приказе) руководителя, заместителя руководителя органа муниципального контроля указываются:</w:t>
      </w:r>
    </w:p>
    <w:p w:rsidR="007E60F6" w:rsidRDefault="007E60F6">
      <w:pPr>
        <w:pStyle w:val="a"/>
        <w:autoSpaceDE w:val="0"/>
        <w:ind w:firstLine="540"/>
        <w:jc w:val="both"/>
      </w:pPr>
      <w:r>
        <w:rPr>
          <w:sz w:val="28"/>
          <w:szCs w:val="28"/>
        </w:rPr>
        <w:t>1) наименование органа муниципального контроля;</w:t>
      </w:r>
    </w:p>
    <w:p w:rsidR="007E60F6" w:rsidRDefault="007E60F6">
      <w:pPr>
        <w:pStyle w:val="a"/>
        <w:autoSpaceDE w:val="0"/>
        <w:ind w:firstLine="540"/>
        <w:jc w:val="both"/>
      </w:pPr>
      <w:r>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E60F6" w:rsidRDefault="007E60F6">
      <w:pPr>
        <w:pStyle w:val="a"/>
        <w:autoSpaceDE w:val="0"/>
        <w:ind w:firstLine="540"/>
        <w:jc w:val="both"/>
      </w:pPr>
      <w:r>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7E60F6" w:rsidRDefault="007E60F6">
      <w:pPr>
        <w:pStyle w:val="a"/>
        <w:autoSpaceDE w:val="0"/>
        <w:ind w:firstLine="540"/>
        <w:jc w:val="both"/>
      </w:pPr>
      <w:r>
        <w:rPr>
          <w:sz w:val="28"/>
          <w:szCs w:val="28"/>
        </w:rPr>
        <w:t>4) цели, задачи, предмет проверки и срок ее проведения;</w:t>
      </w:r>
    </w:p>
    <w:p w:rsidR="007E60F6" w:rsidRDefault="007E60F6">
      <w:pPr>
        <w:pStyle w:val="a"/>
        <w:autoSpaceDE w:val="0"/>
        <w:ind w:firstLine="540"/>
        <w:jc w:val="both"/>
      </w:pPr>
      <w:r>
        <w:rPr>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E60F6" w:rsidRDefault="007E60F6">
      <w:pPr>
        <w:pStyle w:val="a"/>
        <w:autoSpaceDE w:val="0"/>
        <w:ind w:firstLine="540"/>
        <w:jc w:val="both"/>
      </w:pPr>
      <w:r>
        <w:rPr>
          <w:sz w:val="28"/>
          <w:szCs w:val="28"/>
        </w:rPr>
        <w:t>6) сроки проведения и перечень мероприятий по контролю, необходимых для достижения целей и задач проведения проверки;</w:t>
      </w:r>
    </w:p>
    <w:p w:rsidR="007E60F6" w:rsidRDefault="007E60F6">
      <w:pPr>
        <w:pStyle w:val="a"/>
        <w:autoSpaceDE w:val="0"/>
        <w:ind w:firstLine="540"/>
        <w:jc w:val="both"/>
      </w:pPr>
      <w:r>
        <w:rPr>
          <w:sz w:val="28"/>
          <w:szCs w:val="28"/>
        </w:rPr>
        <w:t>7) перечень административных регламентов по осуществлению муниципального контроля;</w:t>
      </w:r>
    </w:p>
    <w:p w:rsidR="007E60F6" w:rsidRDefault="007E60F6">
      <w:pPr>
        <w:pStyle w:val="a"/>
        <w:autoSpaceDE w:val="0"/>
        <w:ind w:firstLine="540"/>
        <w:jc w:val="both"/>
      </w:pPr>
      <w:r>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E60F6" w:rsidRDefault="007E60F6">
      <w:pPr>
        <w:pStyle w:val="a"/>
        <w:autoSpaceDE w:val="0"/>
        <w:ind w:firstLine="540"/>
        <w:jc w:val="both"/>
      </w:pPr>
      <w:r>
        <w:rPr>
          <w:sz w:val="28"/>
          <w:szCs w:val="28"/>
        </w:rPr>
        <w:t>9) даты начала и окончания проведения проверки.</w:t>
      </w:r>
    </w:p>
    <w:p w:rsidR="007E60F6" w:rsidRDefault="007E60F6">
      <w:pPr>
        <w:pStyle w:val="a"/>
        <w:autoSpaceDE w:val="0"/>
        <w:ind w:firstLine="540"/>
        <w:jc w:val="both"/>
      </w:pPr>
      <w:r>
        <w:rPr>
          <w:sz w:val="28"/>
          <w:szCs w:val="28"/>
        </w:rPr>
        <w:t>2.3. Заверенные печатью копии распоряжения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7E60F6" w:rsidRDefault="007E60F6">
      <w:pPr>
        <w:pStyle w:val="a"/>
        <w:autoSpaceDE w:val="0"/>
        <w:ind w:firstLine="540"/>
        <w:jc w:val="both"/>
      </w:pPr>
      <w:r>
        <w:rPr>
          <w:sz w:val="28"/>
          <w:szCs w:val="28"/>
        </w:rPr>
        <w:t>2.4.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E60F6" w:rsidRDefault="007E60F6">
      <w:pPr>
        <w:pStyle w:val="a"/>
        <w:autoSpaceDE w:val="0"/>
        <w:ind w:firstLine="540"/>
        <w:jc w:val="both"/>
      </w:pPr>
      <w:r>
        <w:rPr>
          <w:sz w:val="28"/>
          <w:szCs w:val="28"/>
        </w:rPr>
        <w:t>2.5.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7E60F6" w:rsidRDefault="007E60F6">
      <w:pPr>
        <w:pStyle w:val="a"/>
        <w:autoSpaceDE w:val="0"/>
        <w:ind w:firstLine="540"/>
        <w:jc w:val="both"/>
      </w:pPr>
      <w:r>
        <w:rPr>
          <w:sz w:val="28"/>
          <w:szCs w:val="28"/>
        </w:rPr>
        <w:t>2.6.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0F6" w:rsidRDefault="007E60F6">
      <w:pPr>
        <w:pStyle w:val="a"/>
        <w:autoSpaceDE w:val="0"/>
        <w:jc w:val="both"/>
      </w:pPr>
    </w:p>
    <w:p w:rsidR="007E60F6" w:rsidRDefault="007E60F6">
      <w:pPr>
        <w:pStyle w:val="a"/>
        <w:autoSpaceDE w:val="0"/>
        <w:ind w:firstLine="540"/>
        <w:jc w:val="center"/>
      </w:pPr>
      <w:r>
        <w:rPr>
          <w:b/>
          <w:bCs/>
          <w:sz w:val="28"/>
          <w:szCs w:val="28"/>
        </w:rPr>
        <w:t>3. Организация и проведение плановой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E60F6" w:rsidRDefault="007E60F6">
      <w:pPr>
        <w:pStyle w:val="a"/>
        <w:autoSpaceDE w:val="0"/>
        <w:ind w:firstLine="540"/>
        <w:jc w:val="both"/>
      </w:pPr>
      <w:r>
        <w:rPr>
          <w:sz w:val="28"/>
          <w:szCs w:val="28"/>
        </w:rPr>
        <w:t>3.2. Плановые проверки в отношении юридических лиц и индивидуальных предпринимателей проводятся не чаще чем один раз в три года.</w:t>
      </w:r>
    </w:p>
    <w:p w:rsidR="007E60F6" w:rsidRDefault="007E60F6">
      <w:pPr>
        <w:pStyle w:val="a"/>
        <w:autoSpaceDE w:val="0"/>
        <w:ind w:firstLine="540"/>
        <w:jc w:val="both"/>
      </w:pPr>
      <w:r>
        <w:rPr>
          <w:sz w:val="28"/>
          <w:szCs w:val="28"/>
        </w:rPr>
        <w:t>3.3.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E60F6" w:rsidRDefault="007E60F6">
      <w:pPr>
        <w:pStyle w:val="a"/>
        <w:autoSpaceDE w:val="0"/>
        <w:ind w:firstLine="540"/>
        <w:jc w:val="both"/>
      </w:pPr>
      <w:r>
        <w:rPr>
          <w:sz w:val="28"/>
          <w:szCs w:val="28"/>
        </w:rPr>
        <w:t>3.4.</w:t>
      </w:r>
      <w:r>
        <w:rPr>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E60F6" w:rsidRDefault="007E60F6">
      <w:pPr>
        <w:pStyle w:val="a"/>
        <w:autoSpaceDE w:val="0"/>
        <w:ind w:firstLine="540"/>
        <w:jc w:val="both"/>
      </w:pPr>
      <w:r>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E60F6" w:rsidRDefault="007E60F6">
      <w:pPr>
        <w:pStyle w:val="a"/>
        <w:autoSpaceDE w:val="0"/>
        <w:ind w:firstLine="540"/>
        <w:jc w:val="both"/>
      </w:pPr>
      <w:r>
        <w:rPr>
          <w:iCs/>
          <w:sz w:val="28"/>
          <w:szCs w:val="28"/>
        </w:rPr>
        <w:t>2) цель и основание проведения каждой плановой проверки;</w:t>
      </w:r>
    </w:p>
    <w:p w:rsidR="007E60F6" w:rsidRDefault="007E60F6">
      <w:pPr>
        <w:pStyle w:val="a"/>
        <w:autoSpaceDE w:val="0"/>
        <w:ind w:firstLine="540"/>
        <w:jc w:val="both"/>
      </w:pPr>
      <w:r>
        <w:rPr>
          <w:iCs/>
          <w:sz w:val="28"/>
          <w:szCs w:val="28"/>
        </w:rPr>
        <w:t>3) дата начала и сроки проведения каждой плановой проверки;</w:t>
      </w:r>
    </w:p>
    <w:p w:rsidR="007E60F6" w:rsidRDefault="007E60F6">
      <w:pPr>
        <w:pStyle w:val="a"/>
        <w:autoSpaceDE w:val="0"/>
        <w:ind w:firstLine="540"/>
        <w:jc w:val="both"/>
      </w:pPr>
      <w:r>
        <w:rPr>
          <w:iCs/>
          <w:sz w:val="28"/>
          <w:szCs w:val="28"/>
        </w:rPr>
        <w:t>4) наименование органа муниципального контроля, осуществляющих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7E60F6" w:rsidRDefault="007E60F6">
      <w:pPr>
        <w:pStyle w:val="a"/>
        <w:autoSpaceDE w:val="0"/>
        <w:ind w:firstLine="540"/>
        <w:jc w:val="both"/>
      </w:pPr>
      <w:r>
        <w:rPr>
          <w:sz w:val="28"/>
          <w:szCs w:val="28"/>
        </w:rPr>
        <w:t>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7E60F6" w:rsidRDefault="007E60F6">
      <w:pPr>
        <w:pStyle w:val="a"/>
        <w:autoSpaceDE w:val="0"/>
        <w:ind w:firstLine="540"/>
        <w:jc w:val="both"/>
      </w:pPr>
      <w:r>
        <w:rPr>
          <w:sz w:val="28"/>
          <w:szCs w:val="28"/>
        </w:rPr>
        <w:t>3.6.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E60F6" w:rsidRDefault="007E60F6">
      <w:pPr>
        <w:pStyle w:val="a"/>
        <w:autoSpaceDE w:val="0"/>
        <w:ind w:firstLine="540"/>
        <w:jc w:val="both"/>
      </w:pPr>
      <w:r>
        <w:rPr>
          <w:sz w:val="28"/>
          <w:szCs w:val="28"/>
        </w:rPr>
        <w:t>3.7. Основанием для включения плановой проверки в ежегодный план проведения плановых проверок является истечение одного года со дня:</w:t>
      </w:r>
    </w:p>
    <w:p w:rsidR="007E60F6" w:rsidRDefault="007E60F6">
      <w:pPr>
        <w:pStyle w:val="a"/>
        <w:autoSpaceDE w:val="0"/>
        <w:ind w:firstLine="540"/>
        <w:jc w:val="both"/>
      </w:pPr>
      <w:r>
        <w:rPr>
          <w:sz w:val="28"/>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E60F6" w:rsidRDefault="007E60F6">
      <w:pPr>
        <w:pStyle w:val="a"/>
        <w:autoSpaceDE w:val="0"/>
        <w:ind w:firstLine="540"/>
        <w:jc w:val="both"/>
      </w:pPr>
      <w:r>
        <w:rPr>
          <w:sz w:val="28"/>
          <w:szCs w:val="28"/>
        </w:rPr>
        <w:t>2) окончания проведения последней плановой проверки юридического лица, индивидуального предпринимателя.</w:t>
      </w:r>
    </w:p>
    <w:p w:rsidR="007E60F6" w:rsidRDefault="007E60F6">
      <w:pPr>
        <w:pStyle w:val="a"/>
        <w:autoSpaceDE w:val="0"/>
        <w:ind w:firstLine="540"/>
        <w:jc w:val="both"/>
      </w:pPr>
      <w:r>
        <w:rPr>
          <w:sz w:val="28"/>
          <w:szCs w:val="28"/>
        </w:rP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7E60F6" w:rsidRDefault="007E60F6">
      <w:pPr>
        <w:pStyle w:val="a"/>
        <w:autoSpaceDE w:val="0"/>
        <w:ind w:firstLine="540"/>
        <w:jc w:val="both"/>
      </w:pPr>
      <w:r>
        <w:rPr>
          <w:sz w:val="28"/>
          <w:szCs w:val="28"/>
        </w:rPr>
        <w:t>3.9.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7E60F6" w:rsidRDefault="007E60F6">
      <w:pPr>
        <w:pStyle w:val="a"/>
        <w:autoSpaceDE w:val="0"/>
        <w:ind w:firstLine="540"/>
        <w:jc w:val="both"/>
      </w:pPr>
      <w:r>
        <w:rPr>
          <w:sz w:val="28"/>
          <w:szCs w:val="28"/>
        </w:rPr>
        <w:t>3.10.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4. Организация и проведение внеплановой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1),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E60F6" w:rsidRDefault="007E60F6">
      <w:pPr>
        <w:pStyle w:val="a"/>
        <w:autoSpaceDE w:val="0"/>
        <w:ind w:firstLine="540"/>
        <w:jc w:val="both"/>
      </w:pPr>
      <w:r>
        <w:rPr>
          <w:sz w:val="28"/>
          <w:szCs w:val="28"/>
        </w:rPr>
        <w:t>4.2. Основанием для проведения внеплановой проверки является:</w:t>
      </w:r>
    </w:p>
    <w:p w:rsidR="007E60F6" w:rsidRDefault="007E60F6">
      <w:pPr>
        <w:pStyle w:val="a"/>
        <w:autoSpaceDE w:val="0"/>
        <w:jc w:val="both"/>
      </w:pPr>
      <w:r>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E60F6" w:rsidRDefault="007E60F6">
      <w:pPr>
        <w:pStyle w:val="a"/>
        <w:autoSpaceDE w:val="0"/>
        <w:jc w:val="both"/>
      </w:pPr>
      <w:r>
        <w:rPr>
          <w:sz w:val="28"/>
          <w:szCs w:val="28"/>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E60F6" w:rsidRDefault="007E60F6">
      <w:pPr>
        <w:pStyle w:val="a"/>
        <w:autoSpaceDE w:val="0"/>
        <w:jc w:val="both"/>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E60F6" w:rsidRDefault="007E60F6">
      <w:pPr>
        <w:pStyle w:val="a"/>
        <w:autoSpaceDE w:val="0"/>
        <w:jc w:val="both"/>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E60F6" w:rsidRDefault="007E60F6">
      <w:pPr>
        <w:pStyle w:val="a"/>
        <w:autoSpaceDE w:val="0"/>
        <w:jc w:val="both"/>
      </w:pPr>
      <w:r>
        <w:rPr>
          <w:sz w:val="28"/>
          <w:szCs w:val="28"/>
        </w:rPr>
        <w:t>в) нарушение прав потребителей (в случае обращения граждан, права которых нарушены);</w:t>
      </w:r>
    </w:p>
    <w:p w:rsidR="007E60F6" w:rsidRDefault="007E60F6">
      <w:pPr>
        <w:pStyle w:val="a"/>
        <w:autoSpaceDE w:val="0"/>
        <w:jc w:val="both"/>
      </w:pPr>
      <w:r>
        <w:rPr>
          <w:sz w:val="28"/>
          <w:szCs w:val="28"/>
        </w:rPr>
        <w:t>3) приказ или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60F6" w:rsidRDefault="007E60F6">
      <w:pPr>
        <w:pStyle w:val="a"/>
        <w:autoSpaceDE w:val="0"/>
        <w:jc w:val="both"/>
      </w:pPr>
      <w:r>
        <w:rPr>
          <w:sz w:val="28"/>
          <w:szCs w:val="28"/>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w:t>
      </w:r>
    </w:p>
    <w:p w:rsidR="007E60F6" w:rsidRDefault="007E60F6">
      <w:pPr>
        <w:pStyle w:val="a"/>
        <w:autoSpaceDE w:val="0"/>
        <w:jc w:val="both"/>
      </w:pPr>
      <w:r>
        <w:rPr>
          <w:sz w:val="28"/>
          <w:szCs w:val="28"/>
        </w:rPr>
        <w:t xml:space="preserve">а)  порядку принятия общим собранием собственников помещений в многоквартирном доме решения: </w:t>
      </w:r>
    </w:p>
    <w:p w:rsidR="007E60F6" w:rsidRDefault="007E60F6">
      <w:pPr>
        <w:pStyle w:val="a"/>
        <w:autoSpaceDE w:val="0"/>
        <w:ind w:firstLine="540"/>
        <w:jc w:val="both"/>
      </w:pPr>
      <w:r>
        <w:rPr>
          <w:sz w:val="28"/>
          <w:szCs w:val="28"/>
        </w:rPr>
        <w:t xml:space="preserve">- о создании товарищества собственников жилья, </w:t>
      </w:r>
    </w:p>
    <w:p w:rsidR="007E60F6" w:rsidRDefault="007E60F6">
      <w:pPr>
        <w:pStyle w:val="a"/>
        <w:autoSpaceDE w:val="0"/>
        <w:ind w:firstLine="540"/>
        <w:jc w:val="both"/>
      </w:pPr>
      <w:r>
        <w:rPr>
          <w:sz w:val="28"/>
          <w:szCs w:val="28"/>
        </w:rPr>
        <w:t xml:space="preserve">- уставу товарищества собственников жилья и внесенным в него изменениям, </w:t>
      </w:r>
    </w:p>
    <w:p w:rsidR="007E60F6" w:rsidRDefault="007E60F6">
      <w:pPr>
        <w:pStyle w:val="a"/>
        <w:autoSpaceDE w:val="0"/>
        <w:jc w:val="both"/>
      </w:pPr>
      <w:r>
        <w:rPr>
          <w:sz w:val="28"/>
          <w:szCs w:val="28"/>
        </w:rPr>
        <w:t>б)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w:t>
      </w:r>
    </w:p>
    <w:p w:rsidR="007E60F6" w:rsidRDefault="007E60F6">
      <w:pPr>
        <w:pStyle w:val="a"/>
        <w:autoSpaceDE w:val="0"/>
        <w:jc w:val="both"/>
      </w:pPr>
      <w:r>
        <w:rPr>
          <w:sz w:val="28"/>
          <w:szCs w:val="28"/>
        </w:rPr>
        <w:t xml:space="preserve">в) нарушение управляющей организацией обязательств, предусмотренных частью 2 статьи 162 Жилищного Кодекса. </w:t>
      </w:r>
    </w:p>
    <w:p w:rsidR="007E60F6" w:rsidRDefault="007E60F6">
      <w:pPr>
        <w:pStyle w:val="a"/>
        <w:autoSpaceDE w:val="0"/>
        <w:ind w:firstLine="540"/>
        <w:jc w:val="both"/>
      </w:pPr>
      <w:r>
        <w:rPr>
          <w:sz w:val="28"/>
          <w:szCs w:val="28"/>
        </w:rPr>
        <w:t xml:space="preserve">Внеплановая проверка по указанному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 </w:t>
      </w:r>
    </w:p>
    <w:p w:rsidR="007E60F6" w:rsidRDefault="007E60F6">
      <w:pPr>
        <w:pStyle w:val="a"/>
        <w:autoSpaceDE w:val="0"/>
        <w:ind w:firstLine="540"/>
        <w:jc w:val="both"/>
      </w:pPr>
      <w:r>
        <w:rPr>
          <w:sz w:val="28"/>
          <w:szCs w:val="28"/>
        </w:rPr>
        <w:t>4.3.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7E60F6" w:rsidRDefault="007E60F6">
      <w:pPr>
        <w:pStyle w:val="a"/>
        <w:autoSpaceDE w:val="0"/>
        <w:ind w:firstLine="540"/>
        <w:jc w:val="both"/>
      </w:pPr>
      <w:r>
        <w:rPr>
          <w:sz w:val="28"/>
          <w:szCs w:val="28"/>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7E60F6" w:rsidRDefault="007E60F6">
      <w:pPr>
        <w:pStyle w:val="a"/>
        <w:autoSpaceDE w:val="0"/>
        <w:ind w:firstLine="540"/>
        <w:jc w:val="both"/>
      </w:pPr>
      <w:r>
        <w:rPr>
          <w:sz w:val="28"/>
          <w:szCs w:val="28"/>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7E60F6" w:rsidRDefault="007E60F6">
      <w:pPr>
        <w:pStyle w:val="a"/>
        <w:autoSpaceDE w:val="0"/>
        <w:ind w:firstLine="540"/>
        <w:jc w:val="both"/>
      </w:pPr>
      <w:hyperlink r:id="rId11">
        <w:r>
          <w:rPr>
            <w:rStyle w:val="-"/>
            <w:sz w:val="28"/>
            <w:szCs w:val="28"/>
          </w:rPr>
          <w:t>Типовая форма</w:t>
        </w:r>
      </w:hyperlink>
      <w:r>
        <w:rPr>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Приказом Минэкономразвития РФ от 24.05.2010 № 199.</w:t>
      </w:r>
    </w:p>
    <w:p w:rsidR="007E60F6" w:rsidRDefault="007E60F6">
      <w:pPr>
        <w:pStyle w:val="a"/>
        <w:autoSpaceDE w:val="0"/>
        <w:ind w:firstLine="540"/>
        <w:jc w:val="both"/>
      </w:pPr>
      <w:r>
        <w:rPr>
          <w:sz w:val="28"/>
          <w:szCs w:val="28"/>
        </w:rPr>
        <w:t>4.6. В день подписания распоряжения или приказа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7E60F6" w:rsidRDefault="007E60F6">
      <w:pPr>
        <w:pStyle w:val="a"/>
        <w:autoSpaceDE w:val="0"/>
        <w:ind w:firstLine="540"/>
        <w:jc w:val="both"/>
      </w:pPr>
      <w:r>
        <w:rPr>
          <w:sz w:val="28"/>
          <w:szCs w:val="28"/>
        </w:rP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 в течение двадцати четырех часов.</w:t>
      </w:r>
    </w:p>
    <w:p w:rsidR="007E60F6" w:rsidRDefault="007E60F6">
      <w:pPr>
        <w:pStyle w:val="a"/>
        <w:autoSpaceDE w:val="0"/>
        <w:ind w:firstLine="540"/>
        <w:jc w:val="both"/>
      </w:pPr>
      <w:r>
        <w:rPr>
          <w:sz w:val="28"/>
          <w:szCs w:val="28"/>
        </w:rPr>
        <w:t>4.8. О проведении внеплановой выездной проверки, за исключением внеплановой выездной проверки, основания проведения которой указаны в подпункте 2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E60F6" w:rsidRDefault="007E60F6">
      <w:pPr>
        <w:pStyle w:val="a"/>
        <w:autoSpaceDE w:val="0"/>
        <w:ind w:firstLine="540"/>
        <w:jc w:val="both"/>
      </w:pPr>
      <w:r>
        <w:rPr>
          <w:sz w:val="28"/>
          <w:szCs w:val="28"/>
        </w:rPr>
        <w:t>4.9.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E60F6" w:rsidRDefault="007E60F6">
      <w:pPr>
        <w:pStyle w:val="a"/>
        <w:autoSpaceDE w:val="0"/>
        <w:ind w:firstLine="540"/>
        <w:jc w:val="both"/>
      </w:pPr>
      <w:r>
        <w:rPr>
          <w:sz w:val="28"/>
          <w:szCs w:val="28"/>
        </w:rPr>
        <w:t>4.10.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7E60F6" w:rsidRDefault="007E60F6">
      <w:pPr>
        <w:pStyle w:val="a"/>
        <w:autoSpaceDE w:val="0"/>
        <w:ind w:firstLine="540"/>
        <w:jc w:val="both"/>
      </w:pPr>
      <w:r>
        <w:rPr>
          <w:sz w:val="28"/>
          <w:szCs w:val="28"/>
        </w:rPr>
        <w:t>4.11.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E60F6" w:rsidRDefault="007E60F6">
      <w:pPr>
        <w:pStyle w:val="a"/>
        <w:autoSpaceDE w:val="0"/>
        <w:jc w:val="center"/>
      </w:pPr>
    </w:p>
    <w:p w:rsidR="007E60F6" w:rsidRDefault="007E60F6">
      <w:pPr>
        <w:pStyle w:val="a"/>
        <w:autoSpaceDE w:val="0"/>
        <w:jc w:val="center"/>
      </w:pPr>
      <w:r>
        <w:rPr>
          <w:b/>
          <w:bCs/>
          <w:sz w:val="28"/>
          <w:szCs w:val="28"/>
        </w:rPr>
        <w:t>5. Документарная проверка</w:t>
      </w:r>
    </w:p>
    <w:p w:rsidR="007E60F6" w:rsidRDefault="007E60F6">
      <w:pPr>
        <w:pStyle w:val="a"/>
        <w:autoSpaceDE w:val="0"/>
        <w:jc w:val="center"/>
      </w:pPr>
    </w:p>
    <w:p w:rsidR="007E60F6" w:rsidRDefault="007E60F6">
      <w:pPr>
        <w:pStyle w:val="a"/>
        <w:autoSpaceDE w:val="0"/>
        <w:ind w:firstLine="540"/>
        <w:jc w:val="both"/>
      </w:pPr>
      <w:r>
        <w:rPr>
          <w:sz w:val="28"/>
          <w:szCs w:val="28"/>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7E60F6" w:rsidRDefault="007E60F6">
      <w:pPr>
        <w:pStyle w:val="a"/>
        <w:autoSpaceDE w:val="0"/>
        <w:ind w:firstLine="540"/>
        <w:jc w:val="both"/>
      </w:pPr>
      <w:r>
        <w:rPr>
          <w:sz w:val="28"/>
          <w:szCs w:val="28"/>
        </w:rPr>
        <w:t>5.2.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7E60F6" w:rsidRDefault="007E60F6">
      <w:pPr>
        <w:pStyle w:val="a"/>
        <w:autoSpaceDE w:val="0"/>
        <w:ind w:firstLine="540"/>
        <w:jc w:val="both"/>
      </w:pPr>
      <w:r>
        <w:rPr>
          <w:sz w:val="28"/>
          <w:szCs w:val="28"/>
        </w:rPr>
        <w:t>5.3.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7E60F6" w:rsidRDefault="007E60F6">
      <w:pPr>
        <w:pStyle w:val="a"/>
        <w:autoSpaceDE w:val="0"/>
        <w:ind w:firstLine="540"/>
        <w:jc w:val="both"/>
      </w:pPr>
      <w:r>
        <w:rPr>
          <w:sz w:val="28"/>
          <w:szCs w:val="28"/>
        </w:rPr>
        <w:t>5.4.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E60F6" w:rsidRDefault="007E60F6">
      <w:pPr>
        <w:pStyle w:val="a"/>
        <w:autoSpaceDE w:val="0"/>
        <w:ind w:firstLine="540"/>
        <w:jc w:val="both"/>
      </w:pPr>
      <w:r>
        <w:rPr>
          <w:sz w:val="28"/>
          <w:szCs w:val="28"/>
        </w:rPr>
        <w:t>5.5.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E60F6" w:rsidRDefault="007E60F6">
      <w:pPr>
        <w:pStyle w:val="a"/>
        <w:autoSpaceDE w:val="0"/>
        <w:ind w:firstLine="540"/>
        <w:jc w:val="both"/>
      </w:pPr>
      <w:r>
        <w:rPr>
          <w:sz w:val="28"/>
          <w:szCs w:val="28"/>
        </w:rPr>
        <w:t>5.6.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7E60F6" w:rsidRDefault="007E60F6">
      <w:pPr>
        <w:pStyle w:val="a"/>
        <w:autoSpaceDE w:val="0"/>
        <w:ind w:firstLine="540"/>
        <w:jc w:val="both"/>
      </w:pPr>
      <w:r>
        <w:rPr>
          <w:sz w:val="28"/>
          <w:szCs w:val="28"/>
        </w:rPr>
        <w:t>5.7.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E60F6" w:rsidRDefault="007E60F6">
      <w:pPr>
        <w:pStyle w:val="a"/>
        <w:autoSpaceDE w:val="0"/>
        <w:ind w:firstLine="540"/>
        <w:jc w:val="center"/>
      </w:pPr>
    </w:p>
    <w:p w:rsidR="007E60F6" w:rsidRDefault="007E60F6">
      <w:pPr>
        <w:pStyle w:val="a"/>
        <w:autoSpaceDE w:val="0"/>
        <w:ind w:firstLine="540"/>
        <w:jc w:val="center"/>
      </w:pPr>
      <w:r>
        <w:rPr>
          <w:b/>
          <w:bCs/>
          <w:sz w:val="28"/>
          <w:szCs w:val="28"/>
        </w:rPr>
        <w:t>6. Выездная проверка</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7E60F6" w:rsidRDefault="007E60F6">
      <w:pPr>
        <w:pStyle w:val="a"/>
        <w:autoSpaceDE w:val="0"/>
        <w:ind w:firstLine="540"/>
        <w:jc w:val="both"/>
      </w:pPr>
      <w:r>
        <w:rPr>
          <w:sz w:val="28"/>
          <w:szCs w:val="28"/>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E60F6" w:rsidRDefault="007E60F6">
      <w:pPr>
        <w:pStyle w:val="a"/>
        <w:autoSpaceDE w:val="0"/>
        <w:ind w:firstLine="540"/>
        <w:jc w:val="both"/>
      </w:pPr>
      <w:r>
        <w:rPr>
          <w:sz w:val="28"/>
          <w:szCs w:val="28"/>
        </w:rPr>
        <w:t>6.3. Выездная проверка проводится в случае, если при документарной проверке не представляется возможным:</w:t>
      </w:r>
    </w:p>
    <w:p w:rsidR="007E60F6" w:rsidRDefault="007E60F6">
      <w:pPr>
        <w:pStyle w:val="a"/>
        <w:autoSpaceDE w:val="0"/>
        <w:ind w:firstLine="540"/>
        <w:jc w:val="both"/>
      </w:pPr>
      <w:r>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7E60F6" w:rsidRDefault="007E60F6">
      <w:pPr>
        <w:pStyle w:val="a"/>
        <w:autoSpaceDE w:val="0"/>
        <w:ind w:firstLine="540"/>
        <w:jc w:val="both"/>
      </w:pPr>
      <w:r>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E60F6" w:rsidRDefault="007E60F6">
      <w:pPr>
        <w:pStyle w:val="a"/>
        <w:autoSpaceDE w:val="0"/>
        <w:ind w:firstLine="540"/>
        <w:jc w:val="both"/>
      </w:pPr>
      <w:r>
        <w:rPr>
          <w:sz w:val="28"/>
          <w:szCs w:val="28"/>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w:t>
      </w:r>
      <w:r>
        <w:rPr>
          <w:i/>
          <w:sz w:val="28"/>
          <w:szCs w:val="28"/>
        </w:rPr>
        <w:t xml:space="preserve"> </w:t>
      </w:r>
      <w:r>
        <w:rPr>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E60F6" w:rsidRDefault="007E60F6">
      <w:pPr>
        <w:pStyle w:val="a"/>
        <w:autoSpaceDE w:val="0"/>
        <w:ind w:firstLine="540"/>
        <w:jc w:val="both"/>
      </w:pPr>
      <w:r>
        <w:rPr>
          <w:sz w:val="28"/>
          <w:szCs w:val="28"/>
        </w:rPr>
        <w:t>6.5.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7. Срок проведения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7.1.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4 пункта 4.2. административного регламента не может превышать пяти дней.</w:t>
      </w:r>
    </w:p>
    <w:p w:rsidR="007E60F6" w:rsidRDefault="007E60F6">
      <w:pPr>
        <w:pStyle w:val="a"/>
        <w:autoSpaceDE w:val="0"/>
        <w:ind w:firstLine="540"/>
        <w:jc w:val="both"/>
      </w:pPr>
      <w:r>
        <w:rPr>
          <w:sz w:val="28"/>
          <w:szCs w:val="28"/>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E60F6" w:rsidRDefault="007E60F6">
      <w:pPr>
        <w:pStyle w:val="a"/>
        <w:autoSpaceDE w:val="0"/>
        <w:ind w:firstLine="540"/>
        <w:jc w:val="both"/>
      </w:pPr>
      <w:r>
        <w:rPr>
          <w:sz w:val="28"/>
          <w:szCs w:val="28"/>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7E60F6" w:rsidRDefault="007E60F6">
      <w:pPr>
        <w:pStyle w:val="a"/>
        <w:autoSpaceDE w:val="0"/>
        <w:ind w:firstLine="540"/>
        <w:jc w:val="both"/>
      </w:pPr>
      <w:r>
        <w:rPr>
          <w:sz w:val="28"/>
          <w:szCs w:val="28"/>
        </w:rP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8. Порядок оформления результатов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8.1.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E60F6" w:rsidRDefault="007E60F6">
      <w:pPr>
        <w:pStyle w:val="a"/>
        <w:autoSpaceDE w:val="0"/>
        <w:ind w:firstLine="540"/>
        <w:jc w:val="both"/>
      </w:pPr>
      <w:r>
        <w:rPr>
          <w:sz w:val="28"/>
          <w:szCs w:val="28"/>
        </w:rPr>
        <w:t>8.2.В акте проверки указываются:</w:t>
      </w:r>
    </w:p>
    <w:p w:rsidR="007E60F6" w:rsidRDefault="007E60F6">
      <w:pPr>
        <w:pStyle w:val="a"/>
        <w:autoSpaceDE w:val="0"/>
        <w:ind w:firstLine="540"/>
        <w:jc w:val="both"/>
      </w:pPr>
      <w:r>
        <w:rPr>
          <w:sz w:val="28"/>
          <w:szCs w:val="28"/>
        </w:rPr>
        <w:t>1) дата, время и место составления акта проверки;</w:t>
      </w:r>
    </w:p>
    <w:p w:rsidR="007E60F6" w:rsidRDefault="007E60F6">
      <w:pPr>
        <w:pStyle w:val="a"/>
        <w:autoSpaceDE w:val="0"/>
        <w:ind w:firstLine="540"/>
        <w:jc w:val="both"/>
      </w:pPr>
      <w:r>
        <w:rPr>
          <w:sz w:val="28"/>
          <w:szCs w:val="28"/>
        </w:rPr>
        <w:t>2) наименование органа муниципального контроля;</w:t>
      </w:r>
    </w:p>
    <w:p w:rsidR="007E60F6" w:rsidRDefault="007E60F6">
      <w:pPr>
        <w:pStyle w:val="a"/>
        <w:autoSpaceDE w:val="0"/>
        <w:ind w:firstLine="540"/>
        <w:jc w:val="both"/>
      </w:pPr>
      <w:r>
        <w:rPr>
          <w:sz w:val="28"/>
          <w:szCs w:val="28"/>
        </w:rPr>
        <w:t>3)дата и номер распоряжения или приказа руководителя, заместителя руководителя органа муниципального контроля;</w:t>
      </w:r>
    </w:p>
    <w:p w:rsidR="007E60F6" w:rsidRDefault="007E60F6">
      <w:pPr>
        <w:pStyle w:val="a"/>
        <w:autoSpaceDE w:val="0"/>
        <w:ind w:firstLine="540"/>
        <w:jc w:val="both"/>
      </w:pPr>
      <w:r>
        <w:rPr>
          <w:sz w:val="28"/>
          <w:szCs w:val="28"/>
        </w:rPr>
        <w:t>4) фамилии, имена, отчества и должности должностного лица или должностных лиц, проводивших проверку;</w:t>
      </w:r>
    </w:p>
    <w:p w:rsidR="007E60F6" w:rsidRDefault="007E60F6">
      <w:pPr>
        <w:pStyle w:val="a"/>
        <w:autoSpaceDE w:val="0"/>
        <w:ind w:firstLine="540"/>
        <w:jc w:val="both"/>
      </w:pPr>
      <w:r>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E60F6" w:rsidRDefault="007E60F6">
      <w:pPr>
        <w:pStyle w:val="a"/>
        <w:autoSpaceDE w:val="0"/>
        <w:ind w:firstLine="540"/>
        <w:jc w:val="both"/>
      </w:pPr>
      <w:r>
        <w:rPr>
          <w:sz w:val="28"/>
          <w:szCs w:val="28"/>
        </w:rPr>
        <w:t>6) дата, время, продолжительность и место проведения проверки;</w:t>
      </w:r>
    </w:p>
    <w:p w:rsidR="007E60F6" w:rsidRDefault="007E60F6">
      <w:pPr>
        <w:pStyle w:val="a"/>
        <w:autoSpaceDE w:val="0"/>
        <w:ind w:firstLine="540"/>
        <w:jc w:val="both"/>
      </w:pPr>
      <w:r>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E60F6" w:rsidRDefault="007E60F6">
      <w:pPr>
        <w:pStyle w:val="a"/>
        <w:autoSpaceDE w:val="0"/>
        <w:ind w:firstLine="540"/>
        <w:jc w:val="both"/>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E60F6" w:rsidRDefault="007E60F6">
      <w:pPr>
        <w:pStyle w:val="a"/>
        <w:autoSpaceDE w:val="0"/>
        <w:ind w:firstLine="540"/>
        <w:jc w:val="both"/>
      </w:pPr>
      <w:r>
        <w:rPr>
          <w:sz w:val="28"/>
          <w:szCs w:val="28"/>
        </w:rPr>
        <w:t>9) подписи должностного лица или должностных лиц, проводивших проверку.</w:t>
      </w:r>
    </w:p>
    <w:p w:rsidR="007E60F6" w:rsidRDefault="007E60F6">
      <w:pPr>
        <w:pStyle w:val="a"/>
        <w:autoSpaceDE w:val="0"/>
        <w:ind w:firstLine="540"/>
        <w:jc w:val="both"/>
      </w:pPr>
      <w:r>
        <w:rPr>
          <w:sz w:val="28"/>
          <w:szCs w:val="28"/>
        </w:rPr>
        <w:t>8.3.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E60F6" w:rsidRDefault="007E60F6">
      <w:pPr>
        <w:pStyle w:val="a"/>
        <w:autoSpaceDE w:val="0"/>
        <w:ind w:firstLine="540"/>
        <w:jc w:val="both"/>
      </w:pPr>
      <w:r>
        <w:rPr>
          <w:sz w:val="28"/>
          <w:szCs w:val="28"/>
        </w:rPr>
        <w:t>8.4.Акт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E60F6" w:rsidRDefault="007E60F6">
      <w:pPr>
        <w:pStyle w:val="a"/>
        <w:autoSpaceDE w:val="0"/>
        <w:ind w:firstLine="540"/>
        <w:jc w:val="both"/>
      </w:pPr>
      <w:r>
        <w:rPr>
          <w:sz w:val="28"/>
          <w:szCs w:val="28"/>
        </w:rPr>
        <w:t>8.5.В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7E60F6" w:rsidRDefault="007E60F6">
      <w:pPr>
        <w:pStyle w:val="a"/>
        <w:autoSpaceDE w:val="0"/>
        <w:ind w:firstLine="540"/>
        <w:jc w:val="both"/>
      </w:pPr>
      <w:r>
        <w:rPr>
          <w:sz w:val="28"/>
          <w:szCs w:val="28"/>
        </w:rPr>
        <w:t>8.6.В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E60F6" w:rsidRDefault="007E60F6">
      <w:pPr>
        <w:pStyle w:val="a"/>
        <w:autoSpaceDE w:val="0"/>
        <w:ind w:firstLine="540"/>
        <w:jc w:val="both"/>
      </w:pPr>
      <w:r>
        <w:rPr>
          <w:sz w:val="28"/>
          <w:szCs w:val="28"/>
        </w:rPr>
        <w:t>8.7.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E60F6" w:rsidRDefault="007E60F6">
      <w:pPr>
        <w:pStyle w:val="a"/>
        <w:autoSpaceDE w:val="0"/>
        <w:ind w:firstLine="540"/>
        <w:jc w:val="both"/>
      </w:pPr>
      <w:r>
        <w:rPr>
          <w:sz w:val="28"/>
          <w:szCs w:val="28"/>
        </w:rPr>
        <w:t>8.8.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9. Меры, принимаемые должностными лицами в отношении фактов нарушений, выявленных при проведении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E60F6" w:rsidRDefault="007E60F6">
      <w:pPr>
        <w:pStyle w:val="a"/>
        <w:autoSpaceDE w:val="0"/>
        <w:ind w:firstLine="540"/>
        <w:jc w:val="both"/>
      </w:pPr>
      <w:r>
        <w:rPr>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E60F6" w:rsidRDefault="007E60F6">
      <w:pPr>
        <w:pStyle w:val="a"/>
        <w:autoSpaceDE w:val="0"/>
        <w:ind w:firstLine="540"/>
        <w:jc w:val="both"/>
      </w:pPr>
      <w:r>
        <w:rPr>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E60F6" w:rsidRDefault="007E60F6">
      <w:pPr>
        <w:pStyle w:val="a"/>
        <w:autoSpaceDE w:val="0"/>
        <w:ind w:firstLine="540"/>
        <w:jc w:val="both"/>
      </w:pPr>
      <w:r>
        <w:rPr>
          <w:sz w:val="28"/>
          <w:szCs w:val="28"/>
        </w:rP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10. Обязанности должностных лиц органа муниципального</w:t>
      </w:r>
    </w:p>
    <w:p w:rsidR="007E60F6" w:rsidRDefault="007E60F6">
      <w:pPr>
        <w:pStyle w:val="a"/>
        <w:autoSpaceDE w:val="0"/>
        <w:ind w:firstLine="540"/>
        <w:jc w:val="center"/>
      </w:pPr>
      <w:r>
        <w:rPr>
          <w:b/>
          <w:bCs/>
          <w:sz w:val="28"/>
          <w:szCs w:val="28"/>
        </w:rPr>
        <w:t>контроля при проведении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10.1. Должностные лица органа муниципального контроля при проведении проверки обязаны:</w:t>
      </w:r>
    </w:p>
    <w:p w:rsidR="007E60F6" w:rsidRDefault="007E60F6">
      <w:pPr>
        <w:pStyle w:val="a"/>
        <w:autoSpaceDE w:val="0"/>
        <w:ind w:firstLine="540"/>
        <w:jc w:val="both"/>
      </w:pPr>
      <w:r>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E60F6" w:rsidRDefault="007E60F6">
      <w:pPr>
        <w:pStyle w:val="a"/>
        <w:autoSpaceDE w:val="0"/>
        <w:ind w:firstLine="540"/>
        <w:jc w:val="both"/>
      </w:pPr>
      <w:r>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E60F6" w:rsidRDefault="007E60F6">
      <w:pPr>
        <w:pStyle w:val="a"/>
        <w:autoSpaceDE w:val="0"/>
        <w:ind w:firstLine="540"/>
        <w:jc w:val="both"/>
      </w:pPr>
      <w:r>
        <w:rPr>
          <w:sz w:val="28"/>
          <w:szCs w:val="28"/>
        </w:rPr>
        <w:t>3) проводить проверку на основании распоряжения или приказа</w:t>
      </w:r>
      <w:r>
        <w:rPr>
          <w:i/>
          <w:sz w:val="28"/>
          <w:szCs w:val="28"/>
        </w:rPr>
        <w:t xml:space="preserve"> </w:t>
      </w:r>
      <w:r>
        <w:rPr>
          <w:sz w:val="28"/>
          <w:szCs w:val="28"/>
        </w:rPr>
        <w:t>руководителя, заместителя руководителя органа муниципального контроля о её проведении в соответствии с её назначением;</w:t>
      </w:r>
    </w:p>
    <w:p w:rsidR="007E60F6" w:rsidRDefault="007E60F6">
      <w:pPr>
        <w:pStyle w:val="a"/>
        <w:numPr>
          <w:ilvl w:val="1"/>
          <w:numId w:val="2"/>
        </w:numPr>
        <w:autoSpaceDE w:val="0"/>
        <w:ind w:left="0" w:firstLine="540"/>
        <w:jc w:val="both"/>
      </w:pPr>
      <w:r>
        <w:rPr>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7E60F6" w:rsidRDefault="007E60F6">
      <w:pPr>
        <w:pStyle w:val="a"/>
        <w:numPr>
          <w:ilvl w:val="1"/>
          <w:numId w:val="2"/>
        </w:numPr>
        <w:autoSpaceDE w:val="0"/>
        <w:ind w:left="0" w:firstLine="540"/>
        <w:jc w:val="both"/>
      </w:pPr>
      <w:r>
        <w:rPr>
          <w:sz w:val="28"/>
          <w:szCs w:val="28"/>
        </w:rPr>
        <w:t>на основании обращения собственника многоквартирного дома, приглашать заявителя к участию в работе инспекционной комиссии;</w:t>
      </w:r>
    </w:p>
    <w:p w:rsidR="007E60F6" w:rsidRDefault="007E60F6">
      <w:pPr>
        <w:pStyle w:val="a"/>
        <w:autoSpaceDE w:val="0"/>
        <w:ind w:firstLine="540"/>
        <w:jc w:val="both"/>
      </w:pPr>
      <w:r>
        <w:rPr>
          <w:sz w:val="28"/>
          <w:szCs w:val="28"/>
        </w:rPr>
        <w:t>6)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E60F6" w:rsidRDefault="007E60F6">
      <w:pPr>
        <w:pStyle w:val="a"/>
        <w:autoSpaceDE w:val="0"/>
        <w:ind w:firstLine="540"/>
        <w:jc w:val="both"/>
      </w:pPr>
      <w:r>
        <w:rPr>
          <w:sz w:val="28"/>
          <w:szCs w:val="28"/>
        </w:rPr>
        <w:t>7)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E60F6" w:rsidRDefault="007E60F6">
      <w:pPr>
        <w:pStyle w:val="a"/>
        <w:autoSpaceDE w:val="0"/>
        <w:ind w:firstLine="540"/>
        <w:jc w:val="both"/>
      </w:pPr>
      <w:r>
        <w:rPr>
          <w:sz w:val="28"/>
          <w:szCs w:val="28"/>
        </w:rPr>
        <w:t>8)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E60F6" w:rsidRDefault="007E60F6">
      <w:pPr>
        <w:pStyle w:val="a"/>
        <w:autoSpaceDE w:val="0"/>
        <w:ind w:firstLine="540"/>
        <w:jc w:val="both"/>
      </w:pPr>
      <w:r>
        <w:rPr>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E60F6" w:rsidRDefault="007E60F6">
      <w:pPr>
        <w:pStyle w:val="a"/>
        <w:autoSpaceDE w:val="0"/>
        <w:ind w:firstLine="540"/>
        <w:jc w:val="both"/>
      </w:pPr>
      <w:r>
        <w:rPr>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E60F6" w:rsidRDefault="007E60F6">
      <w:pPr>
        <w:pStyle w:val="a"/>
        <w:autoSpaceDE w:val="0"/>
        <w:ind w:firstLine="540"/>
        <w:jc w:val="both"/>
      </w:pPr>
      <w:r>
        <w:rPr>
          <w:sz w:val="28"/>
          <w:szCs w:val="28"/>
        </w:rPr>
        <w:t>11) соблюдать сроки проведения проверки, установленные настоящим административным регламентом;</w:t>
      </w:r>
    </w:p>
    <w:p w:rsidR="007E60F6" w:rsidRDefault="007E60F6">
      <w:pPr>
        <w:pStyle w:val="a"/>
        <w:autoSpaceDE w:val="0"/>
        <w:ind w:firstLine="540"/>
        <w:jc w:val="both"/>
      </w:pPr>
      <w:r>
        <w:rPr>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E60F6" w:rsidRDefault="007E60F6">
      <w:pPr>
        <w:pStyle w:val="a"/>
        <w:autoSpaceDE w:val="0"/>
        <w:ind w:firstLine="540"/>
        <w:jc w:val="both"/>
      </w:pPr>
      <w:r>
        <w:rPr>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E60F6" w:rsidRDefault="007E60F6">
      <w:pPr>
        <w:pStyle w:val="a"/>
        <w:autoSpaceDE w:val="0"/>
        <w:ind w:firstLine="540"/>
        <w:jc w:val="both"/>
      </w:pPr>
      <w:r>
        <w:rPr>
          <w:sz w:val="28"/>
          <w:szCs w:val="28"/>
        </w:rPr>
        <w:t xml:space="preserve">    14)осуществлять запись о проведенной проверке в журнале учёта проверок.</w:t>
      </w:r>
    </w:p>
    <w:p w:rsidR="007E60F6" w:rsidRDefault="007E60F6">
      <w:pPr>
        <w:pStyle w:val="a"/>
        <w:autoSpaceDE w:val="0"/>
        <w:ind w:firstLine="540"/>
        <w:jc w:val="both"/>
      </w:pPr>
    </w:p>
    <w:p w:rsidR="007E60F6" w:rsidRDefault="007E60F6">
      <w:pPr>
        <w:pStyle w:val="a"/>
        <w:autoSpaceDE w:val="0"/>
        <w:ind w:firstLine="540"/>
        <w:jc w:val="both"/>
      </w:pPr>
    </w:p>
    <w:p w:rsidR="007E60F6" w:rsidRDefault="007E60F6">
      <w:pPr>
        <w:pStyle w:val="a"/>
        <w:autoSpaceDE w:val="0"/>
        <w:ind w:firstLine="540"/>
        <w:jc w:val="center"/>
      </w:pPr>
      <w:r>
        <w:rPr>
          <w:b/>
          <w:bCs/>
          <w:sz w:val="28"/>
          <w:szCs w:val="28"/>
        </w:rPr>
        <w:t>11. Ответственность органа муниципального контроля, их должностных лиц при проведении проверки</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E60F6" w:rsidRDefault="007E60F6">
      <w:pPr>
        <w:pStyle w:val="a"/>
        <w:autoSpaceDE w:val="0"/>
        <w:ind w:firstLine="540"/>
        <w:jc w:val="both"/>
      </w:pPr>
      <w:r>
        <w:rPr>
          <w:sz w:val="28"/>
          <w:szCs w:val="28"/>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E60F6" w:rsidRDefault="007E60F6">
      <w:pPr>
        <w:pStyle w:val="a"/>
        <w:autoSpaceDE w:val="0"/>
        <w:ind w:firstLine="540"/>
        <w:jc w:val="both"/>
      </w:pPr>
      <w:r>
        <w:rPr>
          <w:sz w:val="28"/>
          <w:szCs w:val="28"/>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7E60F6" w:rsidRDefault="007E60F6">
      <w:pPr>
        <w:pStyle w:val="a"/>
        <w:autoSpaceDE w:val="0"/>
        <w:jc w:val="both"/>
      </w:pPr>
    </w:p>
    <w:p w:rsidR="007E60F6" w:rsidRDefault="007E60F6">
      <w:pPr>
        <w:pStyle w:val="a"/>
        <w:autoSpaceDE w:val="0"/>
        <w:jc w:val="both"/>
      </w:pPr>
    </w:p>
    <w:p w:rsidR="007E60F6" w:rsidRDefault="007E60F6">
      <w:pPr>
        <w:pStyle w:val="a"/>
        <w:autoSpaceDE w:val="0"/>
        <w:jc w:val="both"/>
      </w:pPr>
    </w:p>
    <w:p w:rsidR="007E60F6" w:rsidRDefault="007E60F6">
      <w:pPr>
        <w:pStyle w:val="a"/>
        <w:autoSpaceDE w:val="0"/>
        <w:jc w:val="both"/>
      </w:pPr>
    </w:p>
    <w:p w:rsidR="007E60F6" w:rsidRDefault="007E60F6">
      <w:pPr>
        <w:pStyle w:val="a"/>
        <w:autoSpaceDE w:val="0"/>
        <w:jc w:val="both"/>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pPr>
    </w:p>
    <w:p w:rsidR="007E60F6" w:rsidRDefault="007E60F6">
      <w:pPr>
        <w:pStyle w:val="a"/>
        <w:autoSpaceDE w:val="0"/>
        <w:jc w:val="right"/>
      </w:pPr>
      <w:r>
        <w:rPr>
          <w:sz w:val="28"/>
          <w:szCs w:val="28"/>
        </w:rPr>
        <w:t>Приложение № 1</w:t>
      </w:r>
    </w:p>
    <w:p w:rsidR="007E60F6" w:rsidRDefault="007E60F6">
      <w:pPr>
        <w:pStyle w:val="a"/>
        <w:autoSpaceDE w:val="0"/>
        <w:jc w:val="right"/>
      </w:pPr>
      <w:r>
        <w:rPr>
          <w:sz w:val="28"/>
          <w:szCs w:val="28"/>
        </w:rPr>
        <w:t>к Административному регламенту</w:t>
      </w:r>
    </w:p>
    <w:p w:rsidR="007E60F6" w:rsidRDefault="007E60F6">
      <w:pPr>
        <w:pStyle w:val="a"/>
        <w:autoSpaceDE w:val="0"/>
        <w:jc w:val="right"/>
      </w:pPr>
      <w:r>
        <w:rPr>
          <w:sz w:val="28"/>
          <w:szCs w:val="28"/>
        </w:rPr>
        <w:t xml:space="preserve">проведения проверок деятельности </w:t>
      </w:r>
    </w:p>
    <w:p w:rsidR="007E60F6" w:rsidRDefault="007E60F6">
      <w:pPr>
        <w:pStyle w:val="a"/>
        <w:autoSpaceDE w:val="0"/>
        <w:jc w:val="right"/>
      </w:pPr>
      <w:r>
        <w:rPr>
          <w:sz w:val="28"/>
          <w:szCs w:val="28"/>
        </w:rPr>
        <w:t xml:space="preserve">юридических лиц </w:t>
      </w:r>
      <w:r>
        <w:rPr>
          <w:bCs/>
          <w:sz w:val="28"/>
          <w:szCs w:val="28"/>
        </w:rPr>
        <w:t xml:space="preserve">и индивидуальных </w:t>
      </w:r>
    </w:p>
    <w:p w:rsidR="007E60F6" w:rsidRDefault="007E60F6">
      <w:pPr>
        <w:pStyle w:val="a"/>
        <w:autoSpaceDE w:val="0"/>
        <w:jc w:val="right"/>
      </w:pPr>
      <w:r>
        <w:rPr>
          <w:bCs/>
          <w:sz w:val="28"/>
          <w:szCs w:val="28"/>
        </w:rPr>
        <w:t>предпринимателей при осуществлении</w:t>
      </w:r>
      <w:r>
        <w:rPr>
          <w:sz w:val="28"/>
          <w:szCs w:val="28"/>
        </w:rPr>
        <w:t xml:space="preserve"> муниципального </w:t>
      </w:r>
    </w:p>
    <w:p w:rsidR="007E60F6" w:rsidRDefault="007E60F6">
      <w:pPr>
        <w:pStyle w:val="a"/>
        <w:autoSpaceDE w:val="0"/>
        <w:jc w:val="right"/>
      </w:pPr>
      <w:r>
        <w:rPr>
          <w:sz w:val="28"/>
          <w:szCs w:val="28"/>
        </w:rPr>
        <w:t>жилищного контроля</w:t>
      </w:r>
      <w:r>
        <w:rPr>
          <w:bCs/>
          <w:sz w:val="28"/>
          <w:szCs w:val="28"/>
        </w:rPr>
        <w:t xml:space="preserve"> </w:t>
      </w:r>
      <w:r>
        <w:rPr>
          <w:sz w:val="28"/>
          <w:szCs w:val="28"/>
        </w:rPr>
        <w:t>на территории</w:t>
      </w:r>
    </w:p>
    <w:p w:rsidR="007E60F6" w:rsidRDefault="007E60F6">
      <w:pPr>
        <w:pStyle w:val="a"/>
        <w:autoSpaceDE w:val="0"/>
        <w:jc w:val="right"/>
      </w:pPr>
      <w:r>
        <w:rPr>
          <w:sz w:val="28"/>
          <w:szCs w:val="28"/>
        </w:rPr>
        <w:t xml:space="preserve"> Бирилюсского района</w:t>
      </w:r>
    </w:p>
    <w:p w:rsidR="007E60F6" w:rsidRDefault="007E60F6">
      <w:pPr>
        <w:pStyle w:val="a"/>
        <w:autoSpaceDE w:val="0"/>
        <w:jc w:val="right"/>
      </w:pPr>
    </w:p>
    <w:p w:rsidR="007E60F6" w:rsidRDefault="007E60F6">
      <w:pPr>
        <w:pStyle w:val="a"/>
        <w:autoSpaceDE w:val="0"/>
      </w:pPr>
      <w:r>
        <w:rPr>
          <w:i/>
          <w:sz w:val="28"/>
          <w:szCs w:val="28"/>
        </w:rPr>
        <w:t>(примерная форма)</w:t>
      </w:r>
    </w:p>
    <w:p w:rsidR="007E60F6" w:rsidRDefault="007E60F6">
      <w:pPr>
        <w:pStyle w:val="a"/>
        <w:autoSpaceDE w:val="0"/>
        <w:ind w:firstLine="540"/>
        <w:jc w:val="both"/>
      </w:pPr>
    </w:p>
    <w:p w:rsidR="007E60F6" w:rsidRDefault="007E60F6">
      <w:pPr>
        <w:pStyle w:val="a"/>
        <w:autoSpaceDE w:val="0"/>
        <w:ind w:firstLine="540"/>
        <w:jc w:val="center"/>
      </w:pPr>
      <w:r>
        <w:rPr>
          <w:b/>
          <w:sz w:val="28"/>
          <w:szCs w:val="28"/>
        </w:rPr>
        <w:t>ПРЕДПИСАНИЕ № ____</w:t>
      </w:r>
    </w:p>
    <w:p w:rsidR="007E60F6" w:rsidRDefault="007E60F6">
      <w:pPr>
        <w:pStyle w:val="a"/>
        <w:autoSpaceDE w:val="0"/>
        <w:ind w:firstLine="540"/>
        <w:jc w:val="center"/>
      </w:pPr>
      <w:r>
        <w:rPr>
          <w:b/>
          <w:sz w:val="28"/>
          <w:szCs w:val="28"/>
        </w:rPr>
        <w:t>об устранении нарушений жилищного законодательства</w:t>
      </w:r>
    </w:p>
    <w:p w:rsidR="007E60F6" w:rsidRDefault="007E60F6">
      <w:pPr>
        <w:pStyle w:val="a"/>
        <w:autoSpaceDE w:val="0"/>
        <w:ind w:firstLine="540"/>
        <w:jc w:val="both"/>
      </w:pPr>
    </w:p>
    <w:p w:rsidR="007E60F6" w:rsidRDefault="007E60F6">
      <w:pPr>
        <w:pStyle w:val="a"/>
        <w:autoSpaceDE w:val="0"/>
        <w:jc w:val="both"/>
      </w:pPr>
      <w:r>
        <w:rPr>
          <w:sz w:val="28"/>
          <w:szCs w:val="28"/>
        </w:rPr>
        <w:t>"__" ____________ 20__ г.                                      _________________________</w:t>
      </w:r>
    </w:p>
    <w:p w:rsidR="007E60F6" w:rsidRDefault="007E60F6">
      <w:pPr>
        <w:pStyle w:val="a"/>
        <w:autoSpaceDE w:val="0"/>
        <w:ind w:firstLine="540"/>
        <w:jc w:val="both"/>
      </w:pPr>
      <w:r>
        <w:rPr>
          <w:sz w:val="22"/>
          <w:szCs w:val="22"/>
        </w:rPr>
        <w:t xml:space="preserve">                                                                                    (место составления)</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На основании пункта 9 статьи 14 Жилищного кодекса РФ и  Акта проведения  проверки соблюдения требований  законодательства в  области жилищных отношений</w:t>
      </w:r>
    </w:p>
    <w:p w:rsidR="007E60F6" w:rsidRDefault="007E60F6">
      <w:pPr>
        <w:pStyle w:val="a"/>
        <w:autoSpaceDE w:val="0"/>
        <w:ind w:firstLine="540"/>
        <w:jc w:val="both"/>
      </w:pPr>
      <w:r>
        <w:rPr>
          <w:sz w:val="28"/>
          <w:szCs w:val="28"/>
        </w:rPr>
        <w:t>ПРЕДПИСЫВАЮ:</w:t>
      </w:r>
    </w:p>
    <w:p w:rsidR="007E60F6" w:rsidRDefault="007E60F6">
      <w:pPr>
        <w:pStyle w:val="a"/>
        <w:autoSpaceDE w:val="0"/>
        <w:jc w:val="both"/>
      </w:pPr>
      <w:r>
        <w:rPr>
          <w:sz w:val="28"/>
          <w:szCs w:val="28"/>
        </w:rPr>
        <w:t>_________________________________________________________________</w:t>
      </w:r>
    </w:p>
    <w:p w:rsidR="007E60F6" w:rsidRDefault="007E60F6">
      <w:pPr>
        <w:pStyle w:val="a"/>
        <w:autoSpaceDE w:val="0"/>
        <w:jc w:val="both"/>
      </w:pPr>
      <w:r>
        <w:rPr>
          <w:i/>
        </w:rPr>
        <w:t>(полное и сокращенное наименование проверяемого юридического лица,</w:t>
      </w:r>
    </w:p>
    <w:p w:rsidR="007E60F6" w:rsidRDefault="007E60F6">
      <w:pPr>
        <w:pStyle w:val="a"/>
        <w:autoSpaceDE w:val="0"/>
        <w:jc w:val="both"/>
      </w:pPr>
      <w:r>
        <w:rPr>
          <w:i/>
        </w:rPr>
        <w:t>Ф.И.О. индивидуального предпринимателя, которому выдается предписание)</w:t>
      </w:r>
    </w:p>
    <w:p w:rsidR="007E60F6" w:rsidRDefault="007E60F6">
      <w:pPr>
        <w:pStyle w:val="a"/>
        <w:autoSpaceDE w:val="0"/>
        <w:jc w:val="both"/>
      </w:pPr>
    </w:p>
    <w:tbl>
      <w:tblPr>
        <w:tblW w:w="0" w:type="auto"/>
        <w:jc w:val="center"/>
        <w:tblBorders>
          <w:top w:val="single" w:sz="6" w:space="0" w:color="000000"/>
          <w:left w:val="single" w:sz="6" w:space="0" w:color="000000"/>
          <w:bottom w:val="single" w:sz="6" w:space="0" w:color="000000"/>
        </w:tblBorders>
        <w:tblCellMar>
          <w:left w:w="10" w:type="dxa"/>
          <w:right w:w="10" w:type="dxa"/>
        </w:tblCellMar>
        <w:tblLook w:val="0000"/>
      </w:tblPr>
      <w:tblGrid>
        <w:gridCol w:w="901"/>
        <w:gridCol w:w="2884"/>
        <w:gridCol w:w="2065"/>
        <w:gridCol w:w="3645"/>
      </w:tblGrid>
      <w:tr w:rsidR="007E60F6" w:rsidRPr="0036232F">
        <w:trPr>
          <w:cantSplit/>
          <w:trHeight w:val="360"/>
          <w:jc w:val="center"/>
        </w:trPr>
        <w:tc>
          <w:tcPr>
            <w:tcW w:w="971" w:type="dxa"/>
            <w:tcBorders>
              <w:top w:val="single" w:sz="6" w:space="0" w:color="000000"/>
              <w:bottom w:val="single" w:sz="6" w:space="0" w:color="000000"/>
            </w:tcBorders>
            <w:tcMar>
              <w:top w:w="0" w:type="dxa"/>
              <w:left w:w="70" w:type="dxa"/>
              <w:bottom w:w="0" w:type="dxa"/>
              <w:right w:w="70" w:type="dxa"/>
            </w:tcMar>
          </w:tcPr>
          <w:p w:rsidR="007E60F6" w:rsidRDefault="007E60F6">
            <w:pPr>
              <w:pStyle w:val="a"/>
              <w:autoSpaceDE w:val="0"/>
              <w:ind w:firstLine="1"/>
              <w:jc w:val="center"/>
            </w:pPr>
            <w:r>
              <w:rPr>
                <w:sz w:val="28"/>
                <w:szCs w:val="28"/>
              </w:rPr>
              <w:t xml:space="preserve">№  </w:t>
            </w:r>
            <w:r>
              <w:rPr>
                <w:sz w:val="28"/>
                <w:szCs w:val="28"/>
              </w:rPr>
              <w:br/>
              <w:t>п/п</w:t>
            </w:r>
          </w:p>
        </w:tc>
        <w:tc>
          <w:tcPr>
            <w:tcW w:w="3105"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ind w:firstLine="1"/>
              <w:jc w:val="center"/>
            </w:pPr>
            <w:r>
              <w:rPr>
                <w:sz w:val="28"/>
                <w:szCs w:val="28"/>
              </w:rPr>
              <w:t>Содержание предписания</w:t>
            </w:r>
          </w:p>
        </w:tc>
        <w:tc>
          <w:tcPr>
            <w:tcW w:w="2160"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ind w:firstLine="1"/>
              <w:jc w:val="center"/>
            </w:pPr>
            <w:r>
              <w:rPr>
                <w:sz w:val="28"/>
                <w:szCs w:val="28"/>
              </w:rPr>
              <w:t>Срок исполнения</w:t>
            </w:r>
          </w:p>
        </w:tc>
        <w:tc>
          <w:tcPr>
            <w:tcW w:w="39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E60F6" w:rsidRDefault="007E60F6">
            <w:pPr>
              <w:pStyle w:val="a"/>
              <w:autoSpaceDE w:val="0"/>
              <w:ind w:firstLine="1"/>
              <w:jc w:val="center"/>
            </w:pPr>
            <w:r>
              <w:rPr>
                <w:sz w:val="28"/>
                <w:szCs w:val="28"/>
              </w:rPr>
              <w:t>Основание (ссылка на нормативный правовой акт)</w:t>
            </w:r>
          </w:p>
        </w:tc>
      </w:tr>
      <w:tr w:rsidR="007E60F6" w:rsidRPr="0036232F">
        <w:trPr>
          <w:cantSplit/>
          <w:trHeight w:val="240"/>
          <w:jc w:val="center"/>
        </w:trPr>
        <w:tc>
          <w:tcPr>
            <w:tcW w:w="971" w:type="dxa"/>
            <w:tcBorders>
              <w:top w:val="single" w:sz="6" w:space="0" w:color="000000"/>
              <w:bottom w:val="single" w:sz="6" w:space="0" w:color="000000"/>
            </w:tcBorders>
            <w:tcMar>
              <w:top w:w="0" w:type="dxa"/>
              <w:left w:w="70" w:type="dxa"/>
              <w:bottom w:w="0" w:type="dxa"/>
              <w:right w:w="70" w:type="dxa"/>
            </w:tcMar>
          </w:tcPr>
          <w:p w:rsidR="007E60F6" w:rsidRDefault="007E60F6">
            <w:pPr>
              <w:pStyle w:val="a"/>
              <w:autoSpaceDE w:val="0"/>
              <w:snapToGrid w:val="0"/>
              <w:jc w:val="center"/>
            </w:pPr>
          </w:p>
        </w:tc>
        <w:tc>
          <w:tcPr>
            <w:tcW w:w="3105"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jc w:val="center"/>
            </w:pPr>
            <w:r>
              <w:rPr>
                <w:sz w:val="28"/>
                <w:szCs w:val="28"/>
              </w:rPr>
              <w:t>2</w:t>
            </w:r>
          </w:p>
        </w:tc>
        <w:tc>
          <w:tcPr>
            <w:tcW w:w="2160"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jc w:val="center"/>
            </w:pPr>
            <w:r>
              <w:rPr>
                <w:sz w:val="28"/>
                <w:szCs w:val="28"/>
              </w:rPr>
              <w:t>3</w:t>
            </w:r>
          </w:p>
        </w:tc>
        <w:tc>
          <w:tcPr>
            <w:tcW w:w="39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E60F6" w:rsidRDefault="007E60F6">
            <w:pPr>
              <w:pStyle w:val="a"/>
              <w:autoSpaceDE w:val="0"/>
              <w:jc w:val="center"/>
            </w:pPr>
            <w:r>
              <w:rPr>
                <w:sz w:val="28"/>
                <w:szCs w:val="28"/>
              </w:rPr>
              <w:t>4</w:t>
            </w:r>
          </w:p>
        </w:tc>
      </w:tr>
      <w:tr w:rsidR="007E60F6" w:rsidRPr="0036232F">
        <w:trPr>
          <w:cantSplit/>
          <w:trHeight w:val="240"/>
          <w:jc w:val="center"/>
        </w:trPr>
        <w:tc>
          <w:tcPr>
            <w:tcW w:w="971" w:type="dxa"/>
            <w:tcBorders>
              <w:top w:val="single" w:sz="6" w:space="0" w:color="000000"/>
              <w:bottom w:val="single" w:sz="6" w:space="0" w:color="000000"/>
            </w:tcBorders>
            <w:tcMar>
              <w:top w:w="0" w:type="dxa"/>
              <w:left w:w="70" w:type="dxa"/>
              <w:bottom w:w="0" w:type="dxa"/>
              <w:right w:w="70" w:type="dxa"/>
            </w:tcMar>
          </w:tcPr>
          <w:p w:rsidR="007E60F6" w:rsidRDefault="007E60F6">
            <w:pPr>
              <w:pStyle w:val="a"/>
              <w:autoSpaceDE w:val="0"/>
              <w:jc w:val="center"/>
            </w:pPr>
            <w:r>
              <w:rPr>
                <w:sz w:val="28"/>
                <w:szCs w:val="28"/>
              </w:rPr>
              <w:t>1</w:t>
            </w:r>
          </w:p>
        </w:tc>
        <w:tc>
          <w:tcPr>
            <w:tcW w:w="3105"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snapToGrid w:val="0"/>
              <w:jc w:val="center"/>
            </w:pPr>
          </w:p>
        </w:tc>
        <w:tc>
          <w:tcPr>
            <w:tcW w:w="2160" w:type="dxa"/>
            <w:tcBorders>
              <w:top w:val="single" w:sz="6" w:space="0" w:color="000000"/>
              <w:left w:val="single" w:sz="6" w:space="0" w:color="000000"/>
              <w:bottom w:val="single" w:sz="6" w:space="0" w:color="000000"/>
            </w:tcBorders>
            <w:tcMar>
              <w:top w:w="0" w:type="dxa"/>
              <w:left w:w="70" w:type="dxa"/>
              <w:bottom w:w="0" w:type="dxa"/>
              <w:right w:w="70" w:type="dxa"/>
            </w:tcMar>
          </w:tcPr>
          <w:p w:rsidR="007E60F6" w:rsidRDefault="007E60F6">
            <w:pPr>
              <w:pStyle w:val="a"/>
              <w:autoSpaceDE w:val="0"/>
              <w:snapToGrid w:val="0"/>
              <w:jc w:val="center"/>
            </w:pPr>
          </w:p>
        </w:tc>
        <w:tc>
          <w:tcPr>
            <w:tcW w:w="39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7E60F6" w:rsidRDefault="007E60F6">
            <w:pPr>
              <w:pStyle w:val="a"/>
              <w:autoSpaceDE w:val="0"/>
              <w:snapToGrid w:val="0"/>
              <w:jc w:val="center"/>
            </w:pPr>
          </w:p>
        </w:tc>
      </w:tr>
    </w:tbl>
    <w:p w:rsidR="007E60F6" w:rsidRDefault="007E60F6">
      <w:pPr>
        <w:pStyle w:val="a"/>
        <w:autoSpaceDE w:val="0"/>
        <w:jc w:val="both"/>
      </w:pPr>
    </w:p>
    <w:p w:rsidR="007E60F6" w:rsidRDefault="007E60F6">
      <w:pPr>
        <w:pStyle w:val="a"/>
        <w:autoSpaceDE w:val="0"/>
        <w:ind w:firstLine="540"/>
        <w:jc w:val="both"/>
      </w:pPr>
      <w:r>
        <w:rPr>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7E60F6" w:rsidRDefault="007E60F6">
      <w:pPr>
        <w:pStyle w:val="a"/>
        <w:autoSpaceDE w:val="0"/>
        <w:jc w:val="both"/>
      </w:pPr>
      <w:r>
        <w:rPr>
          <w:sz w:val="28"/>
          <w:szCs w:val="28"/>
        </w:rPr>
        <w:t>______________________________                             ______________________</w:t>
      </w:r>
    </w:p>
    <w:p w:rsidR="007E60F6" w:rsidRDefault="007E60F6">
      <w:pPr>
        <w:pStyle w:val="a"/>
        <w:autoSpaceDE w:val="0"/>
        <w:jc w:val="both"/>
      </w:pPr>
      <w:r>
        <w:rPr>
          <w:sz w:val="28"/>
          <w:szCs w:val="28"/>
        </w:rPr>
        <w:t>(наименование должностного лица)      (подпись)       фамилия, имя, отчество</w:t>
      </w:r>
    </w:p>
    <w:p w:rsidR="007E60F6" w:rsidRDefault="007E60F6">
      <w:pPr>
        <w:pStyle w:val="a"/>
        <w:autoSpaceDE w:val="0"/>
        <w:jc w:val="both"/>
      </w:pPr>
    </w:p>
    <w:p w:rsidR="007E60F6" w:rsidRDefault="007E60F6">
      <w:pPr>
        <w:pStyle w:val="a"/>
        <w:autoSpaceDE w:val="0"/>
        <w:ind w:firstLine="540"/>
        <w:jc w:val="both"/>
      </w:pPr>
      <w:r>
        <w:rPr>
          <w:sz w:val="28"/>
          <w:szCs w:val="28"/>
        </w:rPr>
        <w:t>М.П.</w:t>
      </w:r>
    </w:p>
    <w:p w:rsidR="007E60F6" w:rsidRDefault="007E60F6">
      <w:pPr>
        <w:pStyle w:val="a"/>
        <w:autoSpaceDE w:val="0"/>
        <w:ind w:firstLine="540"/>
        <w:jc w:val="both"/>
      </w:pPr>
    </w:p>
    <w:p w:rsidR="007E60F6" w:rsidRDefault="007E60F6">
      <w:pPr>
        <w:pStyle w:val="a"/>
        <w:autoSpaceDE w:val="0"/>
        <w:ind w:firstLine="540"/>
        <w:jc w:val="both"/>
      </w:pPr>
      <w:r>
        <w:rPr>
          <w:sz w:val="28"/>
          <w:szCs w:val="28"/>
        </w:rPr>
        <w:t>Предписание получено:</w:t>
      </w:r>
    </w:p>
    <w:p w:rsidR="007E60F6" w:rsidRDefault="007E60F6">
      <w:pPr>
        <w:pStyle w:val="a"/>
        <w:autoSpaceDE w:val="0"/>
        <w:jc w:val="both"/>
      </w:pPr>
      <w:r>
        <w:rPr>
          <w:sz w:val="28"/>
          <w:szCs w:val="28"/>
        </w:rPr>
        <w:t>___________________________________                             _________________</w:t>
      </w:r>
    </w:p>
    <w:p w:rsidR="007E60F6" w:rsidRDefault="007E60F6">
      <w:pPr>
        <w:pStyle w:val="a"/>
        <w:autoSpaceDE w:val="0"/>
        <w:jc w:val="both"/>
      </w:pPr>
      <w:r>
        <w:rPr>
          <w:sz w:val="28"/>
          <w:szCs w:val="28"/>
        </w:rPr>
        <w:t xml:space="preserve">(Должность, фамилия, имя, отчество )                                           (подпись) </w:t>
      </w:r>
    </w:p>
    <w:p w:rsidR="007E60F6" w:rsidRDefault="007E60F6">
      <w:pPr>
        <w:pStyle w:val="a"/>
        <w:autoSpaceDE w:val="0"/>
        <w:ind w:left="6372" w:firstLine="708"/>
        <w:jc w:val="both"/>
      </w:pPr>
      <w:r>
        <w:rPr>
          <w:sz w:val="28"/>
          <w:szCs w:val="28"/>
        </w:rPr>
        <w:t>Дата</w:t>
      </w:r>
    </w:p>
    <w:p w:rsidR="007E60F6" w:rsidRDefault="007E60F6">
      <w:pPr>
        <w:sectPr w:rsidR="007E60F6">
          <w:headerReference w:type="default" r:id="rId12"/>
          <w:footerReference w:type="default" r:id="rId13"/>
          <w:pgSz w:w="11906" w:h="16838"/>
          <w:pgMar w:top="1134" w:right="850" w:bottom="1134" w:left="1701" w:header="720" w:footer="720" w:gutter="0"/>
          <w:cols w:space="720"/>
          <w:formProt w:val="0"/>
          <w:docGrid w:linePitch="360"/>
        </w:sectPr>
      </w:pPr>
    </w:p>
    <w:p w:rsidR="007E60F6" w:rsidRDefault="007E60F6">
      <w:pPr>
        <w:pStyle w:val="a"/>
        <w:jc w:val="right"/>
      </w:pPr>
    </w:p>
    <w:p w:rsidR="007E60F6" w:rsidRDefault="007E60F6">
      <w:pPr>
        <w:pStyle w:val="a"/>
        <w:jc w:val="right"/>
      </w:pPr>
    </w:p>
    <w:p w:rsidR="007E60F6" w:rsidRDefault="007E60F6">
      <w:pPr>
        <w:pStyle w:val="a"/>
        <w:jc w:val="right"/>
      </w:pPr>
    </w:p>
    <w:p w:rsidR="007E60F6" w:rsidRDefault="007E60F6">
      <w:pPr>
        <w:pStyle w:val="a"/>
        <w:jc w:val="right"/>
      </w:pPr>
      <w:r>
        <w:br/>
      </w:r>
      <w:r>
        <w:rPr>
          <w:sz w:val="28"/>
          <w:szCs w:val="28"/>
        </w:rPr>
        <w:t>Приложение № 2</w:t>
      </w:r>
    </w:p>
    <w:p w:rsidR="007E60F6" w:rsidRDefault="007E60F6">
      <w:pPr>
        <w:pStyle w:val="a"/>
        <w:autoSpaceDE w:val="0"/>
        <w:jc w:val="right"/>
      </w:pPr>
      <w:r>
        <w:rPr>
          <w:sz w:val="28"/>
          <w:szCs w:val="28"/>
        </w:rPr>
        <w:t>к Административному регламенту</w:t>
      </w:r>
    </w:p>
    <w:p w:rsidR="007E60F6" w:rsidRDefault="007E60F6">
      <w:pPr>
        <w:pStyle w:val="a"/>
        <w:autoSpaceDE w:val="0"/>
        <w:jc w:val="right"/>
      </w:pPr>
      <w:r>
        <w:rPr>
          <w:sz w:val="28"/>
          <w:szCs w:val="28"/>
        </w:rPr>
        <w:t xml:space="preserve">проведения проверок деятельности </w:t>
      </w:r>
    </w:p>
    <w:p w:rsidR="007E60F6" w:rsidRDefault="007E60F6">
      <w:pPr>
        <w:pStyle w:val="a"/>
        <w:autoSpaceDE w:val="0"/>
        <w:jc w:val="right"/>
      </w:pPr>
      <w:r>
        <w:rPr>
          <w:sz w:val="28"/>
          <w:szCs w:val="28"/>
        </w:rPr>
        <w:t xml:space="preserve">юридических лиц </w:t>
      </w:r>
      <w:r>
        <w:rPr>
          <w:bCs/>
          <w:sz w:val="28"/>
          <w:szCs w:val="28"/>
        </w:rPr>
        <w:t xml:space="preserve">и индивидуальных </w:t>
      </w:r>
    </w:p>
    <w:p w:rsidR="007E60F6" w:rsidRDefault="007E60F6">
      <w:pPr>
        <w:pStyle w:val="a"/>
        <w:autoSpaceDE w:val="0"/>
        <w:jc w:val="right"/>
      </w:pPr>
      <w:r>
        <w:rPr>
          <w:bCs/>
          <w:sz w:val="28"/>
          <w:szCs w:val="28"/>
        </w:rPr>
        <w:t>предпринимателей при осуществлении</w:t>
      </w:r>
      <w:r>
        <w:rPr>
          <w:sz w:val="28"/>
          <w:szCs w:val="28"/>
        </w:rPr>
        <w:t xml:space="preserve"> муниципального </w:t>
      </w:r>
    </w:p>
    <w:p w:rsidR="007E60F6" w:rsidRDefault="007E60F6">
      <w:pPr>
        <w:pStyle w:val="a"/>
        <w:autoSpaceDE w:val="0"/>
        <w:jc w:val="right"/>
      </w:pPr>
      <w:r>
        <w:rPr>
          <w:sz w:val="28"/>
          <w:szCs w:val="28"/>
        </w:rPr>
        <w:t>жилищного контроля</w:t>
      </w:r>
      <w:r>
        <w:rPr>
          <w:bCs/>
          <w:sz w:val="28"/>
          <w:szCs w:val="28"/>
        </w:rPr>
        <w:t xml:space="preserve"> </w:t>
      </w:r>
      <w:r>
        <w:rPr>
          <w:sz w:val="28"/>
          <w:szCs w:val="28"/>
        </w:rPr>
        <w:t>на территории</w:t>
      </w:r>
    </w:p>
    <w:p w:rsidR="007E60F6" w:rsidRDefault="007E60F6">
      <w:pPr>
        <w:pStyle w:val="a"/>
        <w:autoSpaceDE w:val="0"/>
        <w:jc w:val="right"/>
      </w:pPr>
      <w:r>
        <w:rPr>
          <w:sz w:val="28"/>
          <w:szCs w:val="28"/>
        </w:rPr>
        <w:t xml:space="preserve"> Бирилюсского района</w:t>
      </w:r>
    </w:p>
    <w:p w:rsidR="007E60F6" w:rsidRDefault="007E60F6">
      <w:pPr>
        <w:pStyle w:val="a"/>
        <w:jc w:val="right"/>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
        <w:jc w:val="both"/>
      </w:pPr>
      <w:r>
        <w:rPr>
          <w:sz w:val="28"/>
          <w:szCs w:val="28"/>
        </w:rPr>
        <w:t>(Типовая форма)</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
        <w:jc w:val="both"/>
      </w:pPr>
      <w:r>
        <w:rPr>
          <w:sz w:val="28"/>
          <w:szCs w:val="28"/>
        </w:rP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bookmarkStart w:id="0" w:name="p43"/>
      <w:bookmarkEnd w:id="0"/>
      <w:r>
        <w:rPr>
          <w:rFonts w:ascii="Times New Roman" w:hAnsi="Times New Roman" w:cs="Times New Roman"/>
          <w:sz w:val="28"/>
          <w:szCs w:val="28"/>
        </w:rPr>
        <w:t>___________________________________________________________________________</w:t>
      </w:r>
    </w:p>
    <w:p w:rsidR="007E60F6" w:rsidRDefault="007E60F6">
      <w:pPr>
        <w:pStyle w:val="ab"/>
        <w:spacing w:after="283"/>
        <w:jc w:val="both"/>
      </w:pPr>
      <w:bookmarkStart w:id="1" w:name="p44"/>
      <w:bookmarkEnd w:id="1"/>
      <w:r>
        <w:rPr>
          <w:rFonts w:ascii="Times New Roman" w:hAnsi="Times New Roman" w:cs="Times New Roman"/>
          <w:sz w:val="28"/>
          <w:szCs w:val="28"/>
        </w:rPr>
        <w:t xml:space="preserve">         (наименование органа государственного контроля (надзора)</w:t>
      </w:r>
    </w:p>
    <w:p w:rsidR="007E60F6" w:rsidRDefault="007E60F6">
      <w:pPr>
        <w:pStyle w:val="ab"/>
        <w:spacing w:after="283"/>
        <w:jc w:val="both"/>
      </w:pPr>
      <w:bookmarkStart w:id="2" w:name="p45"/>
      <w:bookmarkEnd w:id="2"/>
      <w:r>
        <w:rPr>
          <w:rFonts w:ascii="Times New Roman" w:hAnsi="Times New Roman" w:cs="Times New Roman"/>
          <w:sz w:val="28"/>
          <w:szCs w:val="28"/>
        </w:rPr>
        <w:t xml:space="preserve">                    или органа муниципального контроля)</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r>
        <w:rPr>
          <w:rFonts w:ascii="Times New Roman" w:hAnsi="Times New Roman" w:cs="Times New Roman"/>
          <w:sz w:val="28"/>
          <w:szCs w:val="28"/>
        </w:rPr>
        <w:t xml:space="preserve">                           РАСПОРЯЖЕНИЕ (ПРИКАЗ)</w:t>
      </w:r>
    </w:p>
    <w:p w:rsidR="007E60F6" w:rsidRDefault="007E60F6">
      <w:pPr>
        <w:pStyle w:val="ab"/>
        <w:spacing w:after="283"/>
        <w:jc w:val="both"/>
      </w:pPr>
      <w:bookmarkStart w:id="3" w:name="p48"/>
      <w:bookmarkEnd w:id="3"/>
      <w:r>
        <w:rPr>
          <w:rFonts w:ascii="Times New Roman" w:hAnsi="Times New Roman" w:cs="Times New Roman"/>
          <w:sz w:val="28"/>
          <w:szCs w:val="28"/>
        </w:rPr>
        <w:t xml:space="preserve">            органа государственного контроля (надзора), органа</w:t>
      </w:r>
    </w:p>
    <w:p w:rsidR="007E60F6" w:rsidRDefault="007E60F6">
      <w:pPr>
        <w:pStyle w:val="ab"/>
        <w:spacing w:after="283"/>
        <w:jc w:val="both"/>
      </w:pPr>
      <w:bookmarkStart w:id="4" w:name="p49"/>
      <w:bookmarkEnd w:id="4"/>
      <w:r>
        <w:rPr>
          <w:rFonts w:ascii="Times New Roman" w:hAnsi="Times New Roman" w:cs="Times New Roman"/>
          <w:sz w:val="28"/>
          <w:szCs w:val="28"/>
        </w:rPr>
        <w:t xml:space="preserve">                   муниципального контроля о проведении</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bookmarkStart w:id="5" w:name="p50"/>
      <w:bookmarkEnd w:id="5"/>
      <w:r>
        <w:rPr>
          <w:rFonts w:ascii="Times New Roman" w:hAnsi="Times New Roman" w:cs="Times New Roman"/>
          <w:sz w:val="28"/>
          <w:szCs w:val="28"/>
        </w:rPr>
        <w:t xml:space="preserve">         ________________________________________________ проверки</w:t>
      </w:r>
    </w:p>
    <w:p w:rsidR="007E60F6" w:rsidRDefault="007E60F6">
      <w:pPr>
        <w:pStyle w:val="ab"/>
        <w:spacing w:after="283"/>
        <w:jc w:val="both"/>
      </w:pPr>
      <w:bookmarkStart w:id="6" w:name="p51"/>
      <w:bookmarkEnd w:id="6"/>
      <w:r>
        <w:rPr>
          <w:rFonts w:ascii="Times New Roman" w:hAnsi="Times New Roman" w:cs="Times New Roman"/>
          <w:sz w:val="28"/>
          <w:szCs w:val="28"/>
        </w:rPr>
        <w:t xml:space="preserve">              (плановой/внеплановой, документарной/выездной)</w:t>
      </w:r>
    </w:p>
    <w:p w:rsidR="007E60F6" w:rsidRDefault="007E60F6">
      <w:pPr>
        <w:pStyle w:val="ab"/>
        <w:spacing w:after="283"/>
        <w:jc w:val="both"/>
      </w:pPr>
      <w:bookmarkStart w:id="7" w:name="p52"/>
      <w:bookmarkEnd w:id="7"/>
      <w:r>
        <w:rPr>
          <w:rFonts w:ascii="Times New Roman" w:hAnsi="Times New Roman" w:cs="Times New Roman"/>
          <w:sz w:val="28"/>
          <w:szCs w:val="28"/>
        </w:rPr>
        <w:t xml:space="preserve">            юридического лица, индивидуального предпринимателя</w:t>
      </w:r>
    </w:p>
    <w:p w:rsidR="007E60F6" w:rsidRDefault="007E60F6">
      <w:pPr>
        <w:pStyle w:val="ab"/>
        <w:spacing w:after="283"/>
        <w:jc w:val="both"/>
      </w:pPr>
      <w:bookmarkStart w:id="8" w:name="p53"/>
      <w:bookmarkEnd w:id="8"/>
      <w:r>
        <w:rPr>
          <w:rFonts w:ascii="Times New Roman" w:hAnsi="Times New Roman" w:cs="Times New Roman"/>
          <w:sz w:val="28"/>
          <w:szCs w:val="28"/>
        </w:rPr>
        <w:t xml:space="preserve">                     от "__" ______________ г. N _____</w:t>
      </w:r>
    </w:p>
    <w:p w:rsidR="007E60F6" w:rsidRDefault="007E60F6">
      <w:pPr>
        <w:pStyle w:val="ab"/>
        <w:spacing w:after="283"/>
        <w:jc w:val="both"/>
      </w:pPr>
      <w:bookmarkStart w:id="9" w:name="p54"/>
      <w:bookmarkStart w:id="10" w:name="p55"/>
      <w:bookmarkEnd w:id="9"/>
      <w:bookmarkEnd w:id="10"/>
      <w:r>
        <w:rPr>
          <w:rFonts w:ascii="Times New Roman" w:hAnsi="Times New Roman" w:cs="Times New Roman"/>
          <w:sz w:val="28"/>
          <w:szCs w:val="28"/>
        </w:rPr>
        <w:t>1. Провести проверку в отношении _____________________________________________________________________________________________________________________</w:t>
      </w:r>
      <w:bookmarkStart w:id="11" w:name="p57"/>
      <w:bookmarkEnd w:id="11"/>
      <w:r>
        <w:rPr>
          <w:rFonts w:ascii="Times New Roman" w:hAnsi="Times New Roman" w:cs="Times New Roman"/>
          <w:sz w:val="28"/>
          <w:szCs w:val="28"/>
        </w:rPr>
        <w:t>_________________________________________________________________________________</w:t>
      </w:r>
    </w:p>
    <w:p w:rsidR="007E60F6" w:rsidRDefault="007E60F6">
      <w:pPr>
        <w:pStyle w:val="ab"/>
        <w:spacing w:after="283"/>
        <w:jc w:val="center"/>
      </w:pPr>
      <w:bookmarkStart w:id="12" w:name="p58"/>
      <w:bookmarkEnd w:id="12"/>
      <w:r>
        <w:rPr>
          <w:rFonts w:ascii="Times New Roman" w:hAnsi="Times New Roman" w:cs="Times New Roman"/>
          <w:sz w:val="28"/>
          <w:szCs w:val="28"/>
        </w:rPr>
        <w:t xml:space="preserve"> </w:t>
      </w:r>
      <w:r>
        <w:rPr>
          <w:rFonts w:ascii="Times New Roman" w:hAnsi="Times New Roman" w:cs="Times New Roman"/>
          <w:sz w:val="21"/>
          <w:szCs w:val="21"/>
        </w:rPr>
        <w:t xml:space="preserve"> (наименование юридического лица, фамилия, имя, отчество</w:t>
      </w:r>
      <w:bookmarkStart w:id="13" w:name="p59"/>
      <w:bookmarkEnd w:id="13"/>
      <w:r>
        <w:rPr>
          <w:rFonts w:ascii="Times New Roman" w:hAnsi="Times New Roman" w:cs="Times New Roman"/>
          <w:sz w:val="21"/>
          <w:szCs w:val="21"/>
        </w:rPr>
        <w:t xml:space="preserve"> (последнее - при наличии) индивидуального предпринимателя)</w:t>
      </w:r>
    </w:p>
    <w:p w:rsidR="007E60F6" w:rsidRDefault="007E60F6">
      <w:pPr>
        <w:pStyle w:val="ab"/>
        <w:spacing w:after="283"/>
      </w:pPr>
      <w:bookmarkStart w:id="14" w:name="p60"/>
      <w:bookmarkEnd w:id="14"/>
      <w:r>
        <w:rPr>
          <w:rFonts w:ascii="Times New Roman" w:hAnsi="Times New Roman" w:cs="Times New Roman"/>
          <w:sz w:val="28"/>
          <w:szCs w:val="28"/>
        </w:rPr>
        <w:t>2.Место нахождения: ______________________________________________________</w:t>
      </w:r>
      <w:bookmarkStart w:id="15" w:name="p61"/>
      <w:bookmarkEnd w:id="15"/>
      <w:r>
        <w:rPr>
          <w:rFonts w:ascii="Times New Roman" w:hAnsi="Times New Roman" w:cs="Times New Roman"/>
          <w:sz w:val="28"/>
          <w:szCs w:val="28"/>
        </w:rPr>
        <w:t>___________________________________________________________________________</w:t>
      </w:r>
      <w:bookmarkStart w:id="16" w:name="p62"/>
      <w:bookmarkEnd w:id="16"/>
      <w:r>
        <w:rPr>
          <w:rFonts w:ascii="Times New Roman" w:hAnsi="Times New Roman" w:cs="Times New Roman"/>
          <w:sz w:val="28"/>
          <w:szCs w:val="28"/>
        </w:rPr>
        <w:t>_____________________________________________________________________</w:t>
      </w:r>
    </w:p>
    <w:p w:rsidR="007E60F6" w:rsidRDefault="007E60F6">
      <w:pPr>
        <w:pStyle w:val="ab"/>
        <w:spacing w:after="283"/>
        <w:jc w:val="center"/>
      </w:pPr>
      <w:bookmarkStart w:id="17" w:name="p63"/>
      <w:bookmarkEnd w:id="17"/>
      <w:r>
        <w:rPr>
          <w:rFonts w:ascii="Times New Roman" w:hAnsi="Times New Roman" w:cs="Times New Roman"/>
          <w:sz w:val="28"/>
          <w:szCs w:val="28"/>
        </w:rPr>
        <w:t xml:space="preserve">      </w:t>
      </w:r>
      <w:r>
        <w:rPr>
          <w:rFonts w:ascii="Times New Roman" w:hAnsi="Times New Roman" w:cs="Times New Roman"/>
          <w:sz w:val="21"/>
          <w:szCs w:val="21"/>
        </w:rPr>
        <w:t>(юридического лица их филиалов, представительств, обособленных</w:t>
      </w:r>
      <w:bookmarkStart w:id="18" w:name="p64"/>
      <w:bookmarkEnd w:id="18"/>
      <w:r>
        <w:rPr>
          <w:rFonts w:ascii="Times New Roman" w:hAnsi="Times New Roman" w:cs="Times New Roman"/>
          <w:sz w:val="21"/>
          <w:szCs w:val="21"/>
        </w:rPr>
        <w:t xml:space="preserve"> структурных подразделений) или место жительства индивидуального</w:t>
      </w:r>
      <w:bookmarkStart w:id="19" w:name="p65"/>
      <w:bookmarkEnd w:id="19"/>
      <w:r>
        <w:rPr>
          <w:rFonts w:ascii="Times New Roman" w:hAnsi="Times New Roman" w:cs="Times New Roman"/>
          <w:sz w:val="21"/>
          <w:szCs w:val="21"/>
        </w:rPr>
        <w:t xml:space="preserve"> предпринимателя и место(а) фактического осуществления им деятельности)</w:t>
      </w:r>
    </w:p>
    <w:p w:rsidR="007E60F6" w:rsidRDefault="007E60F6">
      <w:pPr>
        <w:pStyle w:val="ab"/>
        <w:spacing w:after="283"/>
        <w:jc w:val="both"/>
      </w:pPr>
      <w:bookmarkStart w:id="20" w:name="p66"/>
      <w:bookmarkEnd w:id="20"/>
      <w:r>
        <w:rPr>
          <w:rFonts w:ascii="Times New Roman" w:hAnsi="Times New Roman" w:cs="Times New Roman"/>
          <w:sz w:val="28"/>
          <w:szCs w:val="28"/>
        </w:rPr>
        <w:t>3. Назначить лицом(ми), уполномоченным(ми) на проведение проверки: ________</w:t>
      </w:r>
      <w:bookmarkStart w:id="21" w:name="p67"/>
      <w:bookmarkEnd w:id="21"/>
      <w:r>
        <w:rPr>
          <w:rFonts w:ascii="Times New Roman" w:hAnsi="Times New Roman" w:cs="Times New Roman"/>
          <w:sz w:val="28"/>
          <w:szCs w:val="28"/>
        </w:rPr>
        <w:t>___________________________________________________________________________</w:t>
      </w:r>
      <w:bookmarkStart w:id="22" w:name="p68"/>
      <w:bookmarkEnd w:id="22"/>
      <w:r>
        <w:rPr>
          <w:rFonts w:ascii="Times New Roman" w:hAnsi="Times New Roman" w:cs="Times New Roman"/>
          <w:sz w:val="28"/>
          <w:szCs w:val="28"/>
        </w:rPr>
        <w:t>___________________________________________________________________________________________________________________</w:t>
      </w:r>
    </w:p>
    <w:p w:rsidR="007E60F6" w:rsidRDefault="007E60F6">
      <w:pPr>
        <w:pStyle w:val="ab"/>
        <w:spacing w:after="283"/>
        <w:jc w:val="both"/>
      </w:pPr>
      <w:bookmarkStart w:id="23" w:name="p69"/>
      <w:bookmarkEnd w:id="23"/>
      <w:r>
        <w:rPr>
          <w:rFonts w:ascii="Times New Roman" w:hAnsi="Times New Roman" w:cs="Times New Roman"/>
          <w:sz w:val="28"/>
          <w:szCs w:val="28"/>
        </w:rPr>
        <w:t xml:space="preserve"> (фамилия, имя, отчество (последнее - при наличии), должность должностного</w:t>
      </w:r>
      <w:bookmarkStart w:id="24" w:name="p70"/>
      <w:bookmarkEnd w:id="24"/>
      <w:r>
        <w:rPr>
          <w:rFonts w:ascii="Times New Roman" w:hAnsi="Times New Roman" w:cs="Times New Roman"/>
          <w:sz w:val="28"/>
          <w:szCs w:val="28"/>
        </w:rPr>
        <w:t xml:space="preserve"> лица (должностных лиц), уполномоченного(ых) на проведение проверки)</w:t>
      </w:r>
    </w:p>
    <w:p w:rsidR="007E60F6" w:rsidRDefault="007E60F6">
      <w:pPr>
        <w:pStyle w:val="ab"/>
        <w:spacing w:after="283"/>
        <w:jc w:val="both"/>
      </w:pPr>
      <w:bookmarkStart w:id="25" w:name="p71"/>
      <w:bookmarkEnd w:id="25"/>
      <w:r>
        <w:rPr>
          <w:rFonts w:ascii="Times New Roman" w:hAnsi="Times New Roman" w:cs="Times New Roman"/>
          <w:sz w:val="28"/>
          <w:szCs w:val="28"/>
        </w:rPr>
        <w:t>4. Привлечь к проведению  проверки  в  качестве  экспертов,  представителей</w:t>
      </w:r>
    </w:p>
    <w:p w:rsidR="007E60F6" w:rsidRDefault="007E60F6">
      <w:pPr>
        <w:pStyle w:val="ab"/>
        <w:spacing w:after="283"/>
        <w:jc w:val="both"/>
      </w:pPr>
      <w:bookmarkStart w:id="26" w:name="p72"/>
      <w:bookmarkEnd w:id="26"/>
      <w:r>
        <w:rPr>
          <w:rFonts w:ascii="Times New Roman" w:hAnsi="Times New Roman" w:cs="Times New Roman"/>
          <w:sz w:val="28"/>
          <w:szCs w:val="28"/>
        </w:rPr>
        <w:t>экспертных организаций следующих лиц: _____________________________________</w:t>
      </w:r>
      <w:bookmarkStart w:id="27" w:name="p73"/>
      <w:bookmarkEnd w:id="27"/>
      <w:r>
        <w:rPr>
          <w:rFonts w:ascii="Times New Roman" w:hAnsi="Times New Roman" w:cs="Times New Roman"/>
          <w:sz w:val="28"/>
          <w:szCs w:val="28"/>
        </w:rPr>
        <w:t>___________________________________________________________________________</w:t>
      </w:r>
      <w:bookmarkStart w:id="28" w:name="p74"/>
      <w:bookmarkEnd w:id="28"/>
      <w:r>
        <w:rPr>
          <w:rFonts w:ascii="Times New Roman" w:hAnsi="Times New Roman" w:cs="Times New Roman"/>
          <w:sz w:val="28"/>
          <w:szCs w:val="28"/>
        </w:rPr>
        <w:t>________________________________________________________________________________________________________________________________________________________</w:t>
      </w:r>
    </w:p>
    <w:p w:rsidR="007E60F6" w:rsidRDefault="007E60F6">
      <w:pPr>
        <w:pStyle w:val="ab"/>
        <w:spacing w:after="283"/>
        <w:jc w:val="center"/>
      </w:pPr>
      <w:bookmarkStart w:id="29" w:name="p75"/>
      <w:bookmarkEnd w:id="29"/>
      <w:r>
        <w:rPr>
          <w:rFonts w:ascii="Times New Roman" w:hAnsi="Times New Roman" w:cs="Times New Roman"/>
          <w:sz w:val="28"/>
          <w:szCs w:val="28"/>
        </w:rPr>
        <w:t xml:space="preserve">       </w:t>
      </w:r>
      <w:r>
        <w:rPr>
          <w:rFonts w:ascii="Times New Roman" w:hAnsi="Times New Roman" w:cs="Times New Roman"/>
          <w:sz w:val="21"/>
          <w:szCs w:val="21"/>
        </w:rPr>
        <w:t>(фамилия, имя, отчество (последнее - при наличии), должност</w:t>
      </w:r>
      <w:bookmarkStart w:id="30" w:name="p76"/>
      <w:bookmarkEnd w:id="30"/>
      <w:r>
        <w:rPr>
          <w:rFonts w:ascii="Times New Roman" w:hAnsi="Times New Roman" w:cs="Times New Roman"/>
          <w:sz w:val="21"/>
          <w:szCs w:val="21"/>
        </w:rPr>
        <w:t>ь, привлекаемых к проведению проверки экспертов и (или) наименовани</w:t>
      </w:r>
      <w:bookmarkStart w:id="31" w:name="p77"/>
      <w:bookmarkEnd w:id="31"/>
      <w:r>
        <w:rPr>
          <w:rFonts w:ascii="Times New Roman" w:hAnsi="Times New Roman" w:cs="Times New Roman"/>
          <w:sz w:val="21"/>
          <w:szCs w:val="21"/>
        </w:rPr>
        <w:t>е экспертной организации с указанием реквизитов свидетельства</w:t>
      </w:r>
      <w:bookmarkStart w:id="32" w:name="p78"/>
      <w:bookmarkEnd w:id="32"/>
      <w:r>
        <w:rPr>
          <w:rFonts w:ascii="Times New Roman" w:hAnsi="Times New Roman" w:cs="Times New Roman"/>
          <w:sz w:val="21"/>
          <w:szCs w:val="21"/>
        </w:rPr>
        <w:t xml:space="preserve"> об аккредитации и наименования органа по аккредитации, выдавшег</w:t>
      </w:r>
      <w:bookmarkStart w:id="33" w:name="p79"/>
      <w:bookmarkEnd w:id="33"/>
      <w:r>
        <w:rPr>
          <w:rFonts w:ascii="Times New Roman" w:hAnsi="Times New Roman" w:cs="Times New Roman"/>
          <w:sz w:val="21"/>
          <w:szCs w:val="21"/>
        </w:rPr>
        <w:t>о свидетельство об аккредитации)</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r>
        <w:rPr>
          <w:rFonts w:ascii="Times New Roman" w:hAnsi="Times New Roman" w:cs="Times New Roman"/>
          <w:sz w:val="28"/>
          <w:szCs w:val="28"/>
        </w:rPr>
        <w:t>5. Установить, что:</w:t>
      </w:r>
      <w:bookmarkStart w:id="34" w:name="p81"/>
      <w:bookmarkEnd w:id="34"/>
      <w:r>
        <w:rPr>
          <w:rFonts w:ascii="Times New Roman" w:hAnsi="Times New Roman" w:cs="Times New Roman"/>
          <w:sz w:val="28"/>
          <w:szCs w:val="28"/>
        </w:rPr>
        <w:t xml:space="preserve"> настоящая проверка проводится с целью: ________________________________</w:t>
      </w:r>
      <w:bookmarkStart w:id="35" w:name="p82"/>
      <w:bookmarkEnd w:id="35"/>
      <w:r>
        <w:rPr>
          <w:rFonts w:ascii="Times New Roman" w:hAnsi="Times New Roman" w:cs="Times New Roman"/>
          <w:sz w:val="28"/>
          <w:szCs w:val="28"/>
        </w:rPr>
        <w:t>___________________________________________________________________________</w:t>
      </w:r>
      <w:bookmarkStart w:id="36" w:name="p83"/>
      <w:bookmarkEnd w:id="36"/>
      <w:r>
        <w:rPr>
          <w:rFonts w:ascii="Times New Roman" w:hAnsi="Times New Roman" w:cs="Times New Roman"/>
          <w:sz w:val="28"/>
          <w:szCs w:val="28"/>
        </w:rPr>
        <w:t>___________________________________________________________________________________________</w:t>
      </w:r>
    </w:p>
    <w:p w:rsidR="007E60F6" w:rsidRDefault="007E60F6">
      <w:pPr>
        <w:pStyle w:val="ab"/>
        <w:spacing w:after="283"/>
        <w:jc w:val="both"/>
      </w:pPr>
      <w:bookmarkStart w:id="37" w:name="p84"/>
      <w:bookmarkEnd w:id="37"/>
      <w:r>
        <w:rPr>
          <w:rFonts w:ascii="Times New Roman" w:hAnsi="Times New Roman" w:cs="Times New Roman"/>
          <w:sz w:val="28"/>
          <w:szCs w:val="28"/>
        </w:rPr>
        <w:t xml:space="preserve">    При   установлении  целей  проводимой  проверки  указывается  следующая</w:t>
      </w:r>
      <w:bookmarkStart w:id="38" w:name="p85"/>
      <w:bookmarkEnd w:id="38"/>
      <w:r>
        <w:rPr>
          <w:rFonts w:ascii="Times New Roman" w:hAnsi="Times New Roman" w:cs="Times New Roman"/>
          <w:sz w:val="28"/>
          <w:szCs w:val="28"/>
        </w:rPr>
        <w:t xml:space="preserve"> информация:</w:t>
      </w:r>
    </w:p>
    <w:p w:rsidR="007E60F6" w:rsidRDefault="007E60F6">
      <w:pPr>
        <w:pStyle w:val="ab"/>
        <w:spacing w:after="283"/>
        <w:jc w:val="both"/>
      </w:pPr>
      <w:bookmarkStart w:id="39" w:name="p86"/>
      <w:bookmarkEnd w:id="39"/>
      <w:r>
        <w:rPr>
          <w:rFonts w:ascii="Times New Roman" w:hAnsi="Times New Roman" w:cs="Times New Roman"/>
          <w:sz w:val="28"/>
          <w:szCs w:val="28"/>
        </w:rPr>
        <w:t xml:space="preserve">    а) в случае проведения плановой проверки:</w:t>
      </w:r>
    </w:p>
    <w:p w:rsidR="007E60F6" w:rsidRDefault="007E60F6">
      <w:pPr>
        <w:pStyle w:val="ab"/>
        <w:spacing w:after="283"/>
        <w:jc w:val="both"/>
      </w:pPr>
      <w:bookmarkStart w:id="40" w:name="p87"/>
      <w:bookmarkEnd w:id="40"/>
      <w:r>
        <w:rPr>
          <w:rFonts w:ascii="Times New Roman" w:hAnsi="Times New Roman" w:cs="Times New Roman"/>
          <w:sz w:val="28"/>
          <w:szCs w:val="28"/>
        </w:rPr>
        <w:t xml:space="preserve">   - ссылка на утвержденный ежегодный план проведения плановых проверок;</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r>
        <w:rPr>
          <w:rFonts w:ascii="Times New Roman" w:hAnsi="Times New Roman" w:cs="Times New Roman"/>
          <w:sz w:val="28"/>
          <w:szCs w:val="28"/>
        </w:rPr>
        <w:t xml:space="preserve">    б) в случае проведения внеплановой выездной проверки:</w:t>
      </w:r>
    </w:p>
    <w:p w:rsidR="007E60F6" w:rsidRDefault="007E60F6">
      <w:pPr>
        <w:pStyle w:val="ab"/>
        <w:spacing w:after="283"/>
        <w:jc w:val="both"/>
      </w:pPr>
      <w:bookmarkStart w:id="41" w:name="p89"/>
      <w:bookmarkEnd w:id="41"/>
      <w:r>
        <w:rPr>
          <w:rFonts w:ascii="Times New Roman" w:hAnsi="Times New Roman" w:cs="Times New Roman"/>
          <w:sz w:val="28"/>
          <w:szCs w:val="28"/>
        </w:rPr>
        <w:t xml:space="preserve">  - реквизиты ранее выданного проверяемому лицу предписания об устранении</w:t>
      </w:r>
      <w:bookmarkStart w:id="42" w:name="p90"/>
      <w:bookmarkEnd w:id="42"/>
      <w:r>
        <w:rPr>
          <w:rFonts w:ascii="Times New Roman" w:hAnsi="Times New Roman" w:cs="Times New Roman"/>
          <w:sz w:val="28"/>
          <w:szCs w:val="28"/>
        </w:rPr>
        <w:t xml:space="preserve"> выявленного нарушения, срок для исполнения которого истек;</w:t>
      </w:r>
    </w:p>
    <w:p w:rsidR="007E60F6" w:rsidRDefault="007E60F6">
      <w:pPr>
        <w:pStyle w:val="ab"/>
        <w:spacing w:after="283"/>
        <w:jc w:val="both"/>
      </w:pPr>
      <w:bookmarkStart w:id="43" w:name="p91"/>
      <w:bookmarkEnd w:id="43"/>
      <w:r>
        <w:rPr>
          <w:rFonts w:ascii="Times New Roman" w:hAnsi="Times New Roman" w:cs="Times New Roman"/>
          <w:sz w:val="28"/>
          <w:szCs w:val="28"/>
        </w:rPr>
        <w:t xml:space="preserve">    -   реквизиты   обращений   и   заявлений   граждан,  юридических  лиц,</w:t>
      </w:r>
      <w:bookmarkStart w:id="44" w:name="p92"/>
      <w:bookmarkEnd w:id="44"/>
      <w:r>
        <w:rPr>
          <w:rFonts w:ascii="Times New Roman" w:hAnsi="Times New Roman" w:cs="Times New Roman"/>
          <w:sz w:val="28"/>
          <w:szCs w:val="28"/>
        </w:rPr>
        <w:t xml:space="preserve"> индивидуальных  предпринимателей,  поступивших  в  органы  государственного</w:t>
      </w:r>
      <w:bookmarkStart w:id="45" w:name="p93"/>
      <w:bookmarkEnd w:id="45"/>
      <w:r>
        <w:rPr>
          <w:rFonts w:ascii="Times New Roman" w:hAnsi="Times New Roman" w:cs="Times New Roman"/>
          <w:sz w:val="28"/>
          <w:szCs w:val="28"/>
        </w:rPr>
        <w:t xml:space="preserve"> контроля (надзора), органы муниципального контроля;</w:t>
      </w:r>
    </w:p>
    <w:p w:rsidR="007E60F6" w:rsidRDefault="007E60F6">
      <w:pPr>
        <w:pStyle w:val="ab"/>
        <w:spacing w:after="283"/>
      </w:pPr>
      <w:bookmarkStart w:id="46" w:name="p94"/>
      <w:bookmarkEnd w:id="46"/>
      <w:r>
        <w:rPr>
          <w:rFonts w:ascii="Times New Roman" w:hAnsi="Times New Roman" w:cs="Times New Roman"/>
          <w:sz w:val="28"/>
          <w:szCs w:val="28"/>
        </w:rPr>
        <w:t xml:space="preserve">    - реквизиты     приказа      (распоряжения)       руководителя         органа государственного</w:t>
      </w:r>
      <w:bookmarkStart w:id="47" w:name="p95"/>
      <w:bookmarkEnd w:id="47"/>
      <w:r>
        <w:rPr>
          <w:rFonts w:ascii="Times New Roman" w:hAnsi="Times New Roman" w:cs="Times New Roman"/>
          <w:sz w:val="28"/>
          <w:szCs w:val="28"/>
        </w:rPr>
        <w:t xml:space="preserve"> контроля  (надзора),  изданного  в  соответствии  с  поручениями Президента</w:t>
      </w:r>
      <w:bookmarkStart w:id="48" w:name="p96"/>
      <w:bookmarkEnd w:id="48"/>
      <w:r>
        <w:rPr>
          <w:rFonts w:ascii="Times New Roman" w:hAnsi="Times New Roman" w:cs="Times New Roman"/>
          <w:sz w:val="28"/>
          <w:szCs w:val="28"/>
        </w:rPr>
        <w:t xml:space="preserve"> Российской Федерации, Правительства Российской Федерации;</w:t>
      </w:r>
    </w:p>
    <w:p w:rsidR="007E60F6" w:rsidRDefault="007E60F6">
      <w:pPr>
        <w:pStyle w:val="ab"/>
        <w:spacing w:after="283"/>
        <w:jc w:val="both"/>
      </w:pPr>
      <w:bookmarkStart w:id="49" w:name="p97"/>
      <w:bookmarkEnd w:id="49"/>
      <w:r>
        <w:rPr>
          <w:rFonts w:ascii="Times New Roman" w:hAnsi="Times New Roman" w:cs="Times New Roman"/>
          <w:sz w:val="28"/>
          <w:szCs w:val="28"/>
        </w:rPr>
        <w:t xml:space="preserve">    -  реквизиты  требования  прокурора о проведении внеплановой проверки в</w:t>
      </w:r>
    </w:p>
    <w:p w:rsidR="007E60F6" w:rsidRDefault="007E60F6">
      <w:pPr>
        <w:pStyle w:val="ab"/>
        <w:spacing w:after="283"/>
        <w:jc w:val="right"/>
      </w:pPr>
    </w:p>
    <w:p w:rsidR="007E60F6" w:rsidRDefault="007E60F6">
      <w:pPr>
        <w:pStyle w:val="ab"/>
        <w:spacing w:after="283"/>
        <w:jc w:val="both"/>
      </w:pPr>
      <w:bookmarkStart w:id="50" w:name="p98"/>
      <w:bookmarkEnd w:id="50"/>
      <w:r>
        <w:rPr>
          <w:rFonts w:ascii="Times New Roman" w:hAnsi="Times New Roman" w:cs="Times New Roman"/>
          <w:sz w:val="28"/>
          <w:szCs w:val="28"/>
        </w:rPr>
        <w:t>рамках  надзора за исполнением законов и реквизиты прилагаемых к требованию</w:t>
      </w:r>
      <w:bookmarkStart w:id="51" w:name="p99"/>
      <w:bookmarkEnd w:id="51"/>
      <w:r>
        <w:rPr>
          <w:rFonts w:ascii="Times New Roman" w:hAnsi="Times New Roman" w:cs="Times New Roman"/>
          <w:sz w:val="28"/>
          <w:szCs w:val="28"/>
        </w:rPr>
        <w:t xml:space="preserve"> материалов и обращений;</w:t>
      </w:r>
    </w:p>
    <w:p w:rsidR="007E60F6" w:rsidRDefault="007E60F6">
      <w:pPr>
        <w:pStyle w:val="ab"/>
        <w:spacing w:after="283"/>
        <w:jc w:val="both"/>
      </w:pPr>
      <w:bookmarkStart w:id="52" w:name="p100"/>
      <w:bookmarkEnd w:id="52"/>
      <w:r>
        <w:rPr>
          <w:rFonts w:ascii="Times New Roman" w:hAnsi="Times New Roman" w:cs="Times New Roman"/>
          <w:sz w:val="28"/>
          <w:szCs w:val="28"/>
        </w:rPr>
        <w:t xml:space="preserve">    в)  в случае проведения внеплановой выездной проверки, которая подлежит</w:t>
      </w:r>
      <w:bookmarkStart w:id="53" w:name="p101"/>
      <w:bookmarkEnd w:id="53"/>
      <w:r>
        <w:rPr>
          <w:rFonts w:ascii="Times New Roman" w:hAnsi="Times New Roman" w:cs="Times New Roman"/>
          <w:sz w:val="28"/>
          <w:szCs w:val="28"/>
        </w:rPr>
        <w:t xml:space="preserve"> согласованию  органами  прокуратуры,  но  в  целях  принятия неотложных мер</w:t>
      </w:r>
      <w:bookmarkStart w:id="54" w:name="p102"/>
      <w:bookmarkEnd w:id="54"/>
      <w:r>
        <w:rPr>
          <w:rFonts w:ascii="Times New Roman" w:hAnsi="Times New Roman" w:cs="Times New Roman"/>
          <w:sz w:val="28"/>
          <w:szCs w:val="28"/>
        </w:rPr>
        <w:t xml:space="preserve"> должна  быть  проведена  незамедлительно  в  связи с причинением вреда, либо</w:t>
      </w:r>
      <w:bookmarkStart w:id="55" w:name="p103"/>
      <w:bookmarkEnd w:id="55"/>
      <w:r>
        <w:rPr>
          <w:rFonts w:ascii="Times New Roman" w:hAnsi="Times New Roman" w:cs="Times New Roman"/>
          <w:sz w:val="28"/>
          <w:szCs w:val="28"/>
        </w:rPr>
        <w:t xml:space="preserve"> нарушением   проверяемых  требований,  если  такое  причинение  вреда , либо</w:t>
      </w:r>
      <w:bookmarkStart w:id="56" w:name="p104"/>
      <w:bookmarkEnd w:id="56"/>
      <w:r>
        <w:rPr>
          <w:rFonts w:ascii="Times New Roman" w:hAnsi="Times New Roman" w:cs="Times New Roman"/>
          <w:sz w:val="28"/>
          <w:szCs w:val="28"/>
        </w:rPr>
        <w:t xml:space="preserve"> нарушение требований обнаружено непосредственно в момент его совершения:</w:t>
      </w:r>
    </w:p>
    <w:p w:rsidR="007E60F6" w:rsidRDefault="007E60F6">
      <w:pPr>
        <w:pStyle w:val="ab"/>
        <w:spacing w:after="283"/>
        <w:jc w:val="both"/>
      </w:pPr>
      <w:bookmarkStart w:id="57" w:name="p105"/>
      <w:bookmarkEnd w:id="57"/>
      <w:r>
        <w:rPr>
          <w:rFonts w:ascii="Times New Roman" w:hAnsi="Times New Roman" w:cs="Times New Roman"/>
          <w:sz w:val="28"/>
          <w:szCs w:val="28"/>
        </w:rPr>
        <w:t xml:space="preserve">    -  реквизиты  прилагаемой копии документа (рапорта, докладной записки и</w:t>
      </w:r>
      <w:bookmarkStart w:id="58" w:name="p106"/>
      <w:bookmarkEnd w:id="58"/>
      <w:r>
        <w:rPr>
          <w:rFonts w:ascii="Times New Roman" w:hAnsi="Times New Roman" w:cs="Times New Roman"/>
          <w:sz w:val="28"/>
          <w:szCs w:val="28"/>
        </w:rPr>
        <w:t xml:space="preserve"> другие), представленного должностным лицом, обнаружившим нарушение;</w:t>
      </w:r>
    </w:p>
    <w:p w:rsidR="007E60F6" w:rsidRDefault="007E60F6">
      <w:pPr>
        <w:pStyle w:val="ab"/>
        <w:spacing w:after="283"/>
        <w:jc w:val="both"/>
      </w:pPr>
      <w:r>
        <w:rPr>
          <w:rFonts w:ascii="Times New Roman" w:hAnsi="Times New Roman" w:cs="Times New Roman"/>
          <w:sz w:val="28"/>
          <w:szCs w:val="28"/>
        </w:rPr>
        <w:t>Задачами настоящей проверки являются: __________________________________________________________________</w:t>
      </w:r>
      <w:bookmarkStart w:id="59" w:name="p108"/>
      <w:bookmarkEnd w:id="59"/>
      <w:r>
        <w:rPr>
          <w:rFonts w:ascii="Times New Roman" w:hAnsi="Times New Roman" w:cs="Times New Roman"/>
          <w:sz w:val="28"/>
          <w:szCs w:val="28"/>
        </w:rPr>
        <w:t>____________________________________________________________________________________________________________________________________</w:t>
      </w:r>
      <w:bookmarkStart w:id="60" w:name="p109"/>
      <w:bookmarkEnd w:id="60"/>
      <w:r>
        <w:rPr>
          <w:rFonts w:ascii="Times New Roman" w:hAnsi="Times New Roman" w:cs="Times New Roman"/>
          <w:sz w:val="28"/>
          <w:szCs w:val="28"/>
        </w:rPr>
        <w:t>____________________________________________________________________________________________________________________________________</w:t>
      </w:r>
    </w:p>
    <w:p w:rsidR="007E60F6" w:rsidRDefault="007E60F6">
      <w:pPr>
        <w:pStyle w:val="ab"/>
        <w:spacing w:after="283"/>
        <w:jc w:val="both"/>
      </w:pPr>
      <w:bookmarkStart w:id="61" w:name="p110"/>
      <w:bookmarkEnd w:id="61"/>
      <w:r>
        <w:rPr>
          <w:rFonts w:ascii="Times New Roman" w:hAnsi="Times New Roman" w:cs="Times New Roman"/>
          <w:sz w:val="28"/>
          <w:szCs w:val="28"/>
        </w:rPr>
        <w:t>6. Предметом настоящей проверки является (отметить нужное):</w:t>
      </w:r>
    </w:p>
    <w:p w:rsidR="007E60F6" w:rsidRDefault="007E60F6">
      <w:pPr>
        <w:pStyle w:val="ab"/>
        <w:spacing w:after="283"/>
        <w:jc w:val="both"/>
      </w:pPr>
      <w:bookmarkStart w:id="62" w:name="p111"/>
      <w:bookmarkEnd w:id="62"/>
      <w:r>
        <w:rPr>
          <w:rFonts w:ascii="Times New Roman" w:hAnsi="Times New Roman" w:cs="Times New Roman"/>
          <w:sz w:val="28"/>
          <w:szCs w:val="28"/>
        </w:rPr>
        <w:t>соблюдение   обязательных   требований  или  требований,  установленных</w:t>
      </w:r>
    </w:p>
    <w:p w:rsidR="007E60F6" w:rsidRDefault="007E60F6">
      <w:pPr>
        <w:pStyle w:val="ab"/>
        <w:spacing w:after="283"/>
        <w:jc w:val="both"/>
      </w:pPr>
      <w:bookmarkStart w:id="63" w:name="p112"/>
      <w:bookmarkEnd w:id="63"/>
      <w:r>
        <w:rPr>
          <w:rFonts w:ascii="Times New Roman" w:hAnsi="Times New Roman" w:cs="Times New Roman"/>
          <w:sz w:val="28"/>
          <w:szCs w:val="28"/>
        </w:rPr>
        <w:t>муниципальными правовыми актами;</w:t>
      </w:r>
    </w:p>
    <w:p w:rsidR="007E60F6" w:rsidRDefault="007E60F6">
      <w:pPr>
        <w:pStyle w:val="ab"/>
        <w:spacing w:after="283"/>
        <w:jc w:val="both"/>
      </w:pPr>
      <w:bookmarkStart w:id="64" w:name="p113"/>
      <w:bookmarkEnd w:id="64"/>
      <w:r>
        <w:rPr>
          <w:rFonts w:ascii="Times New Roman" w:hAnsi="Times New Roman" w:cs="Times New Roman"/>
          <w:sz w:val="28"/>
          <w:szCs w:val="28"/>
        </w:rPr>
        <w:t>соответствие    сведений,   содержащихся   в   уведомлении   о   начале</w:t>
      </w:r>
    </w:p>
    <w:p w:rsidR="007E60F6" w:rsidRDefault="007E60F6">
      <w:pPr>
        <w:pStyle w:val="ab"/>
        <w:spacing w:after="283"/>
        <w:jc w:val="both"/>
      </w:pPr>
      <w:bookmarkStart w:id="65" w:name="p114"/>
      <w:bookmarkEnd w:id="65"/>
      <w:r>
        <w:rPr>
          <w:rFonts w:ascii="Times New Roman" w:hAnsi="Times New Roman" w:cs="Times New Roman"/>
          <w:sz w:val="28"/>
          <w:szCs w:val="28"/>
        </w:rPr>
        <w:t>осуществления    отдельных    видов    предпринимательской    деятельности,</w:t>
      </w:r>
    </w:p>
    <w:p w:rsidR="007E60F6" w:rsidRDefault="007E60F6">
      <w:pPr>
        <w:pStyle w:val="ab"/>
        <w:spacing w:after="283"/>
        <w:jc w:val="both"/>
      </w:pPr>
      <w:bookmarkStart w:id="66" w:name="p115"/>
      <w:bookmarkEnd w:id="66"/>
      <w:r>
        <w:rPr>
          <w:rFonts w:ascii="Times New Roman" w:hAnsi="Times New Roman" w:cs="Times New Roman"/>
          <w:sz w:val="28"/>
          <w:szCs w:val="28"/>
        </w:rPr>
        <w:t>обязательным требованиям;</w:t>
      </w:r>
    </w:p>
    <w:p w:rsidR="007E60F6" w:rsidRDefault="007E60F6">
      <w:pPr>
        <w:pStyle w:val="ab"/>
        <w:spacing w:after="283"/>
        <w:jc w:val="both"/>
      </w:pPr>
      <w:r>
        <w:rPr>
          <w:rFonts w:ascii="Times New Roman" w:hAnsi="Times New Roman" w:cs="Times New Roman"/>
          <w:sz w:val="28"/>
          <w:szCs w:val="28"/>
        </w:rPr>
        <w:t>выполнение  предписаний  органов  государственного  контроля (надзора),</w:t>
      </w:r>
    </w:p>
    <w:p w:rsidR="007E60F6" w:rsidRDefault="007E60F6">
      <w:pPr>
        <w:pStyle w:val="ab"/>
        <w:spacing w:after="283"/>
        <w:jc w:val="both"/>
      </w:pPr>
      <w:bookmarkStart w:id="67" w:name="p117"/>
      <w:bookmarkEnd w:id="67"/>
      <w:r>
        <w:rPr>
          <w:rFonts w:ascii="Times New Roman" w:hAnsi="Times New Roman" w:cs="Times New Roman"/>
          <w:sz w:val="28"/>
          <w:szCs w:val="28"/>
        </w:rPr>
        <w:t>органов муниципального контроля;</w:t>
      </w:r>
    </w:p>
    <w:p w:rsidR="007E60F6" w:rsidRDefault="007E60F6">
      <w:pPr>
        <w:pStyle w:val="ab"/>
        <w:spacing w:after="283"/>
        <w:jc w:val="both"/>
      </w:pPr>
      <w:bookmarkStart w:id="68" w:name="p118"/>
      <w:bookmarkEnd w:id="68"/>
      <w:r>
        <w:rPr>
          <w:rFonts w:ascii="Times New Roman" w:hAnsi="Times New Roman" w:cs="Times New Roman"/>
          <w:sz w:val="28"/>
          <w:szCs w:val="28"/>
        </w:rPr>
        <w:t xml:space="preserve">      Проведение мероприятий:</w:t>
      </w:r>
    </w:p>
    <w:p w:rsidR="007E60F6" w:rsidRDefault="007E60F6">
      <w:pPr>
        <w:pStyle w:val="ab"/>
        <w:spacing w:after="283"/>
        <w:jc w:val="both"/>
      </w:pPr>
      <w:bookmarkStart w:id="69" w:name="p119"/>
      <w:bookmarkEnd w:id="69"/>
      <w:r>
        <w:rPr>
          <w:rFonts w:ascii="Times New Roman" w:hAnsi="Times New Roman" w:cs="Times New Roman"/>
          <w:sz w:val="28"/>
          <w:szCs w:val="28"/>
        </w:rPr>
        <w:t xml:space="preserve"> по  предотвращению  причинения  вреда  жизни,  здоровью  граждан, вреда</w:t>
      </w:r>
    </w:p>
    <w:p w:rsidR="007E60F6" w:rsidRDefault="007E60F6">
      <w:pPr>
        <w:pStyle w:val="ab"/>
        <w:spacing w:after="283"/>
      </w:pPr>
      <w:bookmarkStart w:id="70" w:name="p120"/>
      <w:bookmarkEnd w:id="70"/>
      <w:r>
        <w:rPr>
          <w:rFonts w:ascii="Times New Roman" w:hAnsi="Times New Roman" w:cs="Times New Roman"/>
          <w:sz w:val="28"/>
          <w:szCs w:val="28"/>
        </w:rPr>
        <w:t>животным, растениям, окружающей среде;</w:t>
      </w:r>
    </w:p>
    <w:p w:rsidR="007E60F6" w:rsidRDefault="007E60F6">
      <w:pPr>
        <w:pStyle w:val="ab"/>
        <w:spacing w:after="283"/>
      </w:pPr>
      <w:bookmarkStart w:id="71" w:name="p121"/>
      <w:bookmarkEnd w:id="71"/>
      <w:r>
        <w:rPr>
          <w:rFonts w:ascii="Times New Roman" w:hAnsi="Times New Roman" w:cs="Times New Roman"/>
          <w:sz w:val="28"/>
          <w:szCs w:val="28"/>
        </w:rPr>
        <w:t>по  предупреждению  возникновения  чрезвычайных  ситуаций  природного и</w:t>
      </w:r>
    </w:p>
    <w:p w:rsidR="007E60F6" w:rsidRDefault="007E60F6">
      <w:pPr>
        <w:pStyle w:val="ab"/>
        <w:spacing w:after="283"/>
      </w:pPr>
      <w:bookmarkStart w:id="72" w:name="p122"/>
      <w:bookmarkEnd w:id="72"/>
      <w:r>
        <w:rPr>
          <w:rFonts w:ascii="Times New Roman" w:hAnsi="Times New Roman" w:cs="Times New Roman"/>
          <w:sz w:val="28"/>
          <w:szCs w:val="28"/>
        </w:rPr>
        <w:t>техногенного характера;</w:t>
      </w:r>
    </w:p>
    <w:p w:rsidR="007E60F6" w:rsidRDefault="007E60F6">
      <w:pPr>
        <w:pStyle w:val="ab"/>
        <w:spacing w:after="283"/>
      </w:pPr>
      <w:bookmarkStart w:id="73" w:name="p123"/>
      <w:bookmarkEnd w:id="73"/>
      <w:r>
        <w:rPr>
          <w:rFonts w:ascii="Times New Roman" w:hAnsi="Times New Roman" w:cs="Times New Roman"/>
          <w:sz w:val="28"/>
          <w:szCs w:val="28"/>
        </w:rPr>
        <w:t>по обеспечению безопасности государства;</w:t>
      </w:r>
    </w:p>
    <w:p w:rsidR="007E60F6" w:rsidRDefault="007E60F6">
      <w:pPr>
        <w:pStyle w:val="ab"/>
        <w:spacing w:after="283"/>
      </w:pPr>
      <w:bookmarkStart w:id="74" w:name="p124"/>
      <w:bookmarkEnd w:id="74"/>
      <w:r>
        <w:rPr>
          <w:rFonts w:ascii="Times New Roman" w:hAnsi="Times New Roman" w:cs="Times New Roman"/>
          <w:sz w:val="28"/>
          <w:szCs w:val="28"/>
        </w:rPr>
        <w:t>по ликвидации последствий причинения такого вреда.</w:t>
      </w:r>
    </w:p>
    <w:p w:rsidR="007E60F6" w:rsidRDefault="007E60F6">
      <w:pPr>
        <w:pStyle w:val="ab"/>
        <w:spacing w:after="283"/>
        <w:jc w:val="both"/>
      </w:pPr>
      <w:bookmarkStart w:id="75" w:name="p125"/>
      <w:bookmarkEnd w:id="75"/>
      <w:r>
        <w:rPr>
          <w:rFonts w:ascii="Times New Roman" w:hAnsi="Times New Roman" w:cs="Times New Roman"/>
          <w:sz w:val="28"/>
          <w:szCs w:val="28"/>
        </w:rPr>
        <w:t>7. Срок проведения проверки: __________________________________________________________________</w:t>
      </w:r>
    </w:p>
    <w:p w:rsidR="007E60F6" w:rsidRDefault="007E60F6">
      <w:pPr>
        <w:pStyle w:val="ab"/>
        <w:spacing w:after="283"/>
        <w:jc w:val="both"/>
      </w:pPr>
      <w:bookmarkStart w:id="76" w:name="p126"/>
      <w:bookmarkEnd w:id="76"/>
      <w:r>
        <w:rPr>
          <w:rFonts w:ascii="Times New Roman" w:hAnsi="Times New Roman" w:cs="Times New Roman"/>
          <w:sz w:val="28"/>
          <w:szCs w:val="28"/>
        </w:rPr>
        <w:t xml:space="preserve">    К проведению проверки приступить</w:t>
      </w:r>
    </w:p>
    <w:p w:rsidR="007E60F6" w:rsidRDefault="007E60F6">
      <w:pPr>
        <w:pStyle w:val="ab"/>
        <w:spacing w:after="283"/>
        <w:jc w:val="both"/>
      </w:pPr>
      <w:bookmarkStart w:id="77" w:name="p127"/>
      <w:bookmarkEnd w:id="77"/>
      <w:r>
        <w:rPr>
          <w:rFonts w:ascii="Times New Roman" w:hAnsi="Times New Roman" w:cs="Times New Roman"/>
          <w:sz w:val="28"/>
          <w:szCs w:val="28"/>
        </w:rPr>
        <w:t xml:space="preserve">    с "__" ____________ 20__ г.</w:t>
      </w:r>
    </w:p>
    <w:p w:rsidR="007E60F6" w:rsidRDefault="007E60F6">
      <w:pPr>
        <w:pStyle w:val="ab"/>
        <w:spacing w:after="283"/>
        <w:jc w:val="both"/>
      </w:pPr>
      <w:bookmarkStart w:id="78" w:name="p128"/>
      <w:bookmarkEnd w:id="78"/>
      <w:r>
        <w:rPr>
          <w:rFonts w:ascii="Times New Roman" w:hAnsi="Times New Roman" w:cs="Times New Roman"/>
          <w:sz w:val="28"/>
          <w:szCs w:val="28"/>
        </w:rPr>
        <w:t xml:space="preserve">    Проверку окончить не позднее</w:t>
      </w:r>
    </w:p>
    <w:p w:rsidR="007E60F6" w:rsidRDefault="007E60F6">
      <w:pPr>
        <w:pStyle w:val="ab"/>
        <w:spacing w:after="283"/>
        <w:jc w:val="both"/>
      </w:pPr>
      <w:bookmarkStart w:id="79" w:name="p129"/>
      <w:bookmarkEnd w:id="79"/>
      <w:r>
        <w:rPr>
          <w:rFonts w:ascii="Times New Roman" w:hAnsi="Times New Roman" w:cs="Times New Roman"/>
          <w:sz w:val="28"/>
          <w:szCs w:val="28"/>
        </w:rPr>
        <w:t xml:space="preserve">    "__" ____________ 20__ г.</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both"/>
      </w:pPr>
      <w:r>
        <w:rPr>
          <w:rFonts w:ascii="Times New Roman" w:hAnsi="Times New Roman" w:cs="Times New Roman"/>
          <w:sz w:val="28"/>
          <w:szCs w:val="28"/>
        </w:rPr>
        <w:t>8. Правовые основания проведения проверки: ________________________________</w:t>
      </w:r>
      <w:bookmarkStart w:id="80" w:name="p131"/>
      <w:bookmarkEnd w:id="80"/>
      <w:r>
        <w:rPr>
          <w:rFonts w:ascii="Times New Roman" w:hAnsi="Times New Roman" w:cs="Times New Roman"/>
          <w:sz w:val="28"/>
          <w:szCs w:val="28"/>
        </w:rPr>
        <w:t>____________________________________________________________________________________________________</w:t>
      </w:r>
    </w:p>
    <w:p w:rsidR="007E60F6" w:rsidRDefault="007E60F6">
      <w:pPr>
        <w:pStyle w:val="ab"/>
        <w:spacing w:after="283"/>
        <w:jc w:val="both"/>
      </w:pPr>
      <w:bookmarkStart w:id="81" w:name="p132"/>
      <w:bookmarkEnd w:id="81"/>
      <w:r>
        <w:rPr>
          <w:rFonts w:ascii="Times New Roman" w:hAnsi="Times New Roman" w:cs="Times New Roman"/>
          <w:sz w:val="28"/>
          <w:szCs w:val="28"/>
        </w:rPr>
        <w:t>__________________________________________________________________</w:t>
      </w:r>
      <w:bookmarkStart w:id="82" w:name="p133"/>
      <w:bookmarkEnd w:id="82"/>
      <w:r>
        <w:rPr>
          <w:rFonts w:ascii="Times New Roman" w:hAnsi="Times New Roman" w:cs="Times New Roman"/>
          <w:sz w:val="28"/>
          <w:szCs w:val="28"/>
        </w:rPr>
        <w:t xml:space="preserve"> (ссылка на положение нормативного правового акта, в соответствии</w:t>
      </w:r>
      <w:bookmarkStart w:id="83" w:name="p134"/>
      <w:bookmarkEnd w:id="83"/>
      <w:r>
        <w:rPr>
          <w:rFonts w:ascii="Times New Roman" w:hAnsi="Times New Roman" w:cs="Times New Roman"/>
          <w:sz w:val="21"/>
          <w:szCs w:val="21"/>
        </w:rPr>
        <w:t xml:space="preserve"> с которым осуществляется         проверка; ссылка на положения (нормативных)</w:t>
      </w:r>
      <w:bookmarkStart w:id="84" w:name="p135"/>
      <w:bookmarkEnd w:id="84"/>
      <w:r>
        <w:rPr>
          <w:rFonts w:ascii="Times New Roman" w:hAnsi="Times New Roman" w:cs="Times New Roman"/>
          <w:sz w:val="21"/>
          <w:szCs w:val="21"/>
        </w:rPr>
        <w:t xml:space="preserve"> правовых актов, устанавливающих требования, которые являются</w:t>
      </w:r>
      <w:bookmarkStart w:id="85" w:name="p136"/>
      <w:bookmarkEnd w:id="85"/>
      <w:r>
        <w:rPr>
          <w:rFonts w:ascii="Times New Roman" w:hAnsi="Times New Roman" w:cs="Times New Roman"/>
          <w:sz w:val="21"/>
          <w:szCs w:val="21"/>
        </w:rPr>
        <w:t xml:space="preserve"> предметом проверки)</w:t>
      </w:r>
    </w:p>
    <w:p w:rsidR="007E60F6" w:rsidRDefault="007E60F6">
      <w:pPr>
        <w:pStyle w:val="ab"/>
        <w:spacing w:after="283"/>
        <w:jc w:val="both"/>
      </w:pPr>
      <w:bookmarkStart w:id="86" w:name="p137"/>
      <w:bookmarkEnd w:id="86"/>
      <w:r>
        <w:rPr>
          <w:rFonts w:ascii="Times New Roman" w:hAnsi="Times New Roman" w:cs="Times New Roman"/>
          <w:sz w:val="28"/>
          <w:szCs w:val="28"/>
        </w:rPr>
        <w:t>9. В  процессе   проверки   провести  следующие  мероприятия  по  контролю,</w:t>
      </w:r>
      <w:bookmarkStart w:id="87" w:name="p138"/>
      <w:bookmarkEnd w:id="87"/>
      <w:r>
        <w:rPr>
          <w:rFonts w:ascii="Times New Roman" w:hAnsi="Times New Roman" w:cs="Times New Roman"/>
          <w:sz w:val="28"/>
          <w:szCs w:val="28"/>
        </w:rPr>
        <w:t xml:space="preserve"> необходимые для достижения целей и задач проведения проверки: _____________</w:t>
      </w:r>
      <w:bookmarkStart w:id="88" w:name="p139"/>
      <w:bookmarkEnd w:id="88"/>
      <w:r>
        <w:rPr>
          <w:rFonts w:ascii="Times New Roman" w:hAnsi="Times New Roman" w:cs="Times New Roman"/>
          <w:sz w:val="28"/>
          <w:szCs w:val="28"/>
        </w:rPr>
        <w:t>_______________________________________________________________________________________________________________________</w:t>
      </w:r>
    </w:p>
    <w:p w:rsidR="007E60F6" w:rsidRDefault="007E60F6">
      <w:pPr>
        <w:pStyle w:val="ab"/>
        <w:spacing w:after="283"/>
        <w:jc w:val="both"/>
      </w:pPr>
      <w:bookmarkStart w:id="89" w:name="p140"/>
      <w:bookmarkEnd w:id="89"/>
      <w:r>
        <w:rPr>
          <w:rFonts w:ascii="Times New Roman" w:hAnsi="Times New Roman" w:cs="Times New Roman"/>
          <w:sz w:val="28"/>
          <w:szCs w:val="28"/>
        </w:rPr>
        <w:t>10. Перечень административных регламентов по осуществлению государственного</w:t>
      </w:r>
      <w:bookmarkStart w:id="90" w:name="p141"/>
      <w:bookmarkEnd w:id="90"/>
      <w:r>
        <w:rPr>
          <w:rFonts w:ascii="Times New Roman" w:hAnsi="Times New Roman" w:cs="Times New Roman"/>
          <w:sz w:val="28"/>
          <w:szCs w:val="28"/>
        </w:rPr>
        <w:t xml:space="preserve"> контроля (надзора), осуществлению муниципального контроля (при их наличии):</w:t>
      </w:r>
    </w:p>
    <w:p w:rsidR="007E60F6" w:rsidRDefault="007E60F6">
      <w:pPr>
        <w:pStyle w:val="ab"/>
        <w:spacing w:after="283"/>
        <w:jc w:val="both"/>
      </w:pPr>
      <w:bookmarkStart w:id="91" w:name="p142"/>
      <w:bookmarkEnd w:id="91"/>
      <w:r>
        <w:rPr>
          <w:rFonts w:ascii="Times New Roman" w:hAnsi="Times New Roman" w:cs="Times New Roman"/>
          <w:sz w:val="28"/>
          <w:szCs w:val="28"/>
        </w:rPr>
        <w:t>____________________________________________________________________________________________________________________________________</w:t>
      </w:r>
    </w:p>
    <w:p w:rsidR="007E60F6" w:rsidRDefault="007E60F6">
      <w:pPr>
        <w:pStyle w:val="ab"/>
        <w:spacing w:after="283"/>
        <w:jc w:val="both"/>
      </w:pPr>
      <w:bookmarkStart w:id="92" w:name="p143"/>
      <w:bookmarkEnd w:id="92"/>
      <w:r>
        <w:rPr>
          <w:rFonts w:ascii="Times New Roman" w:hAnsi="Times New Roman" w:cs="Times New Roman"/>
          <w:sz w:val="28"/>
          <w:szCs w:val="28"/>
        </w:rPr>
        <w:t>____________________________________________________________________________________________________________________________________</w:t>
      </w:r>
    </w:p>
    <w:p w:rsidR="007E60F6" w:rsidRDefault="007E60F6">
      <w:pPr>
        <w:pStyle w:val="ab"/>
        <w:spacing w:after="283"/>
        <w:jc w:val="center"/>
      </w:pPr>
      <w:bookmarkStart w:id="93" w:name="p144"/>
      <w:bookmarkEnd w:id="93"/>
      <w:r>
        <w:rPr>
          <w:rFonts w:ascii="Times New Roman" w:hAnsi="Times New Roman" w:cs="Times New Roman"/>
          <w:sz w:val="28"/>
          <w:szCs w:val="28"/>
        </w:rPr>
        <w:t xml:space="preserve">          </w:t>
      </w:r>
      <w:r>
        <w:rPr>
          <w:rFonts w:ascii="Times New Roman" w:hAnsi="Times New Roman" w:cs="Times New Roman"/>
          <w:sz w:val="21"/>
          <w:szCs w:val="21"/>
        </w:rPr>
        <w:t xml:space="preserve"> (с указанием наименований, номеров и дат их принятия)</w:t>
      </w:r>
    </w:p>
    <w:p w:rsidR="007E60F6" w:rsidRDefault="007E60F6">
      <w:pPr>
        <w:pStyle w:val="ab"/>
        <w:spacing w:after="283"/>
      </w:pPr>
      <w:bookmarkStart w:id="94" w:name="p145"/>
      <w:bookmarkEnd w:id="94"/>
      <w:r>
        <w:rPr>
          <w:rFonts w:ascii="Times New Roman" w:hAnsi="Times New Roman" w:cs="Times New Roman"/>
          <w:sz w:val="28"/>
          <w:szCs w:val="28"/>
        </w:rPr>
        <w:t>11.  Перечень  документов,   представление   которых   юридическим   лицом,</w:t>
      </w:r>
      <w:bookmarkStart w:id="95" w:name="p146"/>
      <w:bookmarkEnd w:id="95"/>
      <w:r>
        <w:rPr>
          <w:rFonts w:ascii="Times New Roman" w:hAnsi="Times New Roman" w:cs="Times New Roman"/>
          <w:sz w:val="28"/>
          <w:szCs w:val="28"/>
        </w:rPr>
        <w:t xml:space="preserve"> индивидуальным  предпринимателем  необходимо  для  достижения целей задач проведения проверки: __________________________________________________________________</w:t>
      </w:r>
      <w:bookmarkStart w:id="96" w:name="p148"/>
      <w:bookmarkEnd w:id="96"/>
      <w:r>
        <w:rPr>
          <w:rFonts w:ascii="Times New Roman" w:hAnsi="Times New Roman" w:cs="Times New Roman"/>
          <w:sz w:val="28"/>
          <w:szCs w:val="28"/>
        </w:rPr>
        <w:t>____________________________________________________________________________________________________________________________________</w:t>
      </w:r>
      <w:bookmarkStart w:id="97" w:name="p149"/>
      <w:bookmarkEnd w:id="97"/>
      <w:r>
        <w:rPr>
          <w:rFonts w:ascii="Times New Roman" w:hAnsi="Times New Roman" w:cs="Times New Roman"/>
          <w:sz w:val="28"/>
          <w:szCs w:val="28"/>
        </w:rPr>
        <w:t>____________________________________________________________________________________________________________________________________</w:t>
      </w:r>
      <w:bookmarkStart w:id="98" w:name="p150"/>
      <w:bookmarkStart w:id="99" w:name="p151"/>
      <w:bookmarkEnd w:id="98"/>
      <w:bookmarkEnd w:id="99"/>
      <w:r>
        <w:rPr>
          <w:rFonts w:ascii="Times New Roman" w:hAnsi="Times New Roman" w:cs="Times New Roman"/>
          <w:sz w:val="28"/>
          <w:szCs w:val="28"/>
        </w:rPr>
        <w:t>__________________________________________________</w:t>
      </w:r>
      <w:bookmarkStart w:id="100" w:name="p152"/>
      <w:bookmarkEnd w:id="100"/>
      <w:r>
        <w:rPr>
          <w:rFonts w:ascii="Times New Roman" w:hAnsi="Times New Roman" w:cs="Times New Roman"/>
          <w:sz w:val="28"/>
          <w:szCs w:val="28"/>
        </w:rPr>
        <w:t>__________________________________________________________________________________ (должность, фамилия, инициалы руководителя, заместителя руководителя органа государственного контроля (надзора), органа муниципального</w:t>
      </w:r>
      <w:bookmarkStart w:id="101" w:name="p156"/>
      <w:bookmarkEnd w:id="101"/>
      <w:r>
        <w:rPr>
          <w:rFonts w:ascii="Times New Roman" w:hAnsi="Times New Roman" w:cs="Times New Roman"/>
          <w:sz w:val="21"/>
          <w:szCs w:val="21"/>
        </w:rPr>
        <w:t xml:space="preserve"> контроля, издавшего распоряжение или приказ</w:t>
      </w:r>
      <w:bookmarkStart w:id="102" w:name="p157"/>
      <w:bookmarkEnd w:id="102"/>
      <w:r>
        <w:rPr>
          <w:rFonts w:ascii="Times New Roman" w:hAnsi="Times New Roman" w:cs="Times New Roman"/>
          <w:sz w:val="21"/>
          <w:szCs w:val="21"/>
        </w:rPr>
        <w:t xml:space="preserve"> о проведении проверки</w:t>
      </w:r>
      <w:bookmarkStart w:id="103" w:name="p158"/>
      <w:bookmarkStart w:id="104" w:name="p159"/>
      <w:bookmarkEnd w:id="103"/>
      <w:bookmarkEnd w:id="104"/>
      <w:r>
        <w:rPr>
          <w:rFonts w:ascii="Times New Roman" w:hAnsi="Times New Roman" w:cs="Times New Roman"/>
          <w:sz w:val="21"/>
          <w:szCs w:val="21"/>
        </w:rPr>
        <w:t>) __________________________________________________________________</w:t>
      </w:r>
      <w:bookmarkStart w:id="105" w:name="p160"/>
      <w:bookmarkEnd w:id="105"/>
      <w:r>
        <w:rPr>
          <w:rFonts w:ascii="Times New Roman" w:hAnsi="Times New Roman" w:cs="Times New Roman"/>
          <w:sz w:val="28"/>
          <w:szCs w:val="28"/>
        </w:rPr>
        <w:t xml:space="preserve"> (подпись, заверенная печатью)</w:t>
      </w:r>
    </w:p>
    <w:p w:rsidR="007E60F6" w:rsidRDefault="007E60F6">
      <w:pPr>
        <w:pStyle w:val="ab"/>
        <w:spacing w:after="283"/>
        <w:jc w:val="center"/>
      </w:pPr>
      <w:bookmarkStart w:id="106" w:name="p161"/>
      <w:bookmarkStart w:id="107" w:name="p162"/>
      <w:bookmarkEnd w:id="106"/>
      <w:bookmarkEnd w:id="107"/>
      <w:r>
        <w:rPr>
          <w:rFonts w:ascii="Times New Roman" w:hAnsi="Times New Roman" w:cs="Times New Roman"/>
          <w:sz w:val="28"/>
          <w:szCs w:val="28"/>
        </w:rPr>
        <w:t>_________________________________________________________________</w:t>
      </w:r>
      <w:bookmarkStart w:id="108" w:name="p163"/>
      <w:bookmarkEnd w:id="108"/>
      <w:r>
        <w:rPr>
          <w:rFonts w:ascii="Times New Roman" w:hAnsi="Times New Roman" w:cs="Times New Roman"/>
          <w:sz w:val="28"/>
          <w:szCs w:val="28"/>
        </w:rPr>
        <w:t>___________________________________________________________________</w:t>
      </w:r>
      <w:bookmarkStart w:id="109" w:name="p164"/>
      <w:bookmarkEnd w:id="109"/>
      <w:r>
        <w:rPr>
          <w:rFonts w:ascii="Times New Roman" w:hAnsi="Times New Roman" w:cs="Times New Roman"/>
          <w:sz w:val="28"/>
          <w:szCs w:val="28"/>
        </w:rPr>
        <w:t>__________________________________________________________________</w:t>
      </w:r>
    </w:p>
    <w:p w:rsidR="007E60F6" w:rsidRDefault="007E60F6">
      <w:pPr>
        <w:pStyle w:val="ab"/>
        <w:spacing w:after="283"/>
        <w:jc w:val="center"/>
      </w:pPr>
      <w:bookmarkStart w:id="110" w:name="p165"/>
      <w:bookmarkEnd w:id="110"/>
      <w:r>
        <w:rPr>
          <w:rFonts w:ascii="Times New Roman" w:hAnsi="Times New Roman" w:cs="Times New Roman"/>
          <w:sz w:val="28"/>
          <w:szCs w:val="28"/>
        </w:rPr>
        <w:t xml:space="preserve">    </w:t>
      </w:r>
      <w:r>
        <w:rPr>
          <w:rFonts w:ascii="Times New Roman" w:hAnsi="Times New Roman" w:cs="Times New Roman"/>
          <w:sz w:val="21"/>
          <w:szCs w:val="21"/>
        </w:rPr>
        <w:t xml:space="preserve">   (фамилия, имя, отчество (последнее - при наличии) и должность</w:t>
      </w:r>
      <w:bookmarkStart w:id="111" w:name="p166"/>
      <w:bookmarkEnd w:id="111"/>
      <w:r>
        <w:rPr>
          <w:rFonts w:ascii="Times New Roman" w:hAnsi="Times New Roman" w:cs="Times New Roman"/>
          <w:sz w:val="21"/>
          <w:szCs w:val="21"/>
        </w:rPr>
        <w:t xml:space="preserve"> должностного лица, непосредственно подготовившего проект распоряжения</w:t>
      </w:r>
      <w:bookmarkStart w:id="112" w:name="p167"/>
      <w:bookmarkEnd w:id="112"/>
      <w:r>
        <w:rPr>
          <w:rFonts w:ascii="Times New Roman" w:hAnsi="Times New Roman" w:cs="Times New Roman"/>
          <w:sz w:val="21"/>
          <w:szCs w:val="21"/>
        </w:rPr>
        <w:t xml:space="preserve">  (приказа), контактный телефон, электронный адрес (при наличии)</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jc w:val="both"/>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jc w:val="both"/>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jc w:val="both"/>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jc w:val="both"/>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jc w:val="both"/>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
        <w:jc w:val="right"/>
      </w:pPr>
      <w:r>
        <w:rPr>
          <w:sz w:val="28"/>
          <w:szCs w:val="28"/>
        </w:rPr>
        <w:t>Приложение № 3</w:t>
      </w:r>
    </w:p>
    <w:p w:rsidR="007E60F6" w:rsidRDefault="007E60F6">
      <w:pPr>
        <w:pStyle w:val="a"/>
        <w:autoSpaceDE w:val="0"/>
        <w:jc w:val="right"/>
      </w:pPr>
      <w:r>
        <w:rPr>
          <w:sz w:val="28"/>
          <w:szCs w:val="28"/>
        </w:rPr>
        <w:t>к Административному регламенту</w:t>
      </w:r>
    </w:p>
    <w:p w:rsidR="007E60F6" w:rsidRDefault="007E60F6">
      <w:pPr>
        <w:pStyle w:val="a"/>
        <w:autoSpaceDE w:val="0"/>
        <w:jc w:val="right"/>
      </w:pPr>
      <w:r>
        <w:rPr>
          <w:sz w:val="28"/>
          <w:szCs w:val="28"/>
        </w:rPr>
        <w:t xml:space="preserve">проведения проверок деятельности </w:t>
      </w:r>
    </w:p>
    <w:p w:rsidR="007E60F6" w:rsidRDefault="007E60F6">
      <w:pPr>
        <w:pStyle w:val="a"/>
        <w:autoSpaceDE w:val="0"/>
        <w:jc w:val="right"/>
      </w:pPr>
      <w:r>
        <w:rPr>
          <w:sz w:val="28"/>
          <w:szCs w:val="28"/>
        </w:rPr>
        <w:t xml:space="preserve">юридических лиц </w:t>
      </w:r>
      <w:r>
        <w:rPr>
          <w:bCs/>
          <w:sz w:val="28"/>
          <w:szCs w:val="28"/>
        </w:rPr>
        <w:t xml:space="preserve">и индивидуальных </w:t>
      </w:r>
    </w:p>
    <w:p w:rsidR="007E60F6" w:rsidRDefault="007E60F6">
      <w:pPr>
        <w:pStyle w:val="a"/>
        <w:autoSpaceDE w:val="0"/>
        <w:jc w:val="right"/>
      </w:pPr>
      <w:r>
        <w:rPr>
          <w:bCs/>
          <w:sz w:val="28"/>
          <w:szCs w:val="28"/>
        </w:rPr>
        <w:t>предпринимателей при осуществлении</w:t>
      </w:r>
      <w:r>
        <w:rPr>
          <w:sz w:val="28"/>
          <w:szCs w:val="28"/>
        </w:rPr>
        <w:t xml:space="preserve"> муниципального </w:t>
      </w:r>
    </w:p>
    <w:p w:rsidR="007E60F6" w:rsidRDefault="007E60F6">
      <w:pPr>
        <w:pStyle w:val="a"/>
        <w:autoSpaceDE w:val="0"/>
        <w:jc w:val="right"/>
      </w:pPr>
      <w:r>
        <w:rPr>
          <w:sz w:val="28"/>
          <w:szCs w:val="28"/>
        </w:rPr>
        <w:t>жилищного контроля</w:t>
      </w:r>
      <w:r>
        <w:rPr>
          <w:bCs/>
          <w:sz w:val="28"/>
          <w:szCs w:val="28"/>
        </w:rPr>
        <w:t xml:space="preserve"> </w:t>
      </w:r>
      <w:r>
        <w:rPr>
          <w:sz w:val="28"/>
          <w:szCs w:val="28"/>
        </w:rPr>
        <w:t>на территории</w:t>
      </w:r>
    </w:p>
    <w:p w:rsidR="007E60F6" w:rsidRDefault="007E60F6">
      <w:pPr>
        <w:pStyle w:val="a"/>
        <w:autoSpaceDE w:val="0"/>
        <w:jc w:val="right"/>
      </w:pPr>
      <w:r>
        <w:rPr>
          <w:sz w:val="28"/>
          <w:szCs w:val="28"/>
        </w:rPr>
        <w:t xml:space="preserve"> Бирилюсского района</w:t>
      </w:r>
    </w:p>
    <w:p w:rsidR="007E60F6" w:rsidRDefault="007E60F6">
      <w:pPr>
        <w:pStyle w:val="a"/>
        <w:jc w:val="right"/>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right"/>
      </w:pPr>
      <w:bookmarkStart w:id="113" w:name="p180"/>
      <w:bookmarkEnd w:id="113"/>
      <w:r>
        <w:rPr>
          <w:rFonts w:ascii="Times New Roman" w:hAnsi="Times New Roman" w:cs="Times New Roman"/>
          <w:sz w:val="28"/>
          <w:szCs w:val="28"/>
        </w:rPr>
        <w:t xml:space="preserve">                             В ______________________________________</w:t>
      </w:r>
    </w:p>
    <w:p w:rsidR="007E60F6" w:rsidRDefault="007E60F6">
      <w:pPr>
        <w:pStyle w:val="ab"/>
        <w:spacing w:after="283"/>
        <w:jc w:val="right"/>
      </w:pPr>
      <w:bookmarkStart w:id="114" w:name="p181"/>
      <w:bookmarkEnd w:id="114"/>
      <w:r>
        <w:rPr>
          <w:rFonts w:ascii="Times New Roman" w:hAnsi="Times New Roman" w:cs="Times New Roman"/>
          <w:sz w:val="28"/>
          <w:szCs w:val="28"/>
        </w:rPr>
        <w:t xml:space="preserve">                                      </w:t>
      </w:r>
      <w:r>
        <w:rPr>
          <w:rFonts w:ascii="Times New Roman" w:hAnsi="Times New Roman" w:cs="Times New Roman"/>
          <w:sz w:val="21"/>
          <w:szCs w:val="21"/>
        </w:rPr>
        <w:t xml:space="preserve"> (наименование органа прокуратуры)</w:t>
      </w:r>
    </w:p>
    <w:p w:rsidR="007E60F6" w:rsidRDefault="007E60F6">
      <w:pPr>
        <w:pStyle w:val="ab"/>
        <w:spacing w:after="283"/>
        <w:jc w:val="right"/>
      </w:pPr>
      <w:bookmarkStart w:id="115" w:name="p182"/>
      <w:bookmarkEnd w:id="115"/>
      <w:r>
        <w:rPr>
          <w:rFonts w:ascii="Times New Roman" w:hAnsi="Times New Roman" w:cs="Times New Roman"/>
          <w:sz w:val="28"/>
          <w:szCs w:val="28"/>
        </w:rPr>
        <w:t xml:space="preserve">                                   от _____________________________________</w:t>
      </w:r>
    </w:p>
    <w:p w:rsidR="007E60F6" w:rsidRDefault="007E60F6">
      <w:pPr>
        <w:pStyle w:val="ab"/>
        <w:spacing w:after="283"/>
        <w:jc w:val="right"/>
      </w:pPr>
      <w:bookmarkStart w:id="116" w:name="p183"/>
      <w:bookmarkEnd w:id="116"/>
      <w:r>
        <w:rPr>
          <w:rFonts w:ascii="Times New Roman" w:hAnsi="Times New Roman" w:cs="Times New Roman"/>
          <w:sz w:val="28"/>
          <w:szCs w:val="28"/>
        </w:rPr>
        <w:t xml:space="preserve">                                      </w:t>
      </w:r>
      <w:r>
        <w:rPr>
          <w:rFonts w:ascii="Times New Roman" w:hAnsi="Times New Roman" w:cs="Times New Roman"/>
          <w:sz w:val="21"/>
          <w:szCs w:val="21"/>
        </w:rPr>
        <w:t>(наименование органа государственного</w:t>
      </w:r>
    </w:p>
    <w:p w:rsidR="007E60F6" w:rsidRDefault="007E60F6">
      <w:pPr>
        <w:pStyle w:val="ab"/>
        <w:spacing w:after="283"/>
        <w:jc w:val="right"/>
      </w:pPr>
      <w:bookmarkStart w:id="117" w:name="p184"/>
      <w:bookmarkEnd w:id="117"/>
      <w:r>
        <w:rPr>
          <w:rFonts w:ascii="Times New Roman" w:hAnsi="Times New Roman" w:cs="Times New Roman"/>
          <w:sz w:val="21"/>
          <w:szCs w:val="21"/>
        </w:rPr>
        <w:t xml:space="preserve">                                    контроля (надзора), муниципального</w:t>
      </w:r>
    </w:p>
    <w:p w:rsidR="007E60F6" w:rsidRDefault="007E60F6">
      <w:pPr>
        <w:pStyle w:val="ab"/>
        <w:spacing w:after="283"/>
        <w:jc w:val="right"/>
      </w:pPr>
      <w:bookmarkStart w:id="118" w:name="p185"/>
      <w:bookmarkEnd w:id="118"/>
      <w:r>
        <w:rPr>
          <w:rFonts w:ascii="Times New Roman" w:hAnsi="Times New Roman" w:cs="Times New Roman"/>
          <w:sz w:val="21"/>
          <w:szCs w:val="21"/>
        </w:rPr>
        <w:t xml:space="preserve">                                      контроля с указанием юридического</w:t>
      </w:r>
    </w:p>
    <w:p w:rsidR="007E60F6" w:rsidRDefault="007E60F6">
      <w:pPr>
        <w:pStyle w:val="ab"/>
        <w:spacing w:after="283"/>
        <w:jc w:val="right"/>
      </w:pPr>
      <w:bookmarkStart w:id="119" w:name="p186"/>
      <w:bookmarkEnd w:id="119"/>
      <w:r>
        <w:rPr>
          <w:rFonts w:ascii="Times New Roman" w:hAnsi="Times New Roman" w:cs="Times New Roman"/>
          <w:sz w:val="21"/>
          <w:szCs w:val="21"/>
        </w:rPr>
        <w:t xml:space="preserve">                                                    адреса)</w:t>
      </w:r>
    </w:p>
    <w:p w:rsidR="007E60F6" w:rsidRDefault="007E60F6">
      <w:pPr>
        <w:pStyle w:val="ab"/>
        <w:spacing w:after="283"/>
      </w:pPr>
      <w:bookmarkStart w:id="120" w:name="p187"/>
      <w:bookmarkStart w:id="121" w:name="p188"/>
      <w:bookmarkEnd w:id="120"/>
      <w:bookmarkEnd w:id="121"/>
      <w:r>
        <w:rPr>
          <w:rFonts w:ascii="Times New Roman" w:hAnsi="Times New Roman" w:cs="Times New Roman"/>
          <w:sz w:val="28"/>
          <w:szCs w:val="28"/>
        </w:rPr>
        <w:t xml:space="preserve">        (Типовая форма)</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center"/>
      </w:pPr>
      <w:r>
        <w:rPr>
          <w:rFonts w:ascii="Times New Roman" w:hAnsi="Times New Roman" w:cs="Times New Roman"/>
          <w:sz w:val="28"/>
          <w:szCs w:val="28"/>
        </w:rPr>
        <w:t xml:space="preserve">      ЗАЯВЛЕНИЕ</w:t>
      </w:r>
    </w:p>
    <w:p w:rsidR="007E60F6" w:rsidRDefault="007E60F6">
      <w:pPr>
        <w:pStyle w:val="ab"/>
        <w:spacing w:after="283"/>
        <w:jc w:val="center"/>
      </w:pPr>
      <w:bookmarkStart w:id="122" w:name="p191"/>
      <w:bookmarkEnd w:id="122"/>
      <w:r>
        <w:rPr>
          <w:rFonts w:ascii="Times New Roman" w:hAnsi="Times New Roman" w:cs="Times New Roman"/>
          <w:sz w:val="28"/>
          <w:szCs w:val="28"/>
        </w:rPr>
        <w:t xml:space="preserve">             о согласовании органом государственного контроля</w:t>
      </w:r>
      <w:bookmarkStart w:id="123" w:name="p192"/>
      <w:bookmarkEnd w:id="123"/>
      <w:r>
        <w:rPr>
          <w:rFonts w:ascii="Times New Roman" w:hAnsi="Times New Roman" w:cs="Times New Roman"/>
          <w:sz w:val="28"/>
          <w:szCs w:val="28"/>
        </w:rPr>
        <w:t xml:space="preserve"> (надзора), органом муниципального контроля с органо</w:t>
      </w:r>
      <w:bookmarkStart w:id="124" w:name="p193"/>
      <w:bookmarkEnd w:id="124"/>
      <w:r>
        <w:rPr>
          <w:rFonts w:ascii="Times New Roman" w:hAnsi="Times New Roman" w:cs="Times New Roman"/>
          <w:sz w:val="28"/>
          <w:szCs w:val="28"/>
        </w:rPr>
        <w:t>м  прокуратуры проведения внеплановой выездной проверки</w:t>
      </w:r>
      <w:bookmarkStart w:id="125" w:name="p194"/>
      <w:bookmarkEnd w:id="125"/>
      <w:r>
        <w:rPr>
          <w:rFonts w:ascii="Times New Roman" w:hAnsi="Times New Roman" w:cs="Times New Roman"/>
          <w:sz w:val="28"/>
          <w:szCs w:val="28"/>
        </w:rPr>
        <w:t xml:space="preserve"> юридического лица, индивидуального предпринимателя</w:t>
      </w:r>
    </w:p>
    <w:p w:rsidR="007E60F6" w:rsidRDefault="007E60F6">
      <w:pPr>
        <w:pStyle w:val="ab"/>
        <w:spacing w:after="283"/>
      </w:pPr>
      <w:bookmarkStart w:id="126" w:name="p195"/>
      <w:bookmarkStart w:id="127" w:name="p196"/>
      <w:bookmarkEnd w:id="126"/>
      <w:bookmarkEnd w:id="127"/>
      <w:r>
        <w:rPr>
          <w:rFonts w:ascii="Times New Roman" w:hAnsi="Times New Roman" w:cs="Times New Roman"/>
          <w:sz w:val="28"/>
          <w:szCs w:val="28"/>
        </w:rPr>
        <w:t xml:space="preserve">1.  В соответствии со </w:t>
      </w:r>
      <w:bookmarkStart w:id="128" w:name="r10"/>
      <w:bookmarkEnd w:id="128"/>
      <w:r>
        <w:rPr>
          <w:rStyle w:val="Q"/>
          <w:rFonts w:ascii="Times New Roman" w:hAnsi="Times New Roman" w:cs="Times New Roman"/>
          <w:sz w:val="28"/>
          <w:szCs w:val="28"/>
        </w:rPr>
        <w:t>статьей 10</w:t>
      </w:r>
      <w:r>
        <w:rPr>
          <w:rFonts w:ascii="Times New Roman" w:hAnsi="Times New Roman" w:cs="Times New Roman"/>
          <w:sz w:val="28"/>
          <w:szCs w:val="28"/>
        </w:rPr>
        <w:t xml:space="preserve"> Федерального закона  от  26  декабря  2008</w:t>
      </w:r>
      <w:bookmarkStart w:id="129" w:name="p197"/>
      <w:bookmarkEnd w:id="129"/>
      <w:r>
        <w:rPr>
          <w:rFonts w:ascii="Times New Roman" w:hAnsi="Times New Roman" w:cs="Times New Roman"/>
          <w:sz w:val="28"/>
          <w:szCs w:val="28"/>
        </w:rPr>
        <w:t>г.   N   294-ФЗ   "О   защите   прав   юридических   лиц  и  индивидуальных</w:t>
      </w:r>
      <w:bookmarkStart w:id="130" w:name="p198"/>
      <w:bookmarkEnd w:id="130"/>
      <w:r>
        <w:rPr>
          <w:rFonts w:ascii="Times New Roman" w:hAnsi="Times New Roman" w:cs="Times New Roman"/>
          <w:sz w:val="28"/>
          <w:szCs w:val="28"/>
        </w:rPr>
        <w:t xml:space="preserve"> предпринимателей  при  осуществлении  государственного контроля (надзора) и</w:t>
      </w:r>
      <w:bookmarkStart w:id="131" w:name="p199"/>
      <w:bookmarkEnd w:id="131"/>
      <w:r>
        <w:rPr>
          <w:rFonts w:ascii="Times New Roman" w:hAnsi="Times New Roman" w:cs="Times New Roman"/>
          <w:sz w:val="28"/>
          <w:szCs w:val="28"/>
        </w:rPr>
        <w:t xml:space="preserve"> муниципального  контроля"  (Собрание законодательства Российской Федерации,</w:t>
      </w:r>
      <w:bookmarkStart w:id="132" w:name="p200"/>
      <w:bookmarkEnd w:id="132"/>
      <w:r>
        <w:rPr>
          <w:rFonts w:ascii="Times New Roman" w:hAnsi="Times New Roman" w:cs="Times New Roman"/>
          <w:sz w:val="28"/>
          <w:szCs w:val="28"/>
        </w:rPr>
        <w:t xml:space="preserve"> 2008,  N  52,  ст. 6249) просим согласия на проведение внеплановой выездной</w:t>
      </w:r>
      <w:bookmarkStart w:id="133" w:name="p201"/>
      <w:bookmarkEnd w:id="133"/>
      <w:r>
        <w:rPr>
          <w:rFonts w:ascii="Times New Roman" w:hAnsi="Times New Roman" w:cs="Times New Roman"/>
          <w:sz w:val="28"/>
          <w:szCs w:val="28"/>
        </w:rPr>
        <w:t xml:space="preserve"> проверки в отношении ______________________________________________________</w:t>
      </w:r>
      <w:bookmarkStart w:id="134" w:name="p202"/>
      <w:bookmarkEnd w:id="134"/>
      <w:r>
        <w:rPr>
          <w:rFonts w:ascii="Times New Roman" w:hAnsi="Times New Roman" w:cs="Times New Roman"/>
          <w:sz w:val="28"/>
          <w:szCs w:val="28"/>
        </w:rPr>
        <w:t>______________________________________________________________________________</w:t>
      </w:r>
    </w:p>
    <w:p w:rsidR="007E60F6" w:rsidRDefault="007E60F6">
      <w:pPr>
        <w:pStyle w:val="ab"/>
        <w:spacing w:after="283"/>
        <w:jc w:val="center"/>
      </w:pPr>
      <w:bookmarkStart w:id="135" w:name="p203"/>
      <w:bookmarkEnd w:id="135"/>
      <w:r>
        <w:rPr>
          <w:rFonts w:ascii="Times New Roman" w:hAnsi="Times New Roman" w:cs="Times New Roman"/>
          <w:sz w:val="28"/>
          <w:szCs w:val="28"/>
        </w:rPr>
        <w:t xml:space="preserve">    </w:t>
      </w:r>
      <w:r>
        <w:rPr>
          <w:rFonts w:ascii="Times New Roman" w:hAnsi="Times New Roman" w:cs="Times New Roman"/>
          <w:sz w:val="21"/>
          <w:szCs w:val="21"/>
        </w:rPr>
        <w:t xml:space="preserve">  (наименование, адрес (место нахождения) постоянно действующего</w:t>
      </w:r>
    </w:p>
    <w:p w:rsidR="007E60F6" w:rsidRDefault="007E60F6">
      <w:pPr>
        <w:pStyle w:val="ab"/>
        <w:spacing w:after="283"/>
        <w:jc w:val="center"/>
      </w:pPr>
      <w:bookmarkStart w:id="136" w:name="p204"/>
      <w:bookmarkEnd w:id="136"/>
      <w:r>
        <w:rPr>
          <w:rFonts w:ascii="Times New Roman" w:hAnsi="Times New Roman" w:cs="Times New Roman"/>
          <w:sz w:val="21"/>
          <w:szCs w:val="21"/>
        </w:rPr>
        <w:t xml:space="preserve"> исполнительного органа юридического лица, государственный регистрационный номер записи о государственной регистрации юридического лица/фамилия, имя</w:t>
      </w:r>
      <w:bookmarkStart w:id="137" w:name="p206"/>
      <w:bookmarkEnd w:id="137"/>
      <w:r>
        <w:rPr>
          <w:rFonts w:ascii="Times New Roman" w:hAnsi="Times New Roman" w:cs="Times New Roman"/>
          <w:sz w:val="21"/>
          <w:szCs w:val="21"/>
        </w:rPr>
        <w:t xml:space="preserve"> и (в случае, если имеется) отчество, место жительства индивидуального</w:t>
      </w:r>
      <w:bookmarkStart w:id="138" w:name="p207"/>
      <w:bookmarkEnd w:id="138"/>
      <w:r>
        <w:rPr>
          <w:rFonts w:ascii="Times New Roman" w:hAnsi="Times New Roman" w:cs="Times New Roman"/>
          <w:sz w:val="21"/>
          <w:szCs w:val="21"/>
        </w:rPr>
        <w:t xml:space="preserve"> предпринимателя, государственный регистрационный номер записи о</w:t>
      </w:r>
      <w:bookmarkStart w:id="139" w:name="p208"/>
      <w:bookmarkEnd w:id="139"/>
      <w:r>
        <w:rPr>
          <w:rFonts w:ascii="Times New Roman" w:hAnsi="Times New Roman" w:cs="Times New Roman"/>
          <w:sz w:val="21"/>
          <w:szCs w:val="21"/>
        </w:rPr>
        <w:t xml:space="preserve"> государственной регистрации индивидуального предпринимателя,</w:t>
      </w:r>
      <w:bookmarkStart w:id="140" w:name="p209"/>
      <w:bookmarkEnd w:id="140"/>
      <w:r>
        <w:rPr>
          <w:rFonts w:ascii="Times New Roman" w:hAnsi="Times New Roman" w:cs="Times New Roman"/>
          <w:sz w:val="21"/>
          <w:szCs w:val="21"/>
        </w:rPr>
        <w:t xml:space="preserve"> идентификационный номер налогоплательщика)</w:t>
      </w:r>
    </w:p>
    <w:p w:rsidR="007E60F6" w:rsidRDefault="007E60F6">
      <w:pPr>
        <w:pStyle w:val="ab"/>
        <w:spacing w:after="283"/>
      </w:pPr>
      <w:bookmarkStart w:id="141" w:name="p210"/>
      <w:bookmarkEnd w:id="141"/>
      <w:r>
        <w:rPr>
          <w:rFonts w:ascii="Times New Roman" w:hAnsi="Times New Roman" w:cs="Times New Roman"/>
          <w:sz w:val="28"/>
          <w:szCs w:val="28"/>
        </w:rPr>
        <w:t>осуществляющего предпринимательскую деятельность по адресу: _______________</w:t>
      </w:r>
      <w:bookmarkStart w:id="142" w:name="p211"/>
      <w:bookmarkEnd w:id="142"/>
      <w:r>
        <w:rPr>
          <w:rFonts w:ascii="Times New Roman" w:hAnsi="Times New Roman" w:cs="Times New Roman"/>
          <w:sz w:val="28"/>
          <w:szCs w:val="28"/>
        </w:rPr>
        <w:t>___________________________________________________________________________</w:t>
      </w:r>
      <w:bookmarkStart w:id="143" w:name="p212"/>
      <w:bookmarkEnd w:id="143"/>
      <w:r>
        <w:rPr>
          <w:rFonts w:ascii="Times New Roman" w:hAnsi="Times New Roman" w:cs="Times New Roman"/>
          <w:sz w:val="28"/>
          <w:szCs w:val="28"/>
        </w:rPr>
        <w:t>___________________________________________________________________________</w:t>
      </w:r>
      <w:bookmarkStart w:id="144" w:name="p213"/>
      <w:bookmarkEnd w:id="144"/>
      <w:r>
        <w:rPr>
          <w:rFonts w:ascii="Times New Roman" w:hAnsi="Times New Roman" w:cs="Times New Roman"/>
          <w:sz w:val="28"/>
          <w:szCs w:val="28"/>
        </w:rPr>
        <w:t>___________________________________________________________________________________________________</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pPr>
      <w:r>
        <w:rPr>
          <w:rFonts w:ascii="Times New Roman" w:hAnsi="Times New Roman" w:cs="Times New Roman"/>
          <w:sz w:val="28"/>
          <w:szCs w:val="28"/>
        </w:rPr>
        <w:t>2. Основание проведения проверки:</w:t>
      </w:r>
    </w:p>
    <w:p w:rsidR="007E60F6" w:rsidRDefault="007E60F6">
      <w:pPr>
        <w:pStyle w:val="ab"/>
        <w:spacing w:after="283"/>
      </w:pPr>
      <w:bookmarkStart w:id="145" w:name="p215"/>
      <w:bookmarkEnd w:id="145"/>
      <w:r>
        <w:rPr>
          <w:rFonts w:ascii="Times New Roman" w:hAnsi="Times New Roman" w:cs="Times New Roman"/>
          <w:sz w:val="28"/>
          <w:szCs w:val="28"/>
        </w:rPr>
        <w:t>___________________________________________________________________________</w:t>
      </w:r>
      <w:bookmarkStart w:id="146" w:name="p216"/>
      <w:bookmarkEnd w:id="146"/>
      <w:r>
        <w:rPr>
          <w:rFonts w:ascii="Times New Roman" w:hAnsi="Times New Roman" w:cs="Times New Roman"/>
          <w:sz w:val="28"/>
          <w:szCs w:val="28"/>
        </w:rPr>
        <w:t>___________________________________________________________________________________________________________________________</w:t>
      </w:r>
    </w:p>
    <w:p w:rsidR="007E60F6" w:rsidRDefault="007E60F6">
      <w:pPr>
        <w:pStyle w:val="ab"/>
        <w:spacing w:after="283"/>
        <w:jc w:val="center"/>
      </w:pPr>
      <w:bookmarkStart w:id="147" w:name="p217"/>
      <w:bookmarkEnd w:id="147"/>
      <w:r>
        <w:rPr>
          <w:rFonts w:ascii="Times New Roman" w:hAnsi="Times New Roman" w:cs="Times New Roman"/>
          <w:sz w:val="28"/>
          <w:szCs w:val="28"/>
        </w:rPr>
        <w:t xml:space="preserve"> </w:t>
      </w:r>
      <w:r>
        <w:rPr>
          <w:rFonts w:ascii="Times New Roman" w:hAnsi="Times New Roman" w:cs="Times New Roman"/>
          <w:sz w:val="21"/>
          <w:szCs w:val="21"/>
        </w:rPr>
        <w:t xml:space="preserve"> (ссылка на положение Федерального </w:t>
      </w:r>
      <w:bookmarkStart w:id="148" w:name="r11"/>
      <w:bookmarkEnd w:id="148"/>
      <w:r>
        <w:rPr>
          <w:rStyle w:val="Q"/>
          <w:rFonts w:ascii="Times New Roman" w:hAnsi="Times New Roman" w:cs="Times New Roman"/>
          <w:sz w:val="21"/>
          <w:szCs w:val="21"/>
        </w:rPr>
        <w:t>закона</w:t>
      </w:r>
      <w:r>
        <w:rPr>
          <w:rFonts w:ascii="Times New Roman" w:hAnsi="Times New Roman" w:cs="Times New Roman"/>
          <w:sz w:val="21"/>
          <w:szCs w:val="21"/>
        </w:rPr>
        <w:t xml:space="preserve"> от 26 декабря 2008 г. N 294-ФЗ</w:t>
      </w:r>
      <w:bookmarkStart w:id="149" w:name="p218"/>
      <w:bookmarkEnd w:id="149"/>
      <w:r>
        <w:rPr>
          <w:rFonts w:ascii="Times New Roman" w:hAnsi="Times New Roman" w:cs="Times New Roman"/>
          <w:sz w:val="21"/>
          <w:szCs w:val="21"/>
        </w:rPr>
        <w:t xml:space="preserve">  "О защите прав юридических лиц и индивидуальных предпринимателей</w:t>
      </w:r>
      <w:bookmarkStart w:id="150" w:name="p219"/>
      <w:bookmarkEnd w:id="150"/>
      <w:r>
        <w:rPr>
          <w:rFonts w:ascii="Times New Roman" w:hAnsi="Times New Roman" w:cs="Times New Roman"/>
          <w:sz w:val="21"/>
          <w:szCs w:val="21"/>
        </w:rPr>
        <w:t xml:space="preserve"> при осуществлении государственного контроля (надзора)</w:t>
      </w:r>
      <w:bookmarkStart w:id="151" w:name="p220"/>
      <w:bookmarkEnd w:id="151"/>
      <w:r>
        <w:rPr>
          <w:rFonts w:ascii="Times New Roman" w:hAnsi="Times New Roman" w:cs="Times New Roman"/>
          <w:sz w:val="21"/>
          <w:szCs w:val="21"/>
        </w:rPr>
        <w:t xml:space="preserve"> и муниципального контроля")</w:t>
      </w:r>
    </w:p>
    <w:p w:rsidR="007E60F6" w:rsidRDefault="007E60F6">
      <w:pPr>
        <w:pStyle w:val="ab"/>
        <w:spacing w:after="283"/>
      </w:pPr>
      <w:bookmarkStart w:id="152" w:name="p221"/>
      <w:bookmarkEnd w:id="152"/>
      <w:r>
        <w:rPr>
          <w:rFonts w:ascii="Times New Roman" w:hAnsi="Times New Roman" w:cs="Times New Roman"/>
          <w:sz w:val="28"/>
          <w:szCs w:val="28"/>
        </w:rPr>
        <w:t>3. Дата начала проведения проверки:</w:t>
      </w:r>
    </w:p>
    <w:p w:rsidR="007E60F6" w:rsidRDefault="007E60F6">
      <w:pPr>
        <w:pStyle w:val="ab"/>
        <w:spacing w:after="283"/>
      </w:pPr>
      <w:bookmarkStart w:id="153" w:name="p222"/>
      <w:bookmarkEnd w:id="153"/>
      <w:r>
        <w:rPr>
          <w:rFonts w:ascii="Times New Roman" w:hAnsi="Times New Roman" w:cs="Times New Roman"/>
          <w:sz w:val="28"/>
          <w:szCs w:val="28"/>
        </w:rPr>
        <w:t xml:space="preserve">   "__" ______________ 20__ года.</w:t>
      </w:r>
    </w:p>
    <w:p w:rsidR="007E60F6" w:rsidRDefault="007E60F6">
      <w:pPr>
        <w:pStyle w:val="ab"/>
        <w:spacing w:after="283"/>
      </w:pPr>
      <w:bookmarkStart w:id="154" w:name="p223"/>
      <w:bookmarkEnd w:id="154"/>
      <w:r>
        <w:rPr>
          <w:rFonts w:ascii="Times New Roman" w:hAnsi="Times New Roman" w:cs="Times New Roman"/>
          <w:sz w:val="28"/>
          <w:szCs w:val="28"/>
        </w:rPr>
        <w:t>4. Время начала проведения проверки:</w:t>
      </w:r>
    </w:p>
    <w:p w:rsidR="007E60F6" w:rsidRDefault="007E60F6">
      <w:pPr>
        <w:pStyle w:val="ab"/>
        <w:spacing w:after="283"/>
      </w:pPr>
      <w:bookmarkStart w:id="155" w:name="p224"/>
      <w:bookmarkEnd w:id="155"/>
      <w:r>
        <w:rPr>
          <w:rFonts w:ascii="Times New Roman" w:hAnsi="Times New Roman" w:cs="Times New Roman"/>
          <w:sz w:val="28"/>
          <w:szCs w:val="28"/>
        </w:rPr>
        <w:t xml:space="preserve">   "__" ______________ 20__ года.</w:t>
      </w:r>
    </w:p>
    <w:p w:rsidR="007E60F6" w:rsidRDefault="007E60F6">
      <w:pPr>
        <w:pStyle w:val="ab"/>
        <w:spacing w:after="283"/>
      </w:pPr>
      <w:bookmarkStart w:id="156" w:name="p225"/>
      <w:bookmarkEnd w:id="156"/>
      <w:r>
        <w:rPr>
          <w:rFonts w:ascii="Times New Roman" w:hAnsi="Times New Roman" w:cs="Times New Roman"/>
          <w:sz w:val="28"/>
          <w:szCs w:val="28"/>
        </w:rPr>
        <w:t xml:space="preserve"> </w:t>
      </w:r>
      <w:r>
        <w:rPr>
          <w:rFonts w:ascii="Times New Roman" w:hAnsi="Times New Roman" w:cs="Times New Roman"/>
          <w:sz w:val="21"/>
          <w:szCs w:val="21"/>
        </w:rPr>
        <w:t xml:space="preserve">  (указывается  в случае, если  основанием  проведения  проверки  является</w:t>
      </w:r>
      <w:bookmarkStart w:id="157" w:name="p226"/>
      <w:bookmarkEnd w:id="157"/>
      <w:r>
        <w:rPr>
          <w:rFonts w:ascii="Times New Roman" w:hAnsi="Times New Roman" w:cs="Times New Roman"/>
          <w:sz w:val="21"/>
          <w:szCs w:val="21"/>
        </w:rPr>
        <w:t xml:space="preserve"> </w:t>
      </w:r>
      <w:bookmarkStart w:id="158" w:name="r12"/>
      <w:bookmarkEnd w:id="158"/>
      <w:r>
        <w:rPr>
          <w:rStyle w:val="Q"/>
          <w:rFonts w:ascii="Times New Roman" w:hAnsi="Times New Roman" w:cs="Times New Roman"/>
          <w:sz w:val="21"/>
          <w:szCs w:val="21"/>
        </w:rPr>
        <w:t>часть 12 статьи 10 Федерального  закона  от 26 декабря 2008 г.  N 294-ФЗ</w:t>
      </w:r>
      <w:bookmarkStart w:id="159" w:name="p227"/>
      <w:bookmarkEnd w:id="159"/>
      <w:r>
        <w:rPr>
          <w:rFonts w:ascii="Times New Roman" w:hAnsi="Times New Roman" w:cs="Times New Roman"/>
          <w:sz w:val="21"/>
          <w:szCs w:val="21"/>
        </w:rPr>
        <w:t xml:space="preserve"> "О защите  прав  юридических  лиц и индивидуальных предпринимателей  при</w:t>
      </w:r>
      <w:bookmarkStart w:id="160" w:name="p228"/>
      <w:bookmarkEnd w:id="160"/>
      <w:r>
        <w:rPr>
          <w:rFonts w:ascii="Times New Roman" w:hAnsi="Times New Roman" w:cs="Times New Roman"/>
          <w:sz w:val="21"/>
          <w:szCs w:val="21"/>
        </w:rPr>
        <w:t xml:space="preserve"> осуществлении  государственного  контроля  (надзора)  и   муниципального  контроля")</w:t>
      </w:r>
    </w:p>
    <w:p w:rsidR="007E60F6" w:rsidRDefault="007E60F6">
      <w:pPr>
        <w:pStyle w:val="ab"/>
        <w:spacing w:after="283"/>
      </w:pPr>
      <w:bookmarkStart w:id="161" w:name="p230"/>
      <w:bookmarkStart w:id="162" w:name="p231"/>
      <w:bookmarkEnd w:id="161"/>
      <w:bookmarkEnd w:id="162"/>
      <w:r>
        <w:rPr>
          <w:rFonts w:ascii="Times New Roman" w:hAnsi="Times New Roman" w:cs="Times New Roman"/>
          <w:sz w:val="28"/>
          <w:szCs w:val="28"/>
        </w:rPr>
        <w:t>Приложения: _______________________________________________________________</w:t>
      </w:r>
      <w:bookmarkStart w:id="163" w:name="p232"/>
      <w:bookmarkEnd w:id="163"/>
      <w:r>
        <w:rPr>
          <w:rFonts w:ascii="Times New Roman" w:hAnsi="Times New Roman" w:cs="Times New Roman"/>
          <w:sz w:val="28"/>
          <w:szCs w:val="28"/>
        </w:rPr>
        <w:t>_______________________________________________________________</w:t>
      </w:r>
      <w:bookmarkStart w:id="164" w:name="p233"/>
      <w:bookmarkEnd w:id="164"/>
      <w:r>
        <w:rPr>
          <w:rFonts w:ascii="Times New Roman" w:hAnsi="Times New Roman" w:cs="Times New Roman"/>
          <w:sz w:val="28"/>
          <w:szCs w:val="28"/>
        </w:rPr>
        <w:t>________________________________________________________________________</w:t>
      </w:r>
    </w:p>
    <w:p w:rsidR="007E60F6" w:rsidRDefault="007E60F6">
      <w:pPr>
        <w:pStyle w:val="ab"/>
        <w:spacing w:after="283"/>
        <w:jc w:val="center"/>
      </w:pPr>
      <w:bookmarkStart w:id="165" w:name="p234"/>
      <w:bookmarkEnd w:id="165"/>
      <w:r>
        <w:rPr>
          <w:rFonts w:ascii="Times New Roman" w:hAnsi="Times New Roman" w:cs="Times New Roman"/>
          <w:sz w:val="28"/>
          <w:szCs w:val="28"/>
        </w:rPr>
        <w:t xml:space="preserve">             </w:t>
      </w:r>
      <w:r>
        <w:rPr>
          <w:rFonts w:ascii="Times New Roman" w:hAnsi="Times New Roman" w:cs="Times New Roman"/>
          <w:sz w:val="21"/>
          <w:szCs w:val="21"/>
        </w:rPr>
        <w:t xml:space="preserve">  (копия распоряжения или приказа руководителя, заместителя</w:t>
      </w:r>
      <w:bookmarkStart w:id="166" w:name="p235"/>
      <w:bookmarkEnd w:id="166"/>
      <w:r>
        <w:rPr>
          <w:rFonts w:ascii="Times New Roman" w:hAnsi="Times New Roman" w:cs="Times New Roman"/>
          <w:sz w:val="21"/>
          <w:szCs w:val="21"/>
        </w:rPr>
        <w:t xml:space="preserve"> руководителя органа государственного контроля (надзора), органа</w:t>
      </w:r>
      <w:bookmarkStart w:id="167" w:name="p236"/>
      <w:bookmarkEnd w:id="167"/>
      <w:r>
        <w:rPr>
          <w:rFonts w:ascii="Times New Roman" w:hAnsi="Times New Roman" w:cs="Times New Roman"/>
          <w:sz w:val="21"/>
          <w:szCs w:val="21"/>
        </w:rPr>
        <w:t xml:space="preserve"> муниципального контроля о проведении внеплановой выездно</w:t>
      </w:r>
      <w:bookmarkStart w:id="168" w:name="p237"/>
      <w:bookmarkEnd w:id="168"/>
      <w:r>
        <w:rPr>
          <w:rFonts w:ascii="Times New Roman" w:hAnsi="Times New Roman" w:cs="Times New Roman"/>
          <w:sz w:val="21"/>
          <w:szCs w:val="21"/>
        </w:rPr>
        <w:t>й  проверки. Документы, содержащие сведения, послуживши</w:t>
      </w:r>
      <w:bookmarkStart w:id="169" w:name="p238"/>
      <w:bookmarkEnd w:id="169"/>
      <w:r>
        <w:rPr>
          <w:rFonts w:ascii="Times New Roman" w:hAnsi="Times New Roman" w:cs="Times New Roman"/>
          <w:sz w:val="21"/>
          <w:szCs w:val="21"/>
        </w:rPr>
        <w:t>е  основанием для проведения внеплановой проверки)</w:t>
      </w:r>
    </w:p>
    <w:p w:rsidR="007E60F6" w:rsidRDefault="007E60F6">
      <w:pPr>
        <w:pStyle w:val="ab"/>
        <w:spacing w:after="283"/>
      </w:pPr>
      <w:bookmarkStart w:id="170" w:name="p239"/>
      <w:bookmarkStart w:id="171" w:name="p240"/>
      <w:bookmarkEnd w:id="170"/>
      <w:bookmarkEnd w:id="171"/>
      <w:r>
        <w:rPr>
          <w:rFonts w:ascii="Times New Roman" w:hAnsi="Times New Roman" w:cs="Times New Roman"/>
          <w:sz w:val="28"/>
          <w:szCs w:val="28"/>
        </w:rPr>
        <w:t>____________________________________________________________________________________________________________________________________</w:t>
      </w:r>
    </w:p>
    <w:p w:rsidR="007E60F6" w:rsidRDefault="007E60F6">
      <w:pPr>
        <w:pStyle w:val="ab"/>
        <w:spacing w:after="283"/>
        <w:jc w:val="center"/>
      </w:pPr>
      <w:bookmarkStart w:id="172" w:name="p241"/>
      <w:bookmarkEnd w:id="172"/>
      <w:r>
        <w:rPr>
          <w:rFonts w:ascii="Times New Roman" w:hAnsi="Times New Roman" w:cs="Times New Roman"/>
          <w:sz w:val="21"/>
          <w:szCs w:val="21"/>
        </w:rPr>
        <w:t xml:space="preserve"> (наименование должностного лица)   (подпись)    (фамилия, имя, отчеств</w:t>
      </w:r>
      <w:bookmarkStart w:id="173" w:name="p242"/>
      <w:bookmarkEnd w:id="173"/>
      <w:r>
        <w:rPr>
          <w:rFonts w:ascii="Times New Roman" w:hAnsi="Times New Roman" w:cs="Times New Roman"/>
          <w:sz w:val="21"/>
          <w:szCs w:val="21"/>
        </w:rPr>
        <w:t>о (в случае, если имеется)</w:t>
      </w:r>
    </w:p>
    <w:p w:rsidR="007E60F6" w:rsidRDefault="007E60F6">
      <w:pPr>
        <w:pStyle w:val="ab"/>
        <w:spacing w:after="283"/>
      </w:pPr>
      <w:bookmarkStart w:id="174" w:name="p243"/>
      <w:bookmarkEnd w:id="174"/>
      <w:r>
        <w:rPr>
          <w:rFonts w:ascii="Times New Roman" w:hAnsi="Times New Roman" w:cs="Times New Roman"/>
          <w:sz w:val="28"/>
          <w:szCs w:val="28"/>
        </w:rPr>
        <w:t xml:space="preserve">    М.П.</w:t>
      </w:r>
    </w:p>
    <w:p w:rsidR="007E60F6" w:rsidRDefault="007E60F6">
      <w:pPr>
        <w:pStyle w:val="ab"/>
        <w:spacing w:after="283"/>
      </w:pPr>
      <w:bookmarkStart w:id="175" w:name="p244"/>
      <w:bookmarkStart w:id="176" w:name="p245"/>
      <w:bookmarkEnd w:id="175"/>
      <w:bookmarkEnd w:id="176"/>
      <w:r>
        <w:rPr>
          <w:rFonts w:ascii="Times New Roman" w:hAnsi="Times New Roman" w:cs="Times New Roman"/>
          <w:sz w:val="28"/>
          <w:szCs w:val="28"/>
        </w:rPr>
        <w:t xml:space="preserve">    Дата и время составления документа: __________________________________</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
        <w:jc w:val="right"/>
      </w:pPr>
      <w:r>
        <w:rPr>
          <w:sz w:val="28"/>
          <w:szCs w:val="28"/>
        </w:rPr>
        <w:t>Приложение № 4</w:t>
      </w:r>
    </w:p>
    <w:p w:rsidR="007E60F6" w:rsidRDefault="007E60F6">
      <w:pPr>
        <w:pStyle w:val="a"/>
        <w:autoSpaceDE w:val="0"/>
        <w:jc w:val="right"/>
      </w:pPr>
      <w:r>
        <w:rPr>
          <w:sz w:val="28"/>
          <w:szCs w:val="28"/>
        </w:rPr>
        <w:t>к Административному регламенту</w:t>
      </w:r>
    </w:p>
    <w:p w:rsidR="007E60F6" w:rsidRDefault="007E60F6">
      <w:pPr>
        <w:pStyle w:val="a"/>
        <w:autoSpaceDE w:val="0"/>
        <w:jc w:val="right"/>
      </w:pPr>
      <w:r>
        <w:rPr>
          <w:sz w:val="28"/>
          <w:szCs w:val="28"/>
        </w:rPr>
        <w:t xml:space="preserve">проведения проверок деятельности </w:t>
      </w:r>
    </w:p>
    <w:p w:rsidR="007E60F6" w:rsidRDefault="007E60F6">
      <w:pPr>
        <w:pStyle w:val="a"/>
        <w:autoSpaceDE w:val="0"/>
        <w:jc w:val="right"/>
      </w:pPr>
      <w:r>
        <w:rPr>
          <w:sz w:val="28"/>
          <w:szCs w:val="28"/>
        </w:rPr>
        <w:t xml:space="preserve">юридических лиц </w:t>
      </w:r>
      <w:r>
        <w:rPr>
          <w:bCs/>
          <w:sz w:val="28"/>
          <w:szCs w:val="28"/>
        </w:rPr>
        <w:t xml:space="preserve">и индивидуальных </w:t>
      </w:r>
    </w:p>
    <w:p w:rsidR="007E60F6" w:rsidRDefault="007E60F6">
      <w:pPr>
        <w:pStyle w:val="a"/>
        <w:autoSpaceDE w:val="0"/>
        <w:jc w:val="right"/>
      </w:pPr>
      <w:r>
        <w:rPr>
          <w:bCs/>
          <w:sz w:val="28"/>
          <w:szCs w:val="28"/>
        </w:rPr>
        <w:t>предпринимателей при осуществлении</w:t>
      </w:r>
      <w:r>
        <w:rPr>
          <w:sz w:val="28"/>
          <w:szCs w:val="28"/>
        </w:rPr>
        <w:t xml:space="preserve"> муниципального </w:t>
      </w:r>
    </w:p>
    <w:p w:rsidR="007E60F6" w:rsidRDefault="007E60F6">
      <w:pPr>
        <w:pStyle w:val="a"/>
        <w:autoSpaceDE w:val="0"/>
        <w:jc w:val="right"/>
      </w:pPr>
      <w:r>
        <w:rPr>
          <w:sz w:val="28"/>
          <w:szCs w:val="28"/>
        </w:rPr>
        <w:t>жилищного контроля</w:t>
      </w:r>
      <w:r>
        <w:rPr>
          <w:bCs/>
          <w:sz w:val="28"/>
          <w:szCs w:val="28"/>
        </w:rPr>
        <w:t xml:space="preserve"> </w:t>
      </w:r>
      <w:r>
        <w:rPr>
          <w:sz w:val="28"/>
          <w:szCs w:val="28"/>
        </w:rPr>
        <w:t>на территории</w:t>
      </w:r>
    </w:p>
    <w:p w:rsidR="007E60F6" w:rsidRDefault="007E60F6">
      <w:pPr>
        <w:pStyle w:val="a"/>
        <w:autoSpaceDE w:val="0"/>
        <w:jc w:val="right"/>
      </w:pPr>
      <w:r>
        <w:rPr>
          <w:sz w:val="28"/>
          <w:szCs w:val="28"/>
        </w:rPr>
        <w:t xml:space="preserve"> Бирилюсского района</w:t>
      </w: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t>(Типовая форма)</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pPr>
      <w:bookmarkStart w:id="177" w:name="p260"/>
      <w:bookmarkEnd w:id="177"/>
      <w:r>
        <w:rPr>
          <w:rFonts w:ascii="Times New Roman" w:hAnsi="Times New Roman" w:cs="Times New Roman"/>
          <w:sz w:val="28"/>
          <w:szCs w:val="28"/>
        </w:rPr>
        <w:t>____________________________________________________________________________________________________________________________________</w:t>
      </w:r>
    </w:p>
    <w:p w:rsidR="007E60F6" w:rsidRDefault="007E60F6">
      <w:pPr>
        <w:pStyle w:val="ab"/>
        <w:spacing w:after="283"/>
        <w:jc w:val="center"/>
      </w:pPr>
      <w:bookmarkStart w:id="178" w:name="p261"/>
      <w:bookmarkEnd w:id="178"/>
      <w:r>
        <w:rPr>
          <w:rFonts w:ascii="Times New Roman" w:hAnsi="Times New Roman" w:cs="Times New Roman"/>
          <w:sz w:val="28"/>
          <w:szCs w:val="28"/>
        </w:rPr>
        <w:t xml:space="preserve">   </w:t>
      </w:r>
      <w:r>
        <w:rPr>
          <w:rFonts w:ascii="Times New Roman" w:hAnsi="Times New Roman" w:cs="Times New Roman"/>
          <w:sz w:val="21"/>
          <w:szCs w:val="21"/>
        </w:rPr>
        <w:t xml:space="preserve"> (наименование органа государственного контроля (надзора) или органа</w:t>
      </w:r>
    </w:p>
    <w:p w:rsidR="007E60F6" w:rsidRDefault="007E60F6">
      <w:pPr>
        <w:pStyle w:val="ab"/>
        <w:spacing w:after="283"/>
        <w:jc w:val="center"/>
      </w:pPr>
      <w:bookmarkStart w:id="179" w:name="p262"/>
      <w:bookmarkEnd w:id="179"/>
      <w:r>
        <w:rPr>
          <w:rFonts w:ascii="Times New Roman" w:hAnsi="Times New Roman" w:cs="Times New Roman"/>
          <w:sz w:val="21"/>
          <w:szCs w:val="21"/>
        </w:rPr>
        <w:t xml:space="preserve">                         муниципального контроля)</w:t>
      </w:r>
    </w:p>
    <w:p w:rsidR="007E60F6" w:rsidRDefault="007E60F6">
      <w:pPr>
        <w:pStyle w:val="ab"/>
        <w:spacing w:after="283"/>
      </w:pPr>
      <w:bookmarkStart w:id="180" w:name="p263"/>
      <w:bookmarkStart w:id="181" w:name="p264"/>
      <w:bookmarkEnd w:id="180"/>
      <w:bookmarkEnd w:id="181"/>
      <w:r>
        <w:rPr>
          <w:rFonts w:ascii="Times New Roman" w:hAnsi="Times New Roman" w:cs="Times New Roman"/>
          <w:sz w:val="28"/>
          <w:szCs w:val="28"/>
        </w:rPr>
        <w:t>__________________________                       "__" _____________ 20__ г.</w:t>
      </w:r>
    </w:p>
    <w:p w:rsidR="007E60F6" w:rsidRDefault="007E60F6">
      <w:pPr>
        <w:pStyle w:val="ab"/>
        <w:spacing w:after="283"/>
      </w:pPr>
      <w:bookmarkStart w:id="182" w:name="p265"/>
      <w:bookmarkEnd w:id="182"/>
      <w:r>
        <w:rPr>
          <w:rFonts w:ascii="Times New Roman" w:hAnsi="Times New Roman" w:cs="Times New Roman"/>
          <w:sz w:val="21"/>
          <w:szCs w:val="21"/>
        </w:rPr>
        <w:t xml:space="preserve"> (место составления акта)       </w:t>
      </w:r>
      <w:r>
        <w:rPr>
          <w:rFonts w:ascii="Times New Roman" w:hAnsi="Times New Roman" w:cs="Times New Roman"/>
          <w:sz w:val="28"/>
          <w:szCs w:val="28"/>
        </w:rPr>
        <w:t xml:space="preserve">                                         </w:t>
      </w:r>
      <w:r>
        <w:rPr>
          <w:rFonts w:ascii="Times New Roman" w:hAnsi="Times New Roman" w:cs="Times New Roman"/>
          <w:sz w:val="21"/>
          <w:szCs w:val="21"/>
        </w:rPr>
        <w:t>(дата составления акта)</w:t>
      </w:r>
    </w:p>
    <w:p w:rsidR="007E60F6" w:rsidRDefault="007E60F6">
      <w:pPr>
        <w:pStyle w:val="ab"/>
        <w:spacing w:after="283"/>
      </w:pPr>
      <w:bookmarkStart w:id="183" w:name="p266"/>
      <w:bookmarkStart w:id="184" w:name="p267"/>
      <w:bookmarkEnd w:id="183"/>
      <w:bookmarkEnd w:id="184"/>
      <w:r>
        <w:rPr>
          <w:rFonts w:ascii="Times New Roman" w:hAnsi="Times New Roman" w:cs="Times New Roman"/>
          <w:sz w:val="28"/>
          <w:szCs w:val="28"/>
        </w:rPr>
        <w:t xml:space="preserve">                                  _______________________________</w:t>
      </w:r>
    </w:p>
    <w:p w:rsidR="007E60F6" w:rsidRDefault="007E60F6">
      <w:pPr>
        <w:pStyle w:val="ab"/>
        <w:spacing w:after="283"/>
      </w:pPr>
      <w:bookmarkStart w:id="185" w:name="p268"/>
      <w:bookmarkEnd w:id="185"/>
      <w:r>
        <w:rPr>
          <w:rFonts w:ascii="Times New Roman" w:hAnsi="Times New Roman" w:cs="Times New Roman"/>
          <w:sz w:val="28"/>
          <w:szCs w:val="28"/>
        </w:rPr>
        <w:t xml:space="preserve">                                            </w:t>
      </w:r>
      <w:r>
        <w:rPr>
          <w:rFonts w:ascii="Times New Roman" w:hAnsi="Times New Roman" w:cs="Times New Roman"/>
          <w:sz w:val="21"/>
          <w:szCs w:val="21"/>
        </w:rPr>
        <w:t>(время составления акта)</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ind w:left="-570"/>
        <w:jc w:val="center"/>
      </w:pPr>
      <w:r>
        <w:rPr>
          <w:rFonts w:ascii="Times New Roman" w:hAnsi="Times New Roman" w:cs="Times New Roman"/>
          <w:sz w:val="28"/>
          <w:szCs w:val="28"/>
        </w:rPr>
        <w:t xml:space="preserve">                        АКТ ПРОВЕРКИ</w:t>
      </w:r>
    </w:p>
    <w:p w:rsidR="007E60F6" w:rsidRDefault="007E60F6">
      <w:pPr>
        <w:pStyle w:val="ab"/>
        <w:spacing w:after="283"/>
        <w:jc w:val="center"/>
      </w:pPr>
      <w:bookmarkStart w:id="186" w:name="p271"/>
      <w:bookmarkEnd w:id="186"/>
      <w:r>
        <w:rPr>
          <w:rFonts w:ascii="Times New Roman" w:hAnsi="Times New Roman" w:cs="Times New Roman"/>
          <w:sz w:val="28"/>
          <w:szCs w:val="28"/>
        </w:rPr>
        <w:t xml:space="preserve">               органом государственного контроля (надзора),</w:t>
      </w:r>
      <w:bookmarkStart w:id="187" w:name="p272"/>
      <w:bookmarkEnd w:id="187"/>
      <w:r>
        <w:rPr>
          <w:rFonts w:ascii="Times New Roman" w:hAnsi="Times New Roman" w:cs="Times New Roman"/>
          <w:sz w:val="28"/>
          <w:szCs w:val="28"/>
        </w:rPr>
        <w:t xml:space="preserve"> органом муниципального контроля юридического лица</w:t>
      </w:r>
      <w:bookmarkStart w:id="188" w:name="p273"/>
      <w:bookmarkEnd w:id="188"/>
      <w:r>
        <w:rPr>
          <w:rFonts w:ascii="Times New Roman" w:hAnsi="Times New Roman" w:cs="Times New Roman"/>
          <w:sz w:val="28"/>
          <w:szCs w:val="28"/>
        </w:rPr>
        <w:t xml:space="preserve"> ,индивидуального предпринимателя</w:t>
      </w:r>
    </w:p>
    <w:p w:rsidR="007E60F6" w:rsidRDefault="007E60F6">
      <w:pPr>
        <w:pStyle w:val="ab"/>
        <w:spacing w:after="283"/>
        <w:jc w:val="center"/>
      </w:pPr>
      <w:bookmarkStart w:id="189" w:name="p274"/>
      <w:bookmarkEnd w:id="189"/>
      <w:r>
        <w:rPr>
          <w:rFonts w:ascii="Times New Roman" w:hAnsi="Times New Roman" w:cs="Times New Roman"/>
          <w:sz w:val="28"/>
          <w:szCs w:val="28"/>
        </w:rPr>
        <w:t xml:space="preserve">                               N __________</w:t>
      </w:r>
    </w:p>
    <w:p w:rsidR="007E60F6" w:rsidRDefault="007E60F6">
      <w:pPr>
        <w:pStyle w:val="ab"/>
        <w:spacing w:after="283"/>
      </w:pPr>
      <w:bookmarkStart w:id="190" w:name="p275"/>
      <w:bookmarkStart w:id="191" w:name="p276"/>
      <w:bookmarkEnd w:id="190"/>
      <w:bookmarkEnd w:id="191"/>
      <w:r>
        <w:rPr>
          <w:rFonts w:ascii="Times New Roman" w:hAnsi="Times New Roman" w:cs="Times New Roman"/>
          <w:sz w:val="28"/>
          <w:szCs w:val="28"/>
        </w:rPr>
        <w:t>По адресу/адресам: ________________________________________________________</w:t>
      </w:r>
    </w:p>
    <w:p w:rsidR="007E60F6" w:rsidRDefault="007E60F6">
      <w:pPr>
        <w:pStyle w:val="ab"/>
        <w:spacing w:after="283"/>
      </w:pPr>
      <w:bookmarkStart w:id="192" w:name="p277"/>
      <w:bookmarkEnd w:id="192"/>
      <w:r>
        <w:rPr>
          <w:rFonts w:ascii="Times New Roman" w:hAnsi="Times New Roman" w:cs="Times New Roman"/>
          <w:sz w:val="28"/>
          <w:szCs w:val="28"/>
        </w:rPr>
        <w:t xml:space="preserve">                               </w:t>
      </w:r>
      <w:r>
        <w:rPr>
          <w:rFonts w:ascii="Times New Roman" w:hAnsi="Times New Roman" w:cs="Times New Roman"/>
          <w:sz w:val="21"/>
          <w:szCs w:val="21"/>
        </w:rPr>
        <w:t xml:space="preserve"> (место проведения проверки)</w:t>
      </w:r>
    </w:p>
    <w:p w:rsidR="007E60F6" w:rsidRDefault="007E60F6">
      <w:pPr>
        <w:pStyle w:val="ab"/>
        <w:spacing w:after="283"/>
      </w:pPr>
      <w:bookmarkStart w:id="193" w:name="p278"/>
      <w:bookmarkEnd w:id="193"/>
      <w:r>
        <w:rPr>
          <w:rFonts w:ascii="Times New Roman" w:hAnsi="Times New Roman" w:cs="Times New Roman"/>
          <w:sz w:val="28"/>
          <w:szCs w:val="28"/>
        </w:rPr>
        <w:t>На основании: _____________________________________________________________</w:t>
      </w:r>
      <w:bookmarkStart w:id="194" w:name="p279"/>
      <w:bookmarkEnd w:id="194"/>
      <w:r>
        <w:rPr>
          <w:rFonts w:ascii="Times New Roman" w:hAnsi="Times New Roman" w:cs="Times New Roman"/>
          <w:sz w:val="28"/>
          <w:szCs w:val="28"/>
        </w:rPr>
        <w:t>_________________________________________________________________________________________________________________________________________</w:t>
      </w:r>
    </w:p>
    <w:p w:rsidR="007E60F6" w:rsidRDefault="007E60F6">
      <w:pPr>
        <w:pStyle w:val="ab"/>
        <w:spacing w:after="283"/>
      </w:pPr>
      <w:bookmarkStart w:id="195" w:name="p280"/>
      <w:bookmarkEnd w:id="195"/>
      <w:r>
        <w:rPr>
          <w:rFonts w:ascii="Times New Roman" w:hAnsi="Times New Roman" w:cs="Times New Roman"/>
          <w:sz w:val="28"/>
          <w:szCs w:val="28"/>
        </w:rPr>
        <w:t xml:space="preserve">            </w:t>
      </w:r>
      <w:r>
        <w:rPr>
          <w:rFonts w:ascii="Times New Roman" w:hAnsi="Times New Roman" w:cs="Times New Roman"/>
          <w:sz w:val="21"/>
          <w:szCs w:val="21"/>
        </w:rPr>
        <w:t>(вид документа с указанием реквизитов (номер, дата))</w:t>
      </w:r>
    </w:p>
    <w:p w:rsidR="007E60F6" w:rsidRDefault="007E60F6">
      <w:pPr>
        <w:pStyle w:val="ab"/>
        <w:spacing w:after="283"/>
      </w:pPr>
      <w:bookmarkStart w:id="196" w:name="p281"/>
      <w:bookmarkEnd w:id="196"/>
      <w:r>
        <w:rPr>
          <w:rFonts w:ascii="Times New Roman" w:hAnsi="Times New Roman" w:cs="Times New Roman"/>
          <w:sz w:val="28"/>
          <w:szCs w:val="28"/>
        </w:rPr>
        <w:t>была проведена ______________________________________ проверка в отношении:</w:t>
      </w:r>
      <w:bookmarkStart w:id="197" w:name="p282"/>
      <w:bookmarkEnd w:id="197"/>
      <w:r>
        <w:rPr>
          <w:rFonts w:ascii="Times New Roman" w:hAnsi="Times New Roman" w:cs="Times New Roman"/>
          <w:sz w:val="28"/>
          <w:szCs w:val="28"/>
        </w:rPr>
        <w:t xml:space="preserve">             (плановая/внеплановая,</w:t>
      </w:r>
      <w:bookmarkStart w:id="198" w:name="p283"/>
      <w:bookmarkEnd w:id="198"/>
      <w:r>
        <w:rPr>
          <w:rFonts w:ascii="Times New Roman" w:hAnsi="Times New Roman" w:cs="Times New Roman"/>
          <w:sz w:val="21"/>
          <w:szCs w:val="21"/>
        </w:rPr>
        <w:t xml:space="preserve"> документарная/выездная)</w:t>
      </w:r>
    </w:p>
    <w:p w:rsidR="007E60F6" w:rsidRDefault="007E60F6">
      <w:pPr>
        <w:pStyle w:val="ab"/>
        <w:spacing w:after="283"/>
      </w:pPr>
      <w:bookmarkStart w:id="199" w:name="p284"/>
      <w:bookmarkEnd w:id="199"/>
      <w:r>
        <w:rPr>
          <w:rFonts w:ascii="Times New Roman" w:hAnsi="Times New Roman" w:cs="Times New Roman"/>
          <w:sz w:val="28"/>
          <w:szCs w:val="28"/>
        </w:rPr>
        <w:t>___________________________________________________________________________</w:t>
      </w:r>
      <w:bookmarkStart w:id="200" w:name="p285"/>
      <w:bookmarkEnd w:id="200"/>
      <w:r>
        <w:rPr>
          <w:rFonts w:ascii="Times New Roman" w:hAnsi="Times New Roman" w:cs="Times New Roman"/>
          <w:sz w:val="28"/>
          <w:szCs w:val="28"/>
        </w:rPr>
        <w:t>___________________________________________________________________________________________________________________________</w:t>
      </w:r>
    </w:p>
    <w:p w:rsidR="007E60F6" w:rsidRDefault="007E60F6">
      <w:pPr>
        <w:pStyle w:val="ab"/>
        <w:spacing w:after="283"/>
        <w:jc w:val="center"/>
      </w:pPr>
      <w:bookmarkStart w:id="201" w:name="p286"/>
      <w:bookmarkEnd w:id="201"/>
      <w:r>
        <w:rPr>
          <w:rFonts w:ascii="Times New Roman" w:hAnsi="Times New Roman" w:cs="Times New Roman"/>
          <w:sz w:val="28"/>
          <w:szCs w:val="28"/>
        </w:rPr>
        <w:t xml:space="preserve">          </w:t>
      </w:r>
      <w:r>
        <w:rPr>
          <w:rFonts w:ascii="Times New Roman" w:hAnsi="Times New Roman" w:cs="Times New Roman"/>
          <w:sz w:val="21"/>
          <w:szCs w:val="21"/>
        </w:rPr>
        <w:t>(наименование юридического лица, фамилия, имя, отчество</w:t>
      </w:r>
      <w:bookmarkStart w:id="202" w:name="p287"/>
      <w:bookmarkEnd w:id="202"/>
      <w:r>
        <w:rPr>
          <w:rFonts w:ascii="Times New Roman" w:hAnsi="Times New Roman" w:cs="Times New Roman"/>
          <w:sz w:val="21"/>
          <w:szCs w:val="21"/>
        </w:rPr>
        <w:t xml:space="preserve"> (последнее - при наличии) индивидуального предпринимателя)</w:t>
      </w:r>
    </w:p>
    <w:p w:rsidR="007E60F6" w:rsidRDefault="007E60F6">
      <w:pPr>
        <w:pStyle w:val="ab"/>
        <w:spacing w:after="283"/>
      </w:pPr>
      <w:bookmarkStart w:id="203" w:name="p288"/>
      <w:bookmarkStart w:id="204" w:name="p289"/>
      <w:bookmarkEnd w:id="203"/>
      <w:bookmarkEnd w:id="204"/>
      <w:r>
        <w:rPr>
          <w:rFonts w:ascii="Times New Roman" w:hAnsi="Times New Roman" w:cs="Times New Roman"/>
          <w:sz w:val="28"/>
          <w:szCs w:val="28"/>
        </w:rPr>
        <w:t>Дата и время проведения проверки:</w:t>
      </w:r>
    </w:p>
    <w:p w:rsidR="007E60F6" w:rsidRDefault="007E60F6">
      <w:pPr>
        <w:pStyle w:val="ab"/>
        <w:spacing w:after="283"/>
      </w:pPr>
      <w:bookmarkStart w:id="205" w:name="p290"/>
      <w:bookmarkStart w:id="206" w:name="p291"/>
      <w:bookmarkEnd w:id="205"/>
      <w:bookmarkEnd w:id="206"/>
      <w:r>
        <w:rPr>
          <w:rFonts w:ascii="Times New Roman" w:hAnsi="Times New Roman" w:cs="Times New Roman"/>
          <w:sz w:val="28"/>
          <w:szCs w:val="28"/>
        </w:rPr>
        <w:t>"__" ___ 20__ г. с __ час. __ мин. до __ час. __ мин. Продолжительность ___</w:t>
      </w:r>
    </w:p>
    <w:p w:rsidR="007E60F6" w:rsidRDefault="007E60F6">
      <w:pPr>
        <w:pStyle w:val="ab"/>
        <w:spacing w:after="283"/>
      </w:pPr>
      <w:bookmarkStart w:id="207" w:name="p292"/>
      <w:bookmarkEnd w:id="207"/>
      <w:r>
        <w:rPr>
          <w:rFonts w:ascii="Times New Roman" w:hAnsi="Times New Roman" w:cs="Times New Roman"/>
          <w:sz w:val="28"/>
          <w:szCs w:val="28"/>
        </w:rPr>
        <w:t>"__" ___ 20__ г. с __ час. __ мин. до __ час. __ мин. Продолжительность ___</w:t>
      </w:r>
    </w:p>
    <w:p w:rsidR="007E60F6" w:rsidRDefault="007E60F6">
      <w:pPr>
        <w:pStyle w:val="ab"/>
        <w:spacing w:after="283"/>
        <w:jc w:val="center"/>
      </w:pPr>
      <w:bookmarkStart w:id="208" w:name="p293"/>
      <w:bookmarkEnd w:id="208"/>
      <w:r>
        <w:rPr>
          <w:rFonts w:ascii="Times New Roman" w:hAnsi="Times New Roman" w:cs="Times New Roman"/>
          <w:sz w:val="28"/>
          <w:szCs w:val="28"/>
        </w:rPr>
        <w:t xml:space="preserve">   </w:t>
      </w:r>
      <w:r>
        <w:rPr>
          <w:rFonts w:ascii="Times New Roman" w:hAnsi="Times New Roman" w:cs="Times New Roman"/>
          <w:sz w:val="21"/>
          <w:szCs w:val="21"/>
        </w:rPr>
        <w:t>(заполняется в случае проведения проверок филиалов, представительств,</w:t>
      </w:r>
      <w:bookmarkStart w:id="209" w:name="p294"/>
      <w:bookmarkEnd w:id="209"/>
      <w:r>
        <w:rPr>
          <w:rFonts w:ascii="Times New Roman" w:hAnsi="Times New Roman" w:cs="Times New Roman"/>
          <w:sz w:val="21"/>
          <w:szCs w:val="21"/>
        </w:rPr>
        <w:t xml:space="preserve"> обособленных структурных подразделений юридического лица ил</w:t>
      </w:r>
      <w:bookmarkStart w:id="210" w:name="p295"/>
      <w:bookmarkEnd w:id="210"/>
      <w:r>
        <w:rPr>
          <w:rFonts w:ascii="Times New Roman" w:hAnsi="Times New Roman" w:cs="Times New Roman"/>
          <w:sz w:val="21"/>
          <w:szCs w:val="21"/>
        </w:rPr>
        <w:t>и при осуществлении деятельности индивидуального предпринимателя</w:t>
      </w:r>
      <w:bookmarkStart w:id="211" w:name="p296"/>
      <w:bookmarkEnd w:id="211"/>
      <w:r>
        <w:rPr>
          <w:rFonts w:ascii="Times New Roman" w:hAnsi="Times New Roman" w:cs="Times New Roman"/>
          <w:sz w:val="21"/>
          <w:szCs w:val="21"/>
        </w:rPr>
        <w:t xml:space="preserve"> по нескольким адресам)</w:t>
      </w:r>
    </w:p>
    <w:p w:rsidR="007E60F6" w:rsidRDefault="007E60F6">
      <w:pPr>
        <w:pStyle w:val="ab"/>
        <w:spacing w:after="283"/>
      </w:pPr>
      <w:bookmarkStart w:id="212" w:name="p297"/>
      <w:bookmarkEnd w:id="212"/>
      <w:r>
        <w:rPr>
          <w:rFonts w:ascii="Times New Roman" w:hAnsi="Times New Roman" w:cs="Times New Roman"/>
          <w:sz w:val="28"/>
          <w:szCs w:val="28"/>
        </w:rPr>
        <w:t>Общая продолжительность проверки: _________________________________________</w:t>
      </w:r>
      <w:bookmarkStart w:id="213" w:name="p298"/>
      <w:bookmarkEnd w:id="213"/>
      <w:r>
        <w:rPr>
          <w:rFonts w:ascii="Times New Roman" w:hAnsi="Times New Roman" w:cs="Times New Roman"/>
          <w:sz w:val="28"/>
          <w:szCs w:val="28"/>
        </w:rPr>
        <w:t xml:space="preserve">   (рабочих дней/часов)</w:t>
      </w:r>
    </w:p>
    <w:p w:rsidR="007E60F6" w:rsidRDefault="007E60F6">
      <w:pPr>
        <w:pStyle w:val="ab"/>
        <w:spacing w:after="283"/>
      </w:pPr>
      <w:bookmarkStart w:id="214" w:name="p299"/>
      <w:bookmarkEnd w:id="214"/>
      <w:r>
        <w:rPr>
          <w:rFonts w:ascii="Times New Roman" w:hAnsi="Times New Roman" w:cs="Times New Roman"/>
          <w:sz w:val="28"/>
          <w:szCs w:val="28"/>
        </w:rPr>
        <w:t>Акт составлен: ____________________________________________________________</w:t>
      </w:r>
      <w:bookmarkStart w:id="215" w:name="p300"/>
      <w:bookmarkEnd w:id="215"/>
      <w:r>
        <w:rPr>
          <w:rFonts w:ascii="Times New Roman" w:hAnsi="Times New Roman" w:cs="Times New Roman"/>
          <w:sz w:val="28"/>
          <w:szCs w:val="28"/>
        </w:rPr>
        <w:t>__________________________________________________________________________________________________________________________________________</w:t>
      </w:r>
    </w:p>
    <w:p w:rsidR="007E60F6" w:rsidRDefault="007E60F6">
      <w:pPr>
        <w:pStyle w:val="ab"/>
        <w:spacing w:after="283"/>
        <w:jc w:val="center"/>
      </w:pPr>
      <w:bookmarkStart w:id="216" w:name="p301"/>
      <w:bookmarkEnd w:id="216"/>
      <w:r>
        <w:rPr>
          <w:rFonts w:ascii="Times New Roman" w:hAnsi="Times New Roman" w:cs="Times New Roman"/>
          <w:sz w:val="28"/>
          <w:szCs w:val="28"/>
        </w:rPr>
        <w:t xml:space="preserve">    </w:t>
      </w:r>
      <w:r>
        <w:rPr>
          <w:rFonts w:ascii="Times New Roman" w:hAnsi="Times New Roman" w:cs="Times New Roman"/>
          <w:sz w:val="21"/>
          <w:szCs w:val="21"/>
        </w:rPr>
        <w:t>(наименование органа государственного контроля (надзора) или органа</w:t>
      </w:r>
      <w:bookmarkStart w:id="217" w:name="p302"/>
      <w:bookmarkEnd w:id="217"/>
      <w:r>
        <w:rPr>
          <w:rFonts w:ascii="Times New Roman" w:hAnsi="Times New Roman" w:cs="Times New Roman"/>
          <w:sz w:val="21"/>
          <w:szCs w:val="21"/>
        </w:rPr>
        <w:t xml:space="preserve">  муниципального контроля)</w:t>
      </w:r>
    </w:p>
    <w:p w:rsidR="007E60F6" w:rsidRDefault="007E60F6">
      <w:pPr>
        <w:pStyle w:val="ab"/>
        <w:spacing w:after="283"/>
      </w:pPr>
      <w:bookmarkStart w:id="218" w:name="p303"/>
      <w:bookmarkEnd w:id="218"/>
      <w:r>
        <w:rPr>
          <w:rFonts w:ascii="Times New Roman" w:hAnsi="Times New Roman" w:cs="Times New Roman"/>
          <w:sz w:val="28"/>
          <w:szCs w:val="28"/>
        </w:rPr>
        <w:t>С   копией   распоряжения/приказа   о   проведении  проверки ознакомлен(ы):</w:t>
      </w:r>
      <w:bookmarkStart w:id="219" w:name="p304"/>
      <w:bookmarkEnd w:id="219"/>
      <w:r>
        <w:rPr>
          <w:rFonts w:ascii="Times New Roman" w:hAnsi="Times New Roman" w:cs="Times New Roman"/>
          <w:sz w:val="28"/>
          <w:szCs w:val="28"/>
        </w:rPr>
        <w:t>(заполняется при проведении выездной проверки)</w:t>
      </w:r>
    </w:p>
    <w:p w:rsidR="007E60F6" w:rsidRDefault="007E60F6">
      <w:pPr>
        <w:pStyle w:val="ab"/>
        <w:spacing w:after="283"/>
      </w:pPr>
      <w:bookmarkStart w:id="220" w:name="p305"/>
      <w:bookmarkEnd w:id="220"/>
      <w:r>
        <w:rPr>
          <w:rFonts w:ascii="Times New Roman" w:hAnsi="Times New Roman" w:cs="Times New Roman"/>
          <w:sz w:val="28"/>
          <w:szCs w:val="28"/>
        </w:rPr>
        <w:t>___________________________________________________________________________</w:t>
      </w:r>
      <w:bookmarkStart w:id="221" w:name="p306"/>
      <w:bookmarkEnd w:id="221"/>
      <w:r>
        <w:rPr>
          <w:rFonts w:ascii="Times New Roman" w:hAnsi="Times New Roman" w:cs="Times New Roman"/>
          <w:sz w:val="28"/>
          <w:szCs w:val="28"/>
        </w:rPr>
        <w:t>___________________________________________________________________________________________________________________________</w:t>
      </w:r>
    </w:p>
    <w:p w:rsidR="007E60F6" w:rsidRDefault="007E60F6">
      <w:pPr>
        <w:pStyle w:val="ab"/>
        <w:spacing w:after="283"/>
        <w:jc w:val="center"/>
      </w:pPr>
      <w:bookmarkStart w:id="222" w:name="p307"/>
      <w:bookmarkEnd w:id="222"/>
      <w:r>
        <w:rPr>
          <w:rFonts w:ascii="Times New Roman" w:hAnsi="Times New Roman" w:cs="Times New Roman"/>
          <w:sz w:val="28"/>
          <w:szCs w:val="28"/>
        </w:rPr>
        <w:t xml:space="preserve">                </w:t>
      </w:r>
      <w:r>
        <w:rPr>
          <w:rFonts w:ascii="Times New Roman" w:hAnsi="Times New Roman" w:cs="Times New Roman"/>
          <w:sz w:val="21"/>
          <w:szCs w:val="21"/>
        </w:rPr>
        <w:t xml:space="preserve"> (фамилии, инициалы, подпись, дата, время)</w:t>
      </w:r>
    </w:p>
    <w:p w:rsidR="007E60F6" w:rsidRDefault="007E60F6">
      <w:pPr>
        <w:pStyle w:val="ab"/>
        <w:spacing w:after="283"/>
      </w:pPr>
      <w:bookmarkStart w:id="223" w:name="p308"/>
      <w:bookmarkEnd w:id="223"/>
      <w:r>
        <w:rPr>
          <w:rFonts w:ascii="Times New Roman" w:hAnsi="Times New Roman" w:cs="Times New Roman"/>
          <w:sz w:val="28"/>
          <w:szCs w:val="28"/>
        </w:rPr>
        <w:t>Дата и номер решения прокурора (его заместителя) о согласовании  проведения</w:t>
      </w:r>
      <w:bookmarkStart w:id="224" w:name="p309"/>
      <w:bookmarkEnd w:id="224"/>
      <w:r>
        <w:rPr>
          <w:rFonts w:ascii="Times New Roman" w:hAnsi="Times New Roman" w:cs="Times New Roman"/>
          <w:sz w:val="28"/>
          <w:szCs w:val="28"/>
        </w:rPr>
        <w:t xml:space="preserve"> проверки: _________________________________________________________________</w:t>
      </w:r>
      <w:bookmarkStart w:id="225" w:name="p310"/>
      <w:bookmarkEnd w:id="225"/>
      <w:r>
        <w:rPr>
          <w:rFonts w:ascii="Times New Roman" w:hAnsi="Times New Roman" w:cs="Times New Roman"/>
          <w:sz w:val="28"/>
          <w:szCs w:val="28"/>
        </w:rPr>
        <w:t>_____________________________________________________________________________________________________________________________________</w:t>
      </w:r>
    </w:p>
    <w:p w:rsidR="007E60F6" w:rsidRDefault="007E60F6">
      <w:pPr>
        <w:pStyle w:val="ab"/>
        <w:spacing w:after="283"/>
        <w:jc w:val="center"/>
      </w:pPr>
      <w:bookmarkStart w:id="226" w:name="p311"/>
      <w:bookmarkEnd w:id="226"/>
      <w:r>
        <w:rPr>
          <w:rFonts w:ascii="Times New Roman" w:hAnsi="Times New Roman" w:cs="Times New Roman"/>
          <w:sz w:val="28"/>
          <w:szCs w:val="28"/>
        </w:rPr>
        <w:t xml:space="preserve">       </w:t>
      </w:r>
      <w:r>
        <w:rPr>
          <w:rFonts w:ascii="Times New Roman" w:hAnsi="Times New Roman" w:cs="Times New Roman"/>
          <w:sz w:val="21"/>
          <w:szCs w:val="21"/>
        </w:rPr>
        <w:t xml:space="preserve">  (заполняется в случае необходимости согласован</w:t>
      </w:r>
      <w:bookmarkStart w:id="227" w:name="p312"/>
      <w:bookmarkEnd w:id="227"/>
      <w:r>
        <w:rPr>
          <w:rFonts w:ascii="Times New Roman" w:hAnsi="Times New Roman" w:cs="Times New Roman"/>
          <w:sz w:val="21"/>
          <w:szCs w:val="21"/>
        </w:rPr>
        <w:t>ия с органами прокуратуры)</w:t>
      </w:r>
    </w:p>
    <w:p w:rsidR="007E60F6" w:rsidRDefault="007E60F6">
      <w:pPr>
        <w:pStyle w:val="ab"/>
        <w:spacing w:after="283"/>
      </w:pPr>
      <w:bookmarkStart w:id="228" w:name="p313"/>
      <w:bookmarkEnd w:id="228"/>
      <w:r>
        <w:rPr>
          <w:rFonts w:ascii="Times New Roman" w:hAnsi="Times New Roman" w:cs="Times New Roman"/>
          <w:sz w:val="28"/>
          <w:szCs w:val="28"/>
        </w:rPr>
        <w:t>Лицо(а), проводившее проверку: ____________________________________________</w:t>
      </w:r>
      <w:bookmarkStart w:id="229" w:name="p314"/>
      <w:bookmarkEnd w:id="229"/>
      <w:r>
        <w:rPr>
          <w:rFonts w:ascii="Times New Roman" w:hAnsi="Times New Roman" w:cs="Times New Roman"/>
          <w:sz w:val="28"/>
          <w:szCs w:val="28"/>
        </w:rPr>
        <w:t>___________________________________________________________________________</w:t>
      </w:r>
      <w:bookmarkStart w:id="230" w:name="p315"/>
      <w:bookmarkEnd w:id="230"/>
      <w:r>
        <w:rPr>
          <w:rFonts w:ascii="Times New Roman" w:hAnsi="Times New Roman" w:cs="Times New Roman"/>
          <w:sz w:val="28"/>
          <w:szCs w:val="28"/>
        </w:rPr>
        <w:t>_________________________________________________________________________________________________________________________________________________</w:t>
      </w:r>
    </w:p>
    <w:p w:rsidR="007E60F6" w:rsidRDefault="007E60F6">
      <w:pPr>
        <w:pStyle w:val="ab"/>
        <w:spacing w:after="283"/>
        <w:jc w:val="center"/>
      </w:pPr>
      <w:bookmarkStart w:id="231" w:name="p316"/>
      <w:bookmarkEnd w:id="231"/>
      <w:r>
        <w:rPr>
          <w:rFonts w:ascii="Times New Roman" w:hAnsi="Times New Roman" w:cs="Times New Roman"/>
          <w:sz w:val="28"/>
          <w:szCs w:val="28"/>
        </w:rPr>
        <w:t xml:space="preserve">      </w:t>
      </w:r>
      <w:r>
        <w:rPr>
          <w:rFonts w:ascii="Times New Roman" w:hAnsi="Times New Roman" w:cs="Times New Roman"/>
          <w:sz w:val="21"/>
          <w:szCs w:val="21"/>
        </w:rPr>
        <w:t xml:space="preserve"> (фамилия, имя, отчество (последнее - при наличии), должность</w:t>
      </w:r>
      <w:bookmarkStart w:id="232" w:name="p317"/>
      <w:bookmarkEnd w:id="232"/>
      <w:r>
        <w:rPr>
          <w:rFonts w:ascii="Times New Roman" w:hAnsi="Times New Roman" w:cs="Times New Roman"/>
          <w:sz w:val="21"/>
          <w:szCs w:val="21"/>
        </w:rPr>
        <w:t xml:space="preserve"> должностного лица (должностных лиц), проводившего(их) проверку; в случае</w:t>
      </w:r>
      <w:bookmarkStart w:id="233" w:name="p318"/>
      <w:bookmarkEnd w:id="233"/>
      <w:r>
        <w:rPr>
          <w:rFonts w:ascii="Times New Roman" w:hAnsi="Times New Roman" w:cs="Times New Roman"/>
          <w:sz w:val="21"/>
          <w:szCs w:val="21"/>
        </w:rPr>
        <w:t xml:space="preserve"> привлечения к участию в проверке экспертов, экспертных организаций</w:t>
      </w:r>
      <w:bookmarkStart w:id="234" w:name="p319"/>
      <w:bookmarkEnd w:id="234"/>
      <w:r>
        <w:rPr>
          <w:rFonts w:ascii="Times New Roman" w:hAnsi="Times New Roman" w:cs="Times New Roman"/>
          <w:sz w:val="21"/>
          <w:szCs w:val="21"/>
        </w:rPr>
        <w:t xml:space="preserve">  указываются фамилии, имена, отчества (последнее - при наличии),</w:t>
      </w:r>
      <w:bookmarkStart w:id="235" w:name="p320"/>
      <w:bookmarkEnd w:id="235"/>
      <w:r>
        <w:rPr>
          <w:rFonts w:ascii="Times New Roman" w:hAnsi="Times New Roman" w:cs="Times New Roman"/>
          <w:sz w:val="21"/>
          <w:szCs w:val="21"/>
        </w:rPr>
        <w:t xml:space="preserve"> должности экспертов и/или наименования экспертных организаций с указанием</w:t>
      </w:r>
      <w:bookmarkStart w:id="236" w:name="p321"/>
      <w:bookmarkEnd w:id="236"/>
      <w:r>
        <w:rPr>
          <w:rFonts w:ascii="Times New Roman" w:hAnsi="Times New Roman" w:cs="Times New Roman"/>
          <w:sz w:val="21"/>
          <w:szCs w:val="21"/>
        </w:rPr>
        <w:t xml:space="preserve"> реквизитов свидетельства об аккредитации и наименование органа</w:t>
      </w:r>
      <w:bookmarkStart w:id="237" w:name="p322"/>
      <w:bookmarkEnd w:id="237"/>
      <w:r>
        <w:rPr>
          <w:rFonts w:ascii="Times New Roman" w:hAnsi="Times New Roman" w:cs="Times New Roman"/>
          <w:sz w:val="21"/>
          <w:szCs w:val="21"/>
        </w:rPr>
        <w:t xml:space="preserve">  по аккредитации, выдавшего свидетельство)</w:t>
      </w:r>
    </w:p>
    <w:p w:rsidR="007E60F6" w:rsidRDefault="007E60F6">
      <w:pPr>
        <w:pStyle w:val="ab"/>
        <w:spacing w:after="283"/>
      </w:pPr>
      <w:bookmarkStart w:id="238" w:name="p323"/>
      <w:bookmarkEnd w:id="238"/>
      <w:r>
        <w:rPr>
          <w:rFonts w:ascii="Times New Roman" w:hAnsi="Times New Roman" w:cs="Times New Roman"/>
          <w:sz w:val="28"/>
          <w:szCs w:val="28"/>
        </w:rPr>
        <w:t>При проведении проверки присутствовали: ________________________________________________________________</w:t>
      </w:r>
      <w:bookmarkStart w:id="239" w:name="p324"/>
      <w:bookmarkEnd w:id="239"/>
      <w:r>
        <w:rPr>
          <w:rFonts w:ascii="Times New Roman" w:hAnsi="Times New Roman" w:cs="Times New Roman"/>
          <w:sz w:val="28"/>
          <w:szCs w:val="28"/>
        </w:rPr>
        <w:t>___________________________________________________________________________</w:t>
      </w:r>
      <w:bookmarkStart w:id="240" w:name="p325"/>
      <w:bookmarkEnd w:id="240"/>
      <w:r>
        <w:rPr>
          <w:rFonts w:ascii="Times New Roman" w:hAnsi="Times New Roman" w:cs="Times New Roman"/>
          <w:sz w:val="28"/>
          <w:szCs w:val="28"/>
        </w:rPr>
        <w:t>_____________________________________________________________________________________________________________________________</w:t>
      </w:r>
    </w:p>
    <w:p w:rsidR="007E60F6" w:rsidRDefault="007E60F6">
      <w:pPr>
        <w:pStyle w:val="ab"/>
        <w:spacing w:after="283"/>
        <w:jc w:val="center"/>
      </w:pPr>
      <w:bookmarkStart w:id="241" w:name="p326"/>
      <w:bookmarkEnd w:id="241"/>
      <w:r>
        <w:rPr>
          <w:rFonts w:ascii="Times New Roman" w:hAnsi="Times New Roman" w:cs="Times New Roman"/>
          <w:sz w:val="28"/>
          <w:szCs w:val="28"/>
        </w:rPr>
        <w:t xml:space="preserve">      </w:t>
      </w:r>
      <w:r>
        <w:rPr>
          <w:rFonts w:ascii="Times New Roman" w:hAnsi="Times New Roman" w:cs="Times New Roman"/>
          <w:sz w:val="21"/>
          <w:szCs w:val="21"/>
        </w:rPr>
        <w:t xml:space="preserve"> (фамилия, имя, отчество (последнее - при наличии), должность</w:t>
      </w:r>
      <w:bookmarkStart w:id="242" w:name="p327"/>
      <w:bookmarkEnd w:id="242"/>
      <w:r>
        <w:rPr>
          <w:rFonts w:ascii="Times New Roman" w:hAnsi="Times New Roman" w:cs="Times New Roman"/>
          <w:sz w:val="21"/>
          <w:szCs w:val="21"/>
        </w:rPr>
        <w:t xml:space="preserve"> руководителя, иного должностного лица (должностных лиц) или</w:t>
      </w:r>
      <w:bookmarkStart w:id="243" w:name="p328"/>
      <w:bookmarkEnd w:id="243"/>
      <w:r>
        <w:rPr>
          <w:rFonts w:ascii="Times New Roman" w:hAnsi="Times New Roman" w:cs="Times New Roman"/>
          <w:sz w:val="21"/>
          <w:szCs w:val="21"/>
        </w:rPr>
        <w:t xml:space="preserve"> уполномоченного представителя юридического лица, уполномоченного</w:t>
      </w:r>
      <w:bookmarkStart w:id="244" w:name="p329"/>
      <w:bookmarkEnd w:id="244"/>
      <w:r>
        <w:rPr>
          <w:rFonts w:ascii="Times New Roman" w:hAnsi="Times New Roman" w:cs="Times New Roman"/>
          <w:sz w:val="21"/>
          <w:szCs w:val="21"/>
        </w:rPr>
        <w:t xml:space="preserve">  представителя индивидуального предпринимателя, уполномоченного</w:t>
      </w:r>
      <w:bookmarkStart w:id="245" w:name="p330"/>
      <w:bookmarkEnd w:id="245"/>
      <w:r>
        <w:rPr>
          <w:rFonts w:ascii="Times New Roman" w:hAnsi="Times New Roman" w:cs="Times New Roman"/>
          <w:sz w:val="21"/>
          <w:szCs w:val="21"/>
        </w:rPr>
        <w:t xml:space="preserve">  представителя саморегулируемой организации (в случае проведения</w:t>
      </w:r>
      <w:bookmarkStart w:id="246" w:name="p331"/>
      <w:bookmarkEnd w:id="246"/>
      <w:r>
        <w:rPr>
          <w:rFonts w:ascii="Times New Roman" w:hAnsi="Times New Roman" w:cs="Times New Roman"/>
          <w:sz w:val="21"/>
          <w:szCs w:val="21"/>
        </w:rPr>
        <w:t xml:space="preserve">  проверки члена саморегулируемой организации), присутствовавших</w:t>
      </w:r>
      <w:bookmarkStart w:id="247" w:name="p332"/>
      <w:bookmarkEnd w:id="247"/>
      <w:r>
        <w:rPr>
          <w:rFonts w:ascii="Times New Roman" w:hAnsi="Times New Roman" w:cs="Times New Roman"/>
          <w:sz w:val="21"/>
          <w:szCs w:val="21"/>
        </w:rPr>
        <w:t xml:space="preserve">  при проведении мероприятий по проверке)</w:t>
      </w:r>
    </w:p>
    <w:p w:rsidR="007E60F6" w:rsidRDefault="007E60F6">
      <w:pPr>
        <w:pStyle w:val="ab"/>
        <w:spacing w:after="283"/>
      </w:pPr>
      <w:bookmarkStart w:id="248" w:name="p333"/>
      <w:bookmarkEnd w:id="248"/>
      <w:r>
        <w:rPr>
          <w:rFonts w:ascii="Times New Roman" w:hAnsi="Times New Roman" w:cs="Times New Roman"/>
          <w:sz w:val="28"/>
          <w:szCs w:val="28"/>
        </w:rPr>
        <w:t xml:space="preserve">    В ходе проведения проверки:</w:t>
      </w:r>
    </w:p>
    <w:p w:rsidR="007E60F6" w:rsidRDefault="007E60F6">
      <w:pPr>
        <w:pStyle w:val="ab"/>
        <w:spacing w:after="283"/>
      </w:pPr>
      <w:bookmarkStart w:id="249" w:name="p334"/>
      <w:bookmarkEnd w:id="249"/>
      <w:r>
        <w:rPr>
          <w:rFonts w:ascii="Times New Roman" w:hAnsi="Times New Roman" w:cs="Times New Roman"/>
          <w:sz w:val="28"/>
          <w:szCs w:val="28"/>
        </w:rPr>
        <w:t xml:space="preserve">    выявлены    нарушения    обязательных    требований   или   требований,</w:t>
      </w:r>
      <w:bookmarkStart w:id="250" w:name="p335"/>
      <w:bookmarkEnd w:id="250"/>
      <w:r>
        <w:rPr>
          <w:rFonts w:ascii="Times New Roman" w:hAnsi="Times New Roman" w:cs="Times New Roman"/>
          <w:sz w:val="28"/>
          <w:szCs w:val="28"/>
        </w:rPr>
        <w:t xml:space="preserve"> установленных   муниципальными  правовыми  актами  (с  указанием  положений</w:t>
      </w:r>
      <w:bookmarkStart w:id="251" w:name="p336"/>
      <w:bookmarkEnd w:id="251"/>
      <w:r>
        <w:rPr>
          <w:rFonts w:ascii="Times New Roman" w:hAnsi="Times New Roman" w:cs="Times New Roman"/>
          <w:sz w:val="28"/>
          <w:szCs w:val="28"/>
        </w:rPr>
        <w:t xml:space="preserve"> (нормативных) правовых актов): ____________________________________________</w:t>
      </w:r>
      <w:bookmarkStart w:id="252" w:name="p337"/>
      <w:bookmarkEnd w:id="252"/>
      <w:r>
        <w:rPr>
          <w:rFonts w:ascii="Times New Roman" w:hAnsi="Times New Roman" w:cs="Times New Roman"/>
          <w:sz w:val="28"/>
          <w:szCs w:val="28"/>
        </w:rPr>
        <w:t>___________________________________________________________________________</w:t>
      </w:r>
      <w:bookmarkStart w:id="253" w:name="p338"/>
      <w:bookmarkEnd w:id="253"/>
      <w:r>
        <w:rPr>
          <w:rFonts w:ascii="Times New Roman" w:hAnsi="Times New Roman" w:cs="Times New Roman"/>
          <w:sz w:val="28"/>
          <w:szCs w:val="28"/>
        </w:rPr>
        <w:t>_______________________________________________________________________________</w:t>
      </w:r>
    </w:p>
    <w:p w:rsidR="007E60F6" w:rsidRDefault="007E60F6">
      <w:pPr>
        <w:pStyle w:val="ab"/>
        <w:spacing w:after="283"/>
      </w:pPr>
      <w:bookmarkStart w:id="254" w:name="p339"/>
      <w:bookmarkEnd w:id="254"/>
      <w:r>
        <w:rPr>
          <w:rFonts w:ascii="Times New Roman" w:hAnsi="Times New Roman" w:cs="Times New Roman"/>
          <w:sz w:val="28"/>
          <w:szCs w:val="28"/>
        </w:rPr>
        <w:t xml:space="preserve">       </w:t>
      </w:r>
      <w:r>
        <w:rPr>
          <w:rFonts w:ascii="Times New Roman" w:hAnsi="Times New Roman" w:cs="Times New Roman"/>
          <w:sz w:val="21"/>
          <w:szCs w:val="21"/>
        </w:rPr>
        <w:t>(с указанием характера нарушений; лиц, допустивших нарушения)</w:t>
      </w:r>
      <w:bookmarkStart w:id="255" w:name="p340"/>
      <w:bookmarkEnd w:id="255"/>
      <w:r>
        <w:rPr>
          <w:rFonts w:ascii="Times New Roman" w:hAnsi="Times New Roman" w:cs="Times New Roman"/>
          <w:sz w:val="21"/>
          <w:szCs w:val="21"/>
        </w:rPr>
        <w:t xml:space="preserve"> выявлены  несоответствия  сведений, содержащихся в уведомлении о начале</w:t>
      </w:r>
      <w:bookmarkStart w:id="256" w:name="p341"/>
      <w:bookmarkEnd w:id="256"/>
      <w:r>
        <w:rPr>
          <w:rFonts w:ascii="Times New Roman" w:hAnsi="Times New Roman" w:cs="Times New Roman"/>
          <w:sz w:val="21"/>
          <w:szCs w:val="21"/>
        </w:rPr>
        <w:t xml:space="preserve"> осуществления    отдельных    видов    предпринимательской    деятельности,</w:t>
      </w:r>
      <w:bookmarkStart w:id="257" w:name="p342"/>
      <w:bookmarkEnd w:id="257"/>
      <w:r>
        <w:rPr>
          <w:rFonts w:ascii="Times New Roman" w:hAnsi="Times New Roman" w:cs="Times New Roman"/>
          <w:sz w:val="21"/>
          <w:szCs w:val="21"/>
        </w:rPr>
        <w:t xml:space="preserve"> обязательным  требованиям  (с  указанием  положений  (нормативных) правовых</w:t>
      </w:r>
      <w:bookmarkStart w:id="258" w:name="p343"/>
      <w:bookmarkEnd w:id="258"/>
      <w:r>
        <w:rPr>
          <w:rFonts w:ascii="Times New Roman" w:hAnsi="Times New Roman" w:cs="Times New Roman"/>
          <w:sz w:val="21"/>
          <w:szCs w:val="21"/>
        </w:rPr>
        <w:t xml:space="preserve"> актов): ___________________________________________________________________</w:t>
      </w:r>
      <w:bookmarkStart w:id="259" w:name="p344"/>
      <w:bookmarkEnd w:id="259"/>
      <w:r>
        <w:rPr>
          <w:rFonts w:ascii="Times New Roman" w:hAnsi="Times New Roman" w:cs="Times New Roman"/>
          <w:sz w:val="28"/>
          <w:szCs w:val="28"/>
        </w:rPr>
        <w:t>___________________________________________________________________________</w:t>
      </w:r>
      <w:bookmarkStart w:id="260" w:name="p345"/>
      <w:bookmarkEnd w:id="260"/>
      <w:r>
        <w:rPr>
          <w:rFonts w:ascii="Times New Roman" w:hAnsi="Times New Roman" w:cs="Times New Roman"/>
          <w:sz w:val="28"/>
          <w:szCs w:val="28"/>
        </w:rPr>
        <w:t>__________________________________________________________________________________________________________________________</w:t>
      </w:r>
    </w:p>
    <w:p w:rsidR="007E60F6" w:rsidRDefault="007E60F6">
      <w:pPr>
        <w:pStyle w:val="ab"/>
        <w:spacing w:after="283"/>
      </w:pPr>
      <w:bookmarkStart w:id="261" w:name="p346"/>
      <w:bookmarkEnd w:id="261"/>
      <w:r>
        <w:rPr>
          <w:rFonts w:ascii="Times New Roman" w:hAnsi="Times New Roman" w:cs="Times New Roman"/>
          <w:sz w:val="28"/>
          <w:szCs w:val="28"/>
        </w:rPr>
        <w:t xml:space="preserve">    выявлены   факты   невыполнения  предписаний  органов  государственного</w:t>
      </w:r>
      <w:bookmarkStart w:id="262" w:name="p347"/>
      <w:bookmarkEnd w:id="262"/>
      <w:r>
        <w:rPr>
          <w:rFonts w:ascii="Times New Roman" w:hAnsi="Times New Roman" w:cs="Times New Roman"/>
          <w:sz w:val="28"/>
          <w:szCs w:val="28"/>
        </w:rPr>
        <w:t xml:space="preserve"> контроля (надзора), органов муниципального контроля (с указанием реквизитов</w:t>
      </w:r>
      <w:bookmarkStart w:id="263" w:name="p348"/>
      <w:bookmarkEnd w:id="263"/>
      <w:r>
        <w:rPr>
          <w:rFonts w:ascii="Times New Roman" w:hAnsi="Times New Roman" w:cs="Times New Roman"/>
          <w:sz w:val="28"/>
          <w:szCs w:val="28"/>
        </w:rPr>
        <w:t xml:space="preserve"> выданных предписаний):</w:t>
      </w:r>
      <w:bookmarkStart w:id="264" w:name="p349"/>
      <w:bookmarkEnd w:id="264"/>
      <w:r>
        <w:rPr>
          <w:rFonts w:ascii="Times New Roman" w:hAnsi="Times New Roman" w:cs="Times New Roman"/>
          <w:sz w:val="28"/>
          <w:szCs w:val="28"/>
        </w:rPr>
        <w:t>___________________________________________________________________________</w:t>
      </w:r>
      <w:bookmarkStart w:id="265" w:name="p350"/>
      <w:bookmarkEnd w:id="265"/>
      <w:r>
        <w:rPr>
          <w:rFonts w:ascii="Times New Roman" w:hAnsi="Times New Roman" w:cs="Times New Roman"/>
          <w:sz w:val="28"/>
          <w:szCs w:val="28"/>
        </w:rPr>
        <w:t>_______________________________________________________________________________________________________________</w:t>
      </w:r>
    </w:p>
    <w:p w:rsidR="007E60F6" w:rsidRDefault="007E60F6">
      <w:pPr>
        <w:pStyle w:val="ab"/>
        <w:spacing w:after="283"/>
      </w:pPr>
      <w:bookmarkStart w:id="266" w:name="p351"/>
      <w:bookmarkEnd w:id="266"/>
      <w:r>
        <w:rPr>
          <w:rFonts w:ascii="Times New Roman" w:hAnsi="Times New Roman" w:cs="Times New Roman"/>
          <w:sz w:val="28"/>
          <w:szCs w:val="28"/>
        </w:rPr>
        <w:t xml:space="preserve">    нарушений не выявлено _________________________________________________</w:t>
      </w:r>
      <w:bookmarkStart w:id="267" w:name="p352"/>
      <w:bookmarkEnd w:id="267"/>
      <w:r>
        <w:rPr>
          <w:rFonts w:ascii="Times New Roman" w:hAnsi="Times New Roman" w:cs="Times New Roman"/>
          <w:sz w:val="28"/>
          <w:szCs w:val="28"/>
        </w:rPr>
        <w:t>___________________________________________________________________________________</w:t>
      </w:r>
    </w:p>
    <w:p w:rsidR="007E60F6" w:rsidRDefault="007E60F6">
      <w:pPr>
        <w:pStyle w:val="ab"/>
        <w:spacing w:after="283"/>
      </w:pPr>
      <w:bookmarkStart w:id="268" w:name="p353"/>
      <w:bookmarkStart w:id="269" w:name="p354"/>
      <w:bookmarkEnd w:id="268"/>
      <w:bookmarkEnd w:id="269"/>
      <w:r>
        <w:rPr>
          <w:rFonts w:ascii="Times New Roman" w:hAnsi="Times New Roman" w:cs="Times New Roman"/>
          <w:sz w:val="28"/>
          <w:szCs w:val="28"/>
        </w:rPr>
        <w:t>Запись   в   Журнал   учета   проверок  юридического  лица, индивидуального</w:t>
      </w:r>
      <w:bookmarkStart w:id="270" w:name="p355"/>
      <w:bookmarkEnd w:id="270"/>
      <w:r>
        <w:rPr>
          <w:rFonts w:ascii="Times New Roman" w:hAnsi="Times New Roman" w:cs="Times New Roman"/>
          <w:sz w:val="28"/>
          <w:szCs w:val="28"/>
        </w:rPr>
        <w:t xml:space="preserve"> предпринимателя,  проводимых  органами государственного контроля (надзора),</w:t>
      </w:r>
      <w:bookmarkStart w:id="271" w:name="p356"/>
      <w:bookmarkEnd w:id="271"/>
      <w:r>
        <w:rPr>
          <w:rFonts w:ascii="Times New Roman" w:hAnsi="Times New Roman" w:cs="Times New Roman"/>
          <w:sz w:val="28"/>
          <w:szCs w:val="28"/>
        </w:rPr>
        <w:t xml:space="preserve"> органами  муниципального  контроля,  внесена  (заполняется  при  проведении</w:t>
      </w:r>
      <w:bookmarkStart w:id="272" w:name="p357"/>
      <w:bookmarkEnd w:id="272"/>
      <w:r>
        <w:rPr>
          <w:rFonts w:ascii="Times New Roman" w:hAnsi="Times New Roman" w:cs="Times New Roman"/>
          <w:sz w:val="28"/>
          <w:szCs w:val="28"/>
        </w:rPr>
        <w:t xml:space="preserve"> выездной проверки):</w:t>
      </w:r>
    </w:p>
    <w:p w:rsidR="007E60F6" w:rsidRDefault="007E60F6">
      <w:pPr>
        <w:pStyle w:val="ab"/>
        <w:spacing w:after="283"/>
      </w:pPr>
      <w:bookmarkStart w:id="273" w:name="p358"/>
      <w:bookmarkStart w:id="274" w:name="p359"/>
      <w:bookmarkEnd w:id="273"/>
      <w:bookmarkEnd w:id="274"/>
      <w:r>
        <w:rPr>
          <w:rFonts w:ascii="Times New Roman" w:hAnsi="Times New Roman" w:cs="Times New Roman"/>
          <w:sz w:val="28"/>
          <w:szCs w:val="28"/>
        </w:rPr>
        <w:t>_________________________________________________________________     _________________________________________________________________</w:t>
      </w:r>
    </w:p>
    <w:p w:rsidR="007E60F6" w:rsidRDefault="007E60F6">
      <w:pPr>
        <w:pStyle w:val="ab"/>
        <w:spacing w:after="283"/>
      </w:pPr>
      <w:bookmarkStart w:id="275" w:name="p360"/>
      <w:bookmarkEnd w:id="275"/>
      <w:r>
        <w:rPr>
          <w:rFonts w:ascii="Times New Roman" w:hAnsi="Times New Roman" w:cs="Times New Roman"/>
          <w:sz w:val="21"/>
          <w:szCs w:val="21"/>
        </w:rPr>
        <w:t xml:space="preserve"> (подпись проверяющего)           (подпись уполномоченного представителя</w:t>
      </w:r>
      <w:bookmarkStart w:id="276" w:name="p361"/>
      <w:bookmarkEnd w:id="276"/>
      <w:r>
        <w:rPr>
          <w:rFonts w:ascii="Times New Roman" w:hAnsi="Times New Roman" w:cs="Times New Roman"/>
          <w:sz w:val="21"/>
          <w:szCs w:val="21"/>
        </w:rPr>
        <w:t xml:space="preserve"> юридического лица, индивидуальног</w:t>
      </w:r>
      <w:bookmarkStart w:id="277" w:name="p362"/>
      <w:bookmarkEnd w:id="277"/>
      <w:r>
        <w:rPr>
          <w:rFonts w:ascii="Times New Roman" w:hAnsi="Times New Roman" w:cs="Times New Roman"/>
          <w:sz w:val="21"/>
          <w:szCs w:val="21"/>
        </w:rPr>
        <w:t>о  предпринимателя,    его уполномоченного</w:t>
      </w:r>
      <w:bookmarkStart w:id="278" w:name="p363"/>
      <w:bookmarkEnd w:id="278"/>
      <w:r>
        <w:rPr>
          <w:rFonts w:ascii="Times New Roman" w:hAnsi="Times New Roman" w:cs="Times New Roman"/>
          <w:sz w:val="21"/>
          <w:szCs w:val="21"/>
        </w:rPr>
        <w:t xml:space="preserve"> представителя)</w:t>
      </w:r>
    </w:p>
    <w:p w:rsidR="007E60F6" w:rsidRDefault="007E60F6">
      <w:pPr>
        <w:pStyle w:val="ab"/>
        <w:spacing w:after="283"/>
      </w:pPr>
      <w:bookmarkStart w:id="279" w:name="p364"/>
      <w:bookmarkStart w:id="280" w:name="p365"/>
      <w:bookmarkEnd w:id="279"/>
      <w:bookmarkEnd w:id="280"/>
      <w:r>
        <w:rPr>
          <w:rFonts w:ascii="Times New Roman" w:hAnsi="Times New Roman" w:cs="Times New Roman"/>
          <w:sz w:val="28"/>
          <w:szCs w:val="28"/>
        </w:rPr>
        <w:t>Журнал    учета     проверок     юридического     лица,     индивидуального</w:t>
      </w:r>
      <w:bookmarkStart w:id="281" w:name="p366"/>
      <w:bookmarkEnd w:id="281"/>
      <w:r>
        <w:rPr>
          <w:rFonts w:ascii="Times New Roman" w:hAnsi="Times New Roman" w:cs="Times New Roman"/>
          <w:sz w:val="28"/>
          <w:szCs w:val="28"/>
        </w:rPr>
        <w:t xml:space="preserve"> предпринимателя,  проводимых  органами государственного контроля (надзора),</w:t>
      </w:r>
      <w:bookmarkStart w:id="282" w:name="p367"/>
      <w:bookmarkEnd w:id="282"/>
      <w:r>
        <w:rPr>
          <w:rFonts w:ascii="Times New Roman" w:hAnsi="Times New Roman" w:cs="Times New Roman"/>
          <w:sz w:val="28"/>
          <w:szCs w:val="28"/>
        </w:rPr>
        <w:t xml:space="preserve"> органами  муниципального  контроля, отсутствует (заполняется при проведении</w:t>
      </w:r>
      <w:bookmarkStart w:id="283" w:name="p368"/>
      <w:bookmarkEnd w:id="283"/>
      <w:r>
        <w:rPr>
          <w:rFonts w:ascii="Times New Roman" w:hAnsi="Times New Roman" w:cs="Times New Roman"/>
          <w:sz w:val="28"/>
          <w:szCs w:val="28"/>
        </w:rPr>
        <w:t xml:space="preserve"> выездной проверки):</w:t>
      </w:r>
    </w:p>
    <w:p w:rsidR="007E60F6" w:rsidRDefault="007E60F6">
      <w:pPr>
        <w:pStyle w:val="ab"/>
        <w:spacing w:after="283"/>
      </w:pPr>
      <w:bookmarkStart w:id="284" w:name="p369"/>
      <w:bookmarkStart w:id="285" w:name="p370"/>
      <w:bookmarkEnd w:id="284"/>
      <w:bookmarkEnd w:id="285"/>
      <w:r>
        <w:rPr>
          <w:rFonts w:ascii="Times New Roman" w:hAnsi="Times New Roman" w:cs="Times New Roman"/>
          <w:sz w:val="28"/>
          <w:szCs w:val="28"/>
        </w:rPr>
        <w:t>_________________________________________________________________     _________________________________________________________________</w:t>
      </w:r>
    </w:p>
    <w:p w:rsidR="007E60F6" w:rsidRDefault="007E60F6">
      <w:pPr>
        <w:pStyle w:val="ab"/>
        <w:spacing w:after="283"/>
      </w:pPr>
      <w:bookmarkStart w:id="286" w:name="p371"/>
      <w:bookmarkEnd w:id="286"/>
      <w:r>
        <w:rPr>
          <w:rFonts w:ascii="Times New Roman" w:hAnsi="Times New Roman" w:cs="Times New Roman"/>
          <w:sz w:val="21"/>
          <w:szCs w:val="21"/>
        </w:rPr>
        <w:t xml:space="preserve"> (подпись проверяющего)           (подпись уполномоченного представителя</w:t>
      </w:r>
    </w:p>
    <w:p w:rsidR="007E60F6" w:rsidRDefault="007E60F6">
      <w:pPr>
        <w:pStyle w:val="ab"/>
        <w:spacing w:after="283"/>
      </w:pPr>
      <w:bookmarkStart w:id="287" w:name="p372"/>
      <w:bookmarkEnd w:id="287"/>
      <w:r>
        <w:rPr>
          <w:rFonts w:ascii="Times New Roman" w:hAnsi="Times New Roman" w:cs="Times New Roman"/>
          <w:sz w:val="21"/>
          <w:szCs w:val="21"/>
        </w:rPr>
        <w:t xml:space="preserve">                                     юридического лица, индивидуального</w:t>
      </w:r>
    </w:p>
    <w:p w:rsidR="007E60F6" w:rsidRDefault="007E60F6">
      <w:pPr>
        <w:pStyle w:val="ab"/>
        <w:spacing w:after="283"/>
      </w:pPr>
      <w:bookmarkStart w:id="288" w:name="p373"/>
      <w:bookmarkEnd w:id="288"/>
      <w:r>
        <w:rPr>
          <w:rFonts w:ascii="Times New Roman" w:hAnsi="Times New Roman" w:cs="Times New Roman"/>
          <w:sz w:val="21"/>
          <w:szCs w:val="21"/>
        </w:rPr>
        <w:t xml:space="preserve">                                    предпринимателя, его уполно</w:t>
      </w:r>
      <w:bookmarkStart w:id="289" w:name="p374"/>
      <w:bookmarkEnd w:id="289"/>
      <w:r>
        <w:rPr>
          <w:rFonts w:ascii="Times New Roman" w:hAnsi="Times New Roman" w:cs="Times New Roman"/>
          <w:sz w:val="21"/>
          <w:szCs w:val="21"/>
        </w:rPr>
        <w:t>моченного представителя)</w:t>
      </w:r>
    </w:p>
    <w:p w:rsidR="007E60F6" w:rsidRDefault="007E60F6">
      <w:pPr>
        <w:pStyle w:val="ab"/>
        <w:spacing w:after="283"/>
      </w:pPr>
      <w:bookmarkStart w:id="290" w:name="p375"/>
      <w:bookmarkStart w:id="291" w:name="p376"/>
      <w:bookmarkEnd w:id="290"/>
      <w:bookmarkEnd w:id="291"/>
      <w:r>
        <w:rPr>
          <w:rFonts w:ascii="Times New Roman" w:hAnsi="Times New Roman" w:cs="Times New Roman"/>
          <w:sz w:val="28"/>
          <w:szCs w:val="28"/>
        </w:rPr>
        <w:t>Прилагаемые к акту документы: _____________________________________________</w:t>
      </w:r>
      <w:bookmarkStart w:id="292" w:name="p377"/>
      <w:bookmarkEnd w:id="292"/>
      <w:r>
        <w:rPr>
          <w:rFonts w:ascii="Times New Roman" w:hAnsi="Times New Roman" w:cs="Times New Roman"/>
          <w:sz w:val="28"/>
          <w:szCs w:val="28"/>
        </w:rPr>
        <w:t>_______________________________________________________________________________________</w:t>
      </w:r>
    </w:p>
    <w:p w:rsidR="007E60F6" w:rsidRDefault="007E60F6">
      <w:pPr>
        <w:pStyle w:val="ab"/>
        <w:spacing w:after="283"/>
      </w:pPr>
      <w:bookmarkStart w:id="293" w:name="p378"/>
      <w:bookmarkStart w:id="294" w:name="p379"/>
      <w:bookmarkEnd w:id="293"/>
      <w:bookmarkEnd w:id="294"/>
      <w:r>
        <w:rPr>
          <w:rFonts w:ascii="Times New Roman" w:hAnsi="Times New Roman" w:cs="Times New Roman"/>
          <w:sz w:val="28"/>
          <w:szCs w:val="28"/>
        </w:rPr>
        <w:t>Подписи лиц, проводивших проверку: ________________________________________</w:t>
      </w:r>
      <w:bookmarkStart w:id="295" w:name="p380"/>
      <w:bookmarkEnd w:id="295"/>
      <w:r>
        <w:rPr>
          <w:rFonts w:ascii="Times New Roman" w:hAnsi="Times New Roman" w:cs="Times New Roman"/>
          <w:sz w:val="28"/>
          <w:szCs w:val="28"/>
        </w:rPr>
        <w:t xml:space="preserve"> ________________________________________</w:t>
      </w:r>
    </w:p>
    <w:p w:rsidR="007E60F6" w:rsidRDefault="007E60F6">
      <w:pPr>
        <w:pStyle w:val="ab"/>
        <w:spacing w:after="283"/>
      </w:pPr>
      <w:bookmarkStart w:id="296" w:name="p381"/>
      <w:bookmarkStart w:id="297" w:name="p382"/>
      <w:bookmarkEnd w:id="296"/>
      <w:bookmarkEnd w:id="297"/>
      <w:r>
        <w:rPr>
          <w:rFonts w:ascii="Times New Roman" w:hAnsi="Times New Roman" w:cs="Times New Roman"/>
          <w:sz w:val="28"/>
          <w:szCs w:val="28"/>
        </w:rPr>
        <w:t>С  актом  проверки  ознакомлен(а),  копию   акта   со   всеми  приложениями</w:t>
      </w:r>
      <w:bookmarkStart w:id="298" w:name="p383"/>
      <w:bookmarkEnd w:id="298"/>
      <w:r>
        <w:rPr>
          <w:rFonts w:ascii="Times New Roman" w:hAnsi="Times New Roman" w:cs="Times New Roman"/>
          <w:sz w:val="28"/>
          <w:szCs w:val="28"/>
        </w:rPr>
        <w:t xml:space="preserve"> получил(а): _______________________________________________________________</w:t>
      </w:r>
      <w:bookmarkStart w:id="299" w:name="p384"/>
      <w:bookmarkEnd w:id="299"/>
      <w:r>
        <w:rPr>
          <w:rFonts w:ascii="Times New Roman" w:hAnsi="Times New Roman" w:cs="Times New Roman"/>
          <w:sz w:val="28"/>
          <w:szCs w:val="28"/>
        </w:rPr>
        <w:t>_______________________________________________________________________________________________________________________________________</w:t>
      </w:r>
    </w:p>
    <w:p w:rsidR="007E60F6" w:rsidRDefault="007E60F6">
      <w:pPr>
        <w:pStyle w:val="ab"/>
        <w:spacing w:after="283"/>
        <w:jc w:val="center"/>
      </w:pPr>
      <w:bookmarkStart w:id="300" w:name="p385"/>
      <w:bookmarkEnd w:id="300"/>
      <w:r>
        <w:rPr>
          <w:rFonts w:ascii="Times New Roman" w:hAnsi="Times New Roman" w:cs="Times New Roman"/>
          <w:sz w:val="21"/>
          <w:szCs w:val="21"/>
        </w:rPr>
        <w:t>(фамилия, имя, отчество (последнее - при наличии), должность руководителя  иного должностного лица или уполномоченного представителя юридического</w:t>
      </w:r>
      <w:bookmarkStart w:id="301" w:name="p387"/>
      <w:bookmarkEnd w:id="301"/>
      <w:r>
        <w:rPr>
          <w:rFonts w:ascii="Times New Roman" w:hAnsi="Times New Roman" w:cs="Times New Roman"/>
          <w:sz w:val="21"/>
          <w:szCs w:val="21"/>
        </w:rPr>
        <w:t xml:space="preserve"> лица, индивидуального предпринимателя, его уполномоченного представителя)</w:t>
      </w:r>
    </w:p>
    <w:p w:rsidR="007E60F6" w:rsidRDefault="007E60F6">
      <w:pPr>
        <w:pStyle w:val="ab"/>
        <w:spacing w:after="283"/>
        <w:jc w:val="center"/>
      </w:pPr>
    </w:p>
    <w:p w:rsidR="007E60F6" w:rsidRDefault="007E60F6">
      <w:pPr>
        <w:pStyle w:val="ab"/>
        <w:spacing w:after="283"/>
      </w:pPr>
      <w:bookmarkStart w:id="302" w:name="p388"/>
      <w:bookmarkStart w:id="303" w:name="p389"/>
      <w:bookmarkEnd w:id="302"/>
      <w:bookmarkEnd w:id="303"/>
      <w:r>
        <w:rPr>
          <w:rFonts w:ascii="Times New Roman" w:hAnsi="Times New Roman" w:cs="Times New Roman"/>
          <w:sz w:val="28"/>
          <w:szCs w:val="28"/>
        </w:rPr>
        <w:t xml:space="preserve">                                                "__" ______________ 20__ г.</w:t>
      </w:r>
    </w:p>
    <w:p w:rsidR="007E60F6" w:rsidRDefault="007E60F6">
      <w:pPr>
        <w:pStyle w:val="ab"/>
        <w:spacing w:after="283"/>
      </w:pPr>
      <w:bookmarkStart w:id="304" w:name="p390"/>
      <w:bookmarkStart w:id="305" w:name="p391"/>
      <w:bookmarkEnd w:id="304"/>
      <w:bookmarkEnd w:id="305"/>
      <w:r>
        <w:rPr>
          <w:rFonts w:ascii="Times New Roman" w:hAnsi="Times New Roman" w:cs="Times New Roman"/>
          <w:sz w:val="28"/>
          <w:szCs w:val="28"/>
        </w:rPr>
        <w:t xml:space="preserve">                                                            _______________</w:t>
      </w:r>
    </w:p>
    <w:p w:rsidR="007E60F6" w:rsidRDefault="007E60F6">
      <w:pPr>
        <w:pStyle w:val="ab"/>
        <w:spacing w:after="283"/>
      </w:pPr>
      <w:bookmarkStart w:id="306" w:name="p392"/>
      <w:bookmarkEnd w:id="306"/>
      <w:r>
        <w:rPr>
          <w:rFonts w:ascii="Times New Roman" w:hAnsi="Times New Roman" w:cs="Times New Roman"/>
          <w:sz w:val="28"/>
          <w:szCs w:val="28"/>
        </w:rPr>
        <w:t xml:space="preserve">                                                               (подпись)</w:t>
      </w:r>
    </w:p>
    <w:p w:rsidR="007E60F6" w:rsidRDefault="007E60F6">
      <w:pPr>
        <w:pStyle w:val="ab"/>
        <w:spacing w:after="283"/>
      </w:pPr>
      <w:bookmarkStart w:id="307" w:name="p393"/>
      <w:bookmarkStart w:id="308" w:name="p394"/>
      <w:bookmarkEnd w:id="307"/>
      <w:bookmarkEnd w:id="308"/>
      <w:r>
        <w:rPr>
          <w:rFonts w:ascii="Times New Roman" w:hAnsi="Times New Roman" w:cs="Times New Roman"/>
          <w:sz w:val="28"/>
          <w:szCs w:val="28"/>
        </w:rPr>
        <w:t>Пометка об отказе ознакомления с актом проверки: _________________________________________________________</w:t>
      </w:r>
    </w:p>
    <w:p w:rsidR="007E60F6" w:rsidRDefault="007E60F6">
      <w:pPr>
        <w:pStyle w:val="ab"/>
        <w:spacing w:after="283"/>
      </w:pPr>
      <w:bookmarkStart w:id="309" w:name="p395"/>
      <w:bookmarkEnd w:id="309"/>
      <w:r>
        <w:rPr>
          <w:rFonts w:ascii="Times New Roman" w:hAnsi="Times New Roman" w:cs="Times New Roman"/>
          <w:sz w:val="28"/>
          <w:szCs w:val="28"/>
        </w:rPr>
        <w:t xml:space="preserve">                </w:t>
      </w:r>
      <w:r>
        <w:rPr>
          <w:rFonts w:ascii="Times New Roman" w:hAnsi="Times New Roman" w:cs="Times New Roman"/>
          <w:sz w:val="21"/>
          <w:szCs w:val="21"/>
        </w:rPr>
        <w:t xml:space="preserve"> (подпись уполномоченног</w:t>
      </w:r>
      <w:bookmarkStart w:id="310" w:name="p396"/>
      <w:bookmarkEnd w:id="310"/>
      <w:r>
        <w:rPr>
          <w:rFonts w:ascii="Times New Roman" w:hAnsi="Times New Roman" w:cs="Times New Roman"/>
          <w:sz w:val="21"/>
          <w:szCs w:val="21"/>
        </w:rPr>
        <w:t>о  должностного лица</w:t>
      </w:r>
      <w:bookmarkStart w:id="311" w:name="p397"/>
      <w:bookmarkEnd w:id="311"/>
      <w:r>
        <w:rPr>
          <w:rFonts w:ascii="Times New Roman" w:hAnsi="Times New Roman" w:cs="Times New Roman"/>
          <w:sz w:val="21"/>
          <w:szCs w:val="21"/>
        </w:rPr>
        <w:t xml:space="preserve"> проводившего проверку)</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br/>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pPr>
        <w:pStyle w:val="BodyText"/>
      </w:pPr>
    </w:p>
    <w:p w:rsidR="007E60F6" w:rsidRDefault="007E60F6" w:rsidP="008A7FE4">
      <w:pPr>
        <w:pStyle w:val="BodyText"/>
        <w:sectPr w:rsidR="007E60F6">
          <w:type w:val="continuous"/>
          <w:pgSz w:w="11906" w:h="16838"/>
          <w:pgMar w:top="1134" w:right="850" w:bottom="1134" w:left="1701" w:header="720" w:footer="720" w:gutter="0"/>
          <w:cols w:space="720"/>
          <w:formProt w:val="0"/>
          <w:docGrid w:linePitch="360"/>
        </w:sectPr>
      </w:pPr>
      <w:r>
        <w:br/>
      </w:r>
    </w:p>
    <w:p w:rsidR="007E60F6" w:rsidRDefault="007E60F6" w:rsidP="008A7FE4">
      <w:pPr>
        <w:pStyle w:val="BodyText"/>
      </w:pPr>
    </w:p>
    <w:p w:rsidR="007E60F6" w:rsidRDefault="007E60F6">
      <w:pPr>
        <w:pStyle w:val="BodyText"/>
        <w:jc w:val="right"/>
      </w:pPr>
      <w:r>
        <w:br/>
      </w:r>
      <w:r>
        <w:rPr>
          <w:sz w:val="28"/>
          <w:szCs w:val="28"/>
        </w:rPr>
        <w:t>Приложение № 5</w:t>
      </w:r>
    </w:p>
    <w:p w:rsidR="007E60F6" w:rsidRDefault="007E60F6">
      <w:pPr>
        <w:pStyle w:val="a"/>
        <w:autoSpaceDE w:val="0"/>
        <w:jc w:val="right"/>
      </w:pPr>
      <w:r>
        <w:rPr>
          <w:sz w:val="28"/>
          <w:szCs w:val="28"/>
        </w:rPr>
        <w:t>к Административному регламенту</w:t>
      </w:r>
    </w:p>
    <w:p w:rsidR="007E60F6" w:rsidRDefault="007E60F6">
      <w:pPr>
        <w:pStyle w:val="a"/>
        <w:autoSpaceDE w:val="0"/>
        <w:jc w:val="right"/>
      </w:pPr>
      <w:r>
        <w:rPr>
          <w:sz w:val="28"/>
          <w:szCs w:val="28"/>
        </w:rPr>
        <w:t xml:space="preserve">проведения проверок деятельности </w:t>
      </w:r>
    </w:p>
    <w:p w:rsidR="007E60F6" w:rsidRDefault="007E60F6">
      <w:pPr>
        <w:pStyle w:val="a"/>
        <w:autoSpaceDE w:val="0"/>
        <w:jc w:val="right"/>
      </w:pPr>
      <w:r>
        <w:rPr>
          <w:sz w:val="28"/>
          <w:szCs w:val="28"/>
        </w:rPr>
        <w:t xml:space="preserve">юридических лиц </w:t>
      </w:r>
      <w:r>
        <w:rPr>
          <w:bCs/>
          <w:sz w:val="28"/>
          <w:szCs w:val="28"/>
        </w:rPr>
        <w:t xml:space="preserve">и индивидуальных </w:t>
      </w:r>
    </w:p>
    <w:p w:rsidR="007E60F6" w:rsidRDefault="007E60F6">
      <w:pPr>
        <w:pStyle w:val="a"/>
        <w:autoSpaceDE w:val="0"/>
        <w:jc w:val="right"/>
      </w:pPr>
      <w:r>
        <w:rPr>
          <w:bCs/>
          <w:sz w:val="28"/>
          <w:szCs w:val="28"/>
        </w:rPr>
        <w:t>предпринимателей при осуществлении</w:t>
      </w:r>
      <w:r>
        <w:rPr>
          <w:sz w:val="28"/>
          <w:szCs w:val="28"/>
        </w:rPr>
        <w:t xml:space="preserve"> муниципального </w:t>
      </w:r>
    </w:p>
    <w:p w:rsidR="007E60F6" w:rsidRDefault="007E60F6">
      <w:pPr>
        <w:pStyle w:val="a"/>
        <w:autoSpaceDE w:val="0"/>
        <w:jc w:val="right"/>
      </w:pPr>
      <w:r>
        <w:rPr>
          <w:sz w:val="28"/>
          <w:szCs w:val="28"/>
        </w:rPr>
        <w:t>жилищного контроля</w:t>
      </w:r>
      <w:r>
        <w:rPr>
          <w:bCs/>
          <w:sz w:val="28"/>
          <w:szCs w:val="28"/>
        </w:rPr>
        <w:t xml:space="preserve"> </w:t>
      </w:r>
      <w:r>
        <w:rPr>
          <w:sz w:val="28"/>
          <w:szCs w:val="28"/>
        </w:rPr>
        <w:t>на территории</w:t>
      </w:r>
    </w:p>
    <w:p w:rsidR="007E60F6" w:rsidRDefault="007E60F6">
      <w:pPr>
        <w:pStyle w:val="a"/>
        <w:autoSpaceDE w:val="0"/>
        <w:jc w:val="right"/>
      </w:pPr>
      <w:r>
        <w:rPr>
          <w:sz w:val="28"/>
          <w:szCs w:val="28"/>
        </w:rPr>
        <w:t xml:space="preserve"> Бирилюсского района</w:t>
      </w:r>
      <w:r>
        <w:br/>
      </w:r>
    </w:p>
    <w:p w:rsidR="007E60F6" w:rsidRDefault="007E60F6">
      <w:pPr>
        <w:pStyle w:val="BodyText"/>
      </w:pPr>
      <w:r>
        <w:rPr>
          <w:sz w:val="28"/>
          <w:szCs w:val="28"/>
        </w:rPr>
        <w:t>(Типовая форма)</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jc w:val="center"/>
      </w:pPr>
      <w:r>
        <w:rPr>
          <w:rFonts w:ascii="Times New Roman" w:hAnsi="Times New Roman" w:cs="Times New Roman"/>
          <w:sz w:val="28"/>
          <w:szCs w:val="28"/>
        </w:rPr>
        <w:t xml:space="preserve">                </w:t>
      </w:r>
      <w:r>
        <w:rPr>
          <w:rFonts w:ascii="Times New Roman" w:hAnsi="Times New Roman" w:cs="Times New Roman"/>
          <w:b/>
          <w:bCs/>
          <w:sz w:val="32"/>
          <w:szCs w:val="32"/>
        </w:rPr>
        <w:t>Журнал</w:t>
      </w:r>
    </w:p>
    <w:p w:rsidR="007E60F6" w:rsidRDefault="007E60F6">
      <w:pPr>
        <w:pStyle w:val="ab"/>
        <w:spacing w:after="283"/>
        <w:jc w:val="center"/>
      </w:pPr>
      <w:bookmarkStart w:id="312" w:name="p413"/>
      <w:bookmarkEnd w:id="312"/>
      <w:r>
        <w:rPr>
          <w:rFonts w:ascii="Times New Roman" w:hAnsi="Times New Roman" w:cs="Times New Roman"/>
          <w:sz w:val="28"/>
          <w:szCs w:val="28"/>
        </w:rPr>
        <w:t xml:space="preserve">             учета проверок юридического лица, индивидуальног</w:t>
      </w:r>
      <w:bookmarkStart w:id="313" w:name="p414"/>
      <w:bookmarkEnd w:id="313"/>
      <w:r>
        <w:rPr>
          <w:rFonts w:ascii="Times New Roman" w:hAnsi="Times New Roman" w:cs="Times New Roman"/>
          <w:sz w:val="28"/>
          <w:szCs w:val="28"/>
        </w:rPr>
        <w:t>о предпринимателя, проводимых органами государственного</w:t>
      </w:r>
      <w:bookmarkStart w:id="314" w:name="p415"/>
      <w:bookmarkEnd w:id="314"/>
      <w:r>
        <w:rPr>
          <w:rFonts w:ascii="Times New Roman" w:hAnsi="Times New Roman" w:cs="Times New Roman"/>
          <w:sz w:val="28"/>
          <w:szCs w:val="28"/>
        </w:rPr>
        <w:t xml:space="preserve"> контроля (надзора), органами муниципального контроля</w:t>
      </w:r>
    </w:p>
    <w:p w:rsidR="007E60F6" w:rsidRDefault="007E60F6">
      <w:pPr>
        <w:pStyle w:val="ab"/>
        <w:spacing w:after="283"/>
      </w:pPr>
      <w:bookmarkStart w:id="315" w:name="p416"/>
      <w:bookmarkEnd w:id="315"/>
      <w:r>
        <w:rPr>
          <w:rFonts w:ascii="Times New Roman" w:hAnsi="Times New Roman" w:cs="Times New Roman"/>
          <w:sz w:val="28"/>
          <w:szCs w:val="28"/>
        </w:rPr>
        <w:t xml:space="preserve">                             ______________________________________</w:t>
      </w:r>
    </w:p>
    <w:p w:rsidR="007E60F6" w:rsidRDefault="007E60F6">
      <w:pPr>
        <w:pStyle w:val="ab"/>
        <w:spacing w:after="283"/>
        <w:jc w:val="center"/>
      </w:pPr>
      <w:bookmarkStart w:id="316" w:name="p417"/>
      <w:bookmarkEnd w:id="316"/>
      <w:r>
        <w:rPr>
          <w:rFonts w:ascii="Times New Roman" w:hAnsi="Times New Roman" w:cs="Times New Roman"/>
          <w:sz w:val="28"/>
          <w:szCs w:val="28"/>
        </w:rPr>
        <w:t xml:space="preserve">      </w:t>
      </w:r>
      <w:r>
        <w:rPr>
          <w:rFonts w:ascii="Times New Roman" w:hAnsi="Times New Roman" w:cs="Times New Roman"/>
          <w:sz w:val="21"/>
          <w:szCs w:val="21"/>
        </w:rPr>
        <w:t xml:space="preserve"> (дата начала ведения журнала)</w:t>
      </w:r>
    </w:p>
    <w:p w:rsidR="007E60F6" w:rsidRDefault="007E60F6">
      <w:pPr>
        <w:pStyle w:val="ab"/>
        <w:spacing w:after="283"/>
      </w:pPr>
      <w:bookmarkStart w:id="317" w:name="p418"/>
      <w:bookmarkStart w:id="318" w:name="p419"/>
      <w:bookmarkEnd w:id="317"/>
      <w:bookmarkEnd w:id="318"/>
      <w:r>
        <w:rPr>
          <w:rFonts w:ascii="Times New Roman" w:hAnsi="Times New Roman" w:cs="Times New Roman"/>
          <w:sz w:val="28"/>
          <w:szCs w:val="28"/>
        </w:rPr>
        <w:t>___________________________________________________________________________</w:t>
      </w:r>
      <w:bookmarkStart w:id="319" w:name="p420"/>
      <w:bookmarkEnd w:id="319"/>
      <w:r>
        <w:rPr>
          <w:rFonts w:ascii="Times New Roman" w:hAnsi="Times New Roman" w:cs="Times New Roman"/>
          <w:sz w:val="28"/>
          <w:szCs w:val="28"/>
        </w:rPr>
        <w:t>___________________________________________________________________________</w:t>
      </w:r>
      <w:bookmarkStart w:id="320" w:name="p421"/>
      <w:bookmarkEnd w:id="320"/>
      <w:r>
        <w:rPr>
          <w:rFonts w:ascii="Times New Roman" w:hAnsi="Times New Roman" w:cs="Times New Roman"/>
          <w:sz w:val="28"/>
          <w:szCs w:val="28"/>
        </w:rPr>
        <w:t>__________________________________________________________________________________________________________________</w:t>
      </w:r>
    </w:p>
    <w:p w:rsidR="007E60F6" w:rsidRDefault="007E60F6">
      <w:pPr>
        <w:pStyle w:val="ab"/>
        <w:spacing w:after="283"/>
        <w:jc w:val="center"/>
      </w:pPr>
      <w:bookmarkStart w:id="321" w:name="p422"/>
      <w:bookmarkEnd w:id="321"/>
      <w:r>
        <w:rPr>
          <w:rFonts w:ascii="Times New Roman" w:hAnsi="Times New Roman" w:cs="Times New Roman"/>
          <w:sz w:val="28"/>
          <w:szCs w:val="28"/>
        </w:rPr>
        <w:t xml:space="preserve">          </w:t>
      </w:r>
      <w:r>
        <w:rPr>
          <w:rFonts w:ascii="Times New Roman" w:hAnsi="Times New Roman" w:cs="Times New Roman"/>
          <w:sz w:val="21"/>
          <w:szCs w:val="21"/>
        </w:rPr>
        <w:t>(наименование юридического лица/фамилия, имя, отчество</w:t>
      </w:r>
      <w:bookmarkStart w:id="322" w:name="p423"/>
      <w:bookmarkEnd w:id="322"/>
      <w:r>
        <w:rPr>
          <w:rFonts w:ascii="Times New Roman" w:hAnsi="Times New Roman" w:cs="Times New Roman"/>
          <w:sz w:val="21"/>
          <w:szCs w:val="21"/>
        </w:rPr>
        <w:t xml:space="preserve"> (в случае, если имеется) индивидуального предпринимателя)</w:t>
      </w:r>
    </w:p>
    <w:p w:rsidR="007E60F6" w:rsidRDefault="007E60F6">
      <w:pPr>
        <w:pStyle w:val="ab"/>
        <w:spacing w:after="283"/>
      </w:pPr>
      <w:bookmarkStart w:id="323" w:name="p424"/>
      <w:bookmarkEnd w:id="323"/>
      <w:r>
        <w:rPr>
          <w:rFonts w:ascii="Times New Roman" w:hAnsi="Times New Roman" w:cs="Times New Roman"/>
          <w:sz w:val="28"/>
          <w:szCs w:val="28"/>
        </w:rPr>
        <w:t>___________________________________________________________________________</w:t>
      </w:r>
      <w:bookmarkStart w:id="324" w:name="p425"/>
      <w:bookmarkEnd w:id="324"/>
      <w:r>
        <w:rPr>
          <w:rFonts w:ascii="Times New Roman" w:hAnsi="Times New Roman" w:cs="Times New Roman"/>
          <w:sz w:val="28"/>
          <w:szCs w:val="28"/>
        </w:rPr>
        <w:t>___________________________________________________________________________</w:t>
      </w:r>
      <w:bookmarkStart w:id="325" w:name="p426"/>
      <w:bookmarkEnd w:id="325"/>
      <w:r>
        <w:rPr>
          <w:rFonts w:ascii="Times New Roman" w:hAnsi="Times New Roman" w:cs="Times New Roman"/>
          <w:sz w:val="28"/>
          <w:szCs w:val="28"/>
        </w:rPr>
        <w:t>__________________________________________________________________________________________________________________</w:t>
      </w:r>
    </w:p>
    <w:p w:rsidR="007E60F6" w:rsidRDefault="007E60F6">
      <w:pPr>
        <w:pStyle w:val="ab"/>
        <w:spacing w:after="283"/>
        <w:jc w:val="center"/>
      </w:pPr>
      <w:bookmarkStart w:id="326" w:name="p427"/>
      <w:bookmarkEnd w:id="326"/>
      <w:r>
        <w:rPr>
          <w:rFonts w:ascii="Times New Roman" w:hAnsi="Times New Roman" w:cs="Times New Roman"/>
          <w:sz w:val="28"/>
          <w:szCs w:val="28"/>
        </w:rPr>
        <w:t xml:space="preserve"> </w:t>
      </w:r>
      <w:r>
        <w:rPr>
          <w:rFonts w:ascii="Times New Roman" w:hAnsi="Times New Roman" w:cs="Times New Roman"/>
          <w:sz w:val="21"/>
          <w:szCs w:val="21"/>
        </w:rPr>
        <w:t xml:space="preserve"> (адрес (место нахождения) постоянно действующего исполнительного органа</w:t>
      </w:r>
      <w:bookmarkStart w:id="327" w:name="p428"/>
      <w:bookmarkEnd w:id="327"/>
      <w:r>
        <w:rPr>
          <w:rFonts w:ascii="Times New Roman" w:hAnsi="Times New Roman" w:cs="Times New Roman"/>
          <w:sz w:val="21"/>
          <w:szCs w:val="21"/>
        </w:rPr>
        <w:t xml:space="preserve">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7E60F6" w:rsidRDefault="007E60F6">
      <w:pPr>
        <w:pStyle w:val="ab"/>
        <w:spacing w:after="283"/>
      </w:pPr>
      <w:bookmarkStart w:id="328" w:name="p430"/>
      <w:bookmarkEnd w:id="328"/>
      <w:r>
        <w:rPr>
          <w:rFonts w:ascii="Times New Roman" w:hAnsi="Times New Roman" w:cs="Times New Roman"/>
          <w:sz w:val="28"/>
          <w:szCs w:val="28"/>
        </w:rPr>
        <w:t>___________________________________________________________________________</w:t>
      </w:r>
      <w:bookmarkStart w:id="329" w:name="p431"/>
      <w:bookmarkEnd w:id="329"/>
      <w:r>
        <w:rPr>
          <w:rFonts w:ascii="Times New Roman" w:hAnsi="Times New Roman" w:cs="Times New Roman"/>
          <w:sz w:val="28"/>
          <w:szCs w:val="28"/>
        </w:rPr>
        <w:t>___________________________________________________________________________________________________________________________</w:t>
      </w:r>
    </w:p>
    <w:p w:rsidR="007E60F6" w:rsidRDefault="007E60F6">
      <w:pPr>
        <w:pStyle w:val="ab"/>
        <w:spacing w:after="283"/>
        <w:jc w:val="center"/>
      </w:pPr>
      <w:bookmarkStart w:id="330" w:name="p432"/>
      <w:bookmarkEnd w:id="330"/>
      <w:r>
        <w:rPr>
          <w:rFonts w:ascii="Times New Roman" w:hAnsi="Times New Roman" w:cs="Times New Roman"/>
          <w:sz w:val="28"/>
          <w:szCs w:val="28"/>
        </w:rPr>
        <w:t xml:space="preserve">     </w:t>
      </w:r>
      <w:r>
        <w:rPr>
          <w:rFonts w:ascii="Times New Roman" w:hAnsi="Times New Roman" w:cs="Times New Roman"/>
          <w:sz w:val="21"/>
          <w:szCs w:val="21"/>
        </w:rPr>
        <w:t xml:space="preserve"> (государственный регистрационный номер записи о государственной</w:t>
      </w:r>
      <w:bookmarkStart w:id="331" w:name="p433"/>
      <w:bookmarkEnd w:id="331"/>
      <w:r>
        <w:rPr>
          <w:rFonts w:ascii="Times New Roman" w:hAnsi="Times New Roman" w:cs="Times New Roman"/>
          <w:sz w:val="21"/>
          <w:szCs w:val="21"/>
        </w:rPr>
        <w:t xml:space="preserve"> регистрации юридического лица/индивидуального предпринимателя,</w:t>
      </w:r>
      <w:bookmarkStart w:id="332" w:name="p434"/>
      <w:bookmarkEnd w:id="332"/>
      <w:r>
        <w:rPr>
          <w:rFonts w:ascii="Times New Roman" w:hAnsi="Times New Roman" w:cs="Times New Roman"/>
          <w:sz w:val="21"/>
          <w:szCs w:val="21"/>
        </w:rPr>
        <w:t xml:space="preserve">  идентификационный номер налогоплательщика (для индивидуального</w:t>
      </w:r>
      <w:bookmarkStart w:id="333" w:name="p435"/>
      <w:bookmarkEnd w:id="333"/>
      <w:r>
        <w:rPr>
          <w:rFonts w:ascii="Times New Roman" w:hAnsi="Times New Roman" w:cs="Times New Roman"/>
          <w:sz w:val="21"/>
          <w:szCs w:val="21"/>
        </w:rPr>
        <w:t xml:space="preserve"> предпринимателя); номер реестровой записи и дата включения сведений</w:t>
      </w:r>
      <w:bookmarkStart w:id="334" w:name="p436"/>
      <w:bookmarkEnd w:id="334"/>
      <w:r>
        <w:rPr>
          <w:rFonts w:ascii="Times New Roman" w:hAnsi="Times New Roman" w:cs="Times New Roman"/>
          <w:sz w:val="21"/>
          <w:szCs w:val="21"/>
        </w:rPr>
        <w:t xml:space="preserve">  в реестр субъектов малого или среднего предпринимательства</w:t>
      </w:r>
      <w:bookmarkStart w:id="335" w:name="p437"/>
      <w:bookmarkEnd w:id="335"/>
      <w:r>
        <w:rPr>
          <w:rFonts w:ascii="Times New Roman" w:hAnsi="Times New Roman" w:cs="Times New Roman"/>
          <w:sz w:val="21"/>
          <w:szCs w:val="21"/>
        </w:rPr>
        <w:t xml:space="preserve">  (для субъектов малого или среднего предпринимательства))</w:t>
      </w:r>
    </w:p>
    <w:p w:rsidR="007E60F6" w:rsidRDefault="007E60F6">
      <w:pPr>
        <w:pStyle w:val="ab"/>
        <w:spacing w:after="283"/>
      </w:pPr>
      <w:bookmarkStart w:id="336" w:name="p438"/>
      <w:bookmarkStart w:id="337" w:name="p439"/>
      <w:bookmarkEnd w:id="336"/>
      <w:bookmarkEnd w:id="337"/>
      <w:r>
        <w:rPr>
          <w:rFonts w:ascii="Times New Roman" w:hAnsi="Times New Roman" w:cs="Times New Roman"/>
          <w:sz w:val="28"/>
          <w:szCs w:val="28"/>
        </w:rPr>
        <w:t>Ответственное лицо: _______________________________________________________</w:t>
      </w:r>
      <w:bookmarkStart w:id="338" w:name="p440"/>
      <w:bookmarkEnd w:id="338"/>
      <w:r>
        <w:rPr>
          <w:rFonts w:ascii="Times New Roman" w:hAnsi="Times New Roman" w:cs="Times New Roman"/>
          <w:sz w:val="28"/>
          <w:szCs w:val="28"/>
        </w:rPr>
        <w:t>_____________________________________________________________________________</w:t>
      </w:r>
    </w:p>
    <w:p w:rsidR="007E60F6" w:rsidRDefault="007E60F6">
      <w:pPr>
        <w:pStyle w:val="ab"/>
        <w:spacing w:after="283"/>
        <w:jc w:val="center"/>
      </w:pPr>
      <w:bookmarkStart w:id="339" w:name="p441"/>
      <w:bookmarkEnd w:id="339"/>
      <w:r>
        <w:rPr>
          <w:rFonts w:ascii="Times New Roman" w:hAnsi="Times New Roman" w:cs="Times New Roman"/>
          <w:sz w:val="28"/>
          <w:szCs w:val="28"/>
        </w:rPr>
        <w:t xml:space="preserve">               </w:t>
      </w:r>
      <w:r>
        <w:rPr>
          <w:rFonts w:ascii="Times New Roman" w:hAnsi="Times New Roman" w:cs="Times New Roman"/>
          <w:sz w:val="21"/>
          <w:szCs w:val="21"/>
        </w:rPr>
        <w:t xml:space="preserve"> (фамилия, имя, отчество (в случае, если имеется),</w:t>
      </w:r>
      <w:bookmarkStart w:id="340" w:name="p442"/>
      <w:bookmarkEnd w:id="340"/>
      <w:r>
        <w:rPr>
          <w:rFonts w:ascii="Times New Roman" w:hAnsi="Times New Roman" w:cs="Times New Roman"/>
          <w:sz w:val="21"/>
          <w:szCs w:val="21"/>
        </w:rPr>
        <w:t xml:space="preserve">  должность лица (лиц), ответственного за ведение журнала</w:t>
      </w:r>
      <w:bookmarkStart w:id="341" w:name="p443"/>
      <w:bookmarkEnd w:id="341"/>
      <w:r>
        <w:rPr>
          <w:rFonts w:ascii="Times New Roman" w:hAnsi="Times New Roman" w:cs="Times New Roman"/>
          <w:sz w:val="21"/>
          <w:szCs w:val="21"/>
        </w:rPr>
        <w:t xml:space="preserve"> учета проверок)</w:t>
      </w:r>
    </w:p>
    <w:p w:rsidR="007E60F6" w:rsidRDefault="007E60F6">
      <w:pPr>
        <w:pStyle w:val="ab"/>
        <w:spacing w:after="283"/>
      </w:pPr>
      <w:bookmarkStart w:id="342" w:name="p444"/>
      <w:bookmarkStart w:id="343" w:name="p445"/>
      <w:bookmarkEnd w:id="342"/>
      <w:bookmarkEnd w:id="343"/>
      <w:r>
        <w:rPr>
          <w:rFonts w:ascii="Times New Roman" w:hAnsi="Times New Roman" w:cs="Times New Roman"/>
          <w:sz w:val="28"/>
          <w:szCs w:val="28"/>
        </w:rPr>
        <w:t xml:space="preserve">              __________________________________________________________________</w:t>
      </w:r>
    </w:p>
    <w:p w:rsidR="007E60F6" w:rsidRDefault="007E60F6">
      <w:pPr>
        <w:pStyle w:val="ab"/>
        <w:spacing w:after="283"/>
      </w:pPr>
      <w:bookmarkStart w:id="344" w:name="p446"/>
      <w:bookmarkEnd w:id="344"/>
      <w:r>
        <w:rPr>
          <w:rFonts w:ascii="Times New Roman" w:hAnsi="Times New Roman" w:cs="Times New Roman"/>
          <w:sz w:val="28"/>
          <w:szCs w:val="28"/>
        </w:rPr>
        <w:t>__________________________________________________________________</w:t>
      </w:r>
    </w:p>
    <w:p w:rsidR="007E60F6" w:rsidRDefault="007E60F6">
      <w:pPr>
        <w:pStyle w:val="ab"/>
        <w:spacing w:after="283"/>
        <w:jc w:val="center"/>
      </w:pPr>
      <w:bookmarkStart w:id="345" w:name="p447"/>
      <w:bookmarkEnd w:id="345"/>
      <w:r>
        <w:rPr>
          <w:rFonts w:ascii="Times New Roman" w:hAnsi="Times New Roman" w:cs="Times New Roman"/>
          <w:sz w:val="28"/>
          <w:szCs w:val="28"/>
        </w:rPr>
        <w:t xml:space="preserve">              </w:t>
      </w:r>
      <w:r>
        <w:rPr>
          <w:rFonts w:ascii="Times New Roman" w:hAnsi="Times New Roman" w:cs="Times New Roman"/>
          <w:sz w:val="21"/>
          <w:szCs w:val="21"/>
        </w:rPr>
        <w:t>(фамилия, имя, отчество (в случае, если имеется) руководителя</w:t>
      </w:r>
      <w:bookmarkStart w:id="346" w:name="p448"/>
      <w:bookmarkEnd w:id="346"/>
      <w:r>
        <w:rPr>
          <w:rFonts w:ascii="Times New Roman" w:hAnsi="Times New Roman" w:cs="Times New Roman"/>
          <w:sz w:val="21"/>
          <w:szCs w:val="21"/>
        </w:rPr>
        <w:t xml:space="preserve"> юридического лица, индивидуального предпринимателя)</w:t>
      </w:r>
    </w:p>
    <w:p w:rsidR="007E60F6" w:rsidRDefault="007E60F6">
      <w:pPr>
        <w:pStyle w:val="ab"/>
        <w:spacing w:after="283"/>
      </w:pPr>
      <w:bookmarkStart w:id="347" w:name="p449"/>
      <w:bookmarkStart w:id="348" w:name="p450"/>
      <w:bookmarkEnd w:id="347"/>
      <w:bookmarkEnd w:id="348"/>
      <w:r>
        <w:rPr>
          <w:rFonts w:ascii="Times New Roman" w:hAnsi="Times New Roman" w:cs="Times New Roman"/>
          <w:sz w:val="28"/>
          <w:szCs w:val="28"/>
        </w:rPr>
        <w:t xml:space="preserve">              Подпись: ____________________________________________________</w:t>
      </w:r>
    </w:p>
    <w:p w:rsidR="007E60F6" w:rsidRDefault="007E60F6">
      <w:pPr>
        <w:pStyle w:val="ab"/>
        <w:spacing w:after="283"/>
      </w:pPr>
      <w:bookmarkStart w:id="349" w:name="p451"/>
      <w:bookmarkEnd w:id="349"/>
      <w:r>
        <w:rPr>
          <w:rFonts w:ascii="Times New Roman" w:hAnsi="Times New Roman" w:cs="Times New Roman"/>
          <w:sz w:val="28"/>
          <w:szCs w:val="28"/>
        </w:rPr>
        <w:t xml:space="preserve">                                               М.П.</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pPr>
      <w:r>
        <w:rPr>
          <w:rFonts w:ascii="Times New Roman" w:hAnsi="Times New Roman" w:cs="Times New Roman"/>
          <w:sz w:val="28"/>
          <w:szCs w:val="28"/>
        </w:rPr>
        <w:t xml:space="preserve">                      Сведения о проводимых проверках</w:t>
      </w: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BodyText"/>
      </w:pPr>
      <w:r>
        <w:rPr>
          <w:sz w:val="28"/>
          <w:szCs w:val="28"/>
        </w:rPr>
        <w:br/>
      </w:r>
    </w:p>
    <w:tbl>
      <w:tblPr>
        <w:tblW w:w="0" w:type="auto"/>
        <w:tblInd w:w="-8" w:type="dxa"/>
        <w:tblBorders>
          <w:top w:val="single" w:sz="2" w:space="0" w:color="000000"/>
          <w:left w:val="single" w:sz="2" w:space="0" w:color="000000"/>
          <w:bottom w:val="single" w:sz="2" w:space="0" w:color="000000"/>
        </w:tblBorders>
        <w:tblCellMar>
          <w:left w:w="10" w:type="dxa"/>
          <w:right w:w="10" w:type="dxa"/>
        </w:tblCellMar>
        <w:tblLook w:val="0000"/>
      </w:tblPr>
      <w:tblGrid>
        <w:gridCol w:w="450"/>
        <w:gridCol w:w="5430"/>
        <w:gridCol w:w="3216"/>
      </w:tblGrid>
      <w:tr w:rsidR="007E60F6" w:rsidRPr="0036232F">
        <w:tc>
          <w:tcPr>
            <w:tcW w:w="450" w:type="dxa"/>
            <w:tcBorders>
              <w:top w:val="single" w:sz="2" w:space="0" w:color="000000"/>
              <w:bottom w:val="single" w:sz="2" w:space="0" w:color="000000"/>
            </w:tcBorders>
            <w:tcMar>
              <w:top w:w="55" w:type="dxa"/>
              <w:left w:w="55" w:type="dxa"/>
              <w:bottom w:w="55" w:type="dxa"/>
              <w:right w:w="55" w:type="dxa"/>
            </w:tcMar>
          </w:tcPr>
          <w:p w:rsidR="007E60F6" w:rsidRDefault="007E60F6">
            <w:pPr>
              <w:pStyle w:val="a9"/>
            </w:pPr>
            <w:r>
              <w:rPr>
                <w:b/>
                <w:bCs/>
              </w:rPr>
              <w:t>1</w:t>
            </w:r>
          </w:p>
        </w:tc>
        <w:tc>
          <w:tcPr>
            <w:tcW w:w="5430" w:type="dxa"/>
            <w:tcBorders>
              <w:top w:val="single" w:sz="2" w:space="0" w:color="000000"/>
              <w:left w:val="single" w:sz="2" w:space="0" w:color="000000"/>
              <w:bottom w:val="single" w:sz="2" w:space="0" w:color="000000"/>
            </w:tcBorders>
            <w:tcMar>
              <w:top w:w="55" w:type="dxa"/>
              <w:left w:w="55" w:type="dxa"/>
              <w:bottom w:w="55" w:type="dxa"/>
              <w:right w:w="55" w:type="dxa"/>
            </w:tcMar>
          </w:tcPr>
          <w:p w:rsidR="007E60F6" w:rsidRDefault="007E60F6">
            <w:pPr>
              <w:pStyle w:val="ab"/>
              <w:spacing w:after="283"/>
              <w:jc w:val="both"/>
            </w:pPr>
            <w:r>
              <w:rPr>
                <w:rFonts w:ascii="Times New Roman" w:hAnsi="Times New Roman" w:cs="Times New Roman"/>
                <w:sz w:val="26"/>
                <w:szCs w:val="26"/>
              </w:rPr>
              <w:t>Дата начала и окончания проверки</w:t>
            </w:r>
          </w:p>
        </w:tc>
        <w:tc>
          <w:tcPr>
            <w:tcW w:w="32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2</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Общее время проведения проверки                                     (в отношении субъектов малого                      предпринимательства и     микропредприятий указывается в  часах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3</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Наименование органа              государственного    контроля (надзора), наименование </w:t>
            </w:r>
            <w:bookmarkStart w:id="350" w:name="p4671"/>
            <w:bookmarkEnd w:id="350"/>
            <w:r>
              <w:rPr>
                <w:sz w:val="26"/>
                <w:szCs w:val="26"/>
              </w:rPr>
              <w:t xml:space="preserve">органа муниципального контроля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4</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Дата и номер распоряжения или     приказа о проведении проверки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5</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b"/>
              <w:spacing w:after="283"/>
              <w:jc w:val="both"/>
            </w:pPr>
            <w:r>
              <w:rPr>
                <w:rFonts w:ascii="Times New Roman" w:hAnsi="Times New Roman" w:cs="Times New Roman"/>
                <w:sz w:val="26"/>
                <w:szCs w:val="26"/>
              </w:rPr>
              <w:t xml:space="preserve">Цель, задачи и предмет проверки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6</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Вид проверки (плановая или        внеплановая): в отношении плановой          проверки:                       </w:t>
            </w:r>
          </w:p>
          <w:p w:rsidR="007E60F6" w:rsidRDefault="007E60F6">
            <w:pPr>
              <w:pStyle w:val="a"/>
              <w:spacing w:after="283"/>
              <w:jc w:val="both"/>
            </w:pPr>
            <w:r>
              <w:rPr>
                <w:sz w:val="26"/>
                <w:szCs w:val="26"/>
              </w:rPr>
              <w:t>со ссылкой на ежегодный план проведения проверок;</w:t>
            </w:r>
          </w:p>
          <w:p w:rsidR="007E60F6" w:rsidRDefault="007E60F6">
            <w:pPr>
              <w:pStyle w:val="a"/>
              <w:spacing w:after="283"/>
              <w:jc w:val="both"/>
            </w:pPr>
            <w:r>
              <w:rPr>
                <w:sz w:val="26"/>
                <w:szCs w:val="26"/>
              </w:rPr>
              <w:t xml:space="preserve">в отношении внеплановой выездной проверки:                       </w:t>
            </w:r>
          </w:p>
          <w:p w:rsidR="007E60F6" w:rsidRDefault="007E60F6">
            <w:pPr>
              <w:pStyle w:val="ab"/>
              <w:spacing w:after="283"/>
              <w:jc w:val="both"/>
            </w:pPr>
            <w:r>
              <w:rPr>
                <w:rFonts w:ascii="Times New Roman" w:hAnsi="Times New Roman" w:cs="Times New Roman"/>
                <w:sz w:val="26"/>
                <w:szCs w:val="26"/>
              </w:rPr>
              <w:t xml:space="preserve">- с указанием на дату и номер  </w:t>
            </w:r>
          </w:p>
          <w:p w:rsidR="007E60F6" w:rsidRDefault="007E60F6">
            <w:pPr>
              <w:pStyle w:val="ab"/>
              <w:spacing w:after="283"/>
              <w:jc w:val="both"/>
            </w:pPr>
            <w:r>
              <w:rPr>
                <w:rFonts w:ascii="Times New Roman" w:hAnsi="Times New Roman" w:cs="Times New Roman"/>
                <w:sz w:val="26"/>
                <w:szCs w:val="26"/>
              </w:rPr>
              <w:t xml:space="preserve">решения прокурора о согласовании проведения проверки (в случае,   если такое согласование          необходимо)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7</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p w:rsidR="007E60F6" w:rsidRDefault="007E60F6">
            <w:pPr>
              <w:pStyle w:val="ab"/>
              <w:spacing w:after="283"/>
              <w:jc w:val="both"/>
            </w:pP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8</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9</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Дата, номер и содержание         выданного предписания об    устранении выявленных нарушений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10</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Фамилия, имя, отчество (в случае, если имеется), должность        должностного лица (должностных   лиц), проводящего(их) проверку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11</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r w:rsidR="007E60F6" w:rsidRPr="0036232F">
        <w:tc>
          <w:tcPr>
            <w:tcW w:w="450" w:type="dxa"/>
            <w:tcBorders>
              <w:bottom w:val="single" w:sz="2" w:space="0" w:color="000000"/>
            </w:tcBorders>
            <w:tcMar>
              <w:top w:w="55" w:type="dxa"/>
              <w:left w:w="55" w:type="dxa"/>
              <w:bottom w:w="55" w:type="dxa"/>
              <w:right w:w="55" w:type="dxa"/>
            </w:tcMar>
          </w:tcPr>
          <w:p w:rsidR="007E60F6" w:rsidRDefault="007E60F6">
            <w:pPr>
              <w:pStyle w:val="a9"/>
            </w:pPr>
            <w:r>
              <w:rPr>
                <w:b/>
                <w:bCs/>
              </w:rPr>
              <w:t>12</w:t>
            </w:r>
          </w:p>
        </w:tc>
        <w:tc>
          <w:tcPr>
            <w:tcW w:w="5430" w:type="dxa"/>
            <w:tcBorders>
              <w:left w:val="single" w:sz="2" w:space="0" w:color="000000"/>
              <w:bottom w:val="single" w:sz="2" w:space="0" w:color="000000"/>
            </w:tcBorders>
            <w:tcMar>
              <w:top w:w="55" w:type="dxa"/>
              <w:left w:w="55" w:type="dxa"/>
              <w:bottom w:w="55" w:type="dxa"/>
              <w:right w:w="55" w:type="dxa"/>
            </w:tcMar>
          </w:tcPr>
          <w:p w:rsidR="007E60F6" w:rsidRDefault="007E60F6">
            <w:pPr>
              <w:pStyle w:val="a"/>
              <w:spacing w:after="283"/>
              <w:jc w:val="both"/>
            </w:pPr>
            <w:r>
              <w:rPr>
                <w:sz w:val="26"/>
                <w:szCs w:val="26"/>
              </w:rPr>
              <w:t xml:space="preserve">Подпись должностного лица (лиц), проводившего проверку   </w:t>
            </w:r>
          </w:p>
        </w:tc>
        <w:tc>
          <w:tcPr>
            <w:tcW w:w="3216" w:type="dxa"/>
            <w:tcBorders>
              <w:left w:val="single" w:sz="2" w:space="0" w:color="000000"/>
              <w:bottom w:val="single" w:sz="2" w:space="0" w:color="000000"/>
              <w:right w:val="single" w:sz="2" w:space="0" w:color="000000"/>
            </w:tcBorders>
            <w:tcMar>
              <w:top w:w="55" w:type="dxa"/>
              <w:left w:w="55" w:type="dxa"/>
              <w:bottom w:w="55" w:type="dxa"/>
              <w:right w:w="55" w:type="dxa"/>
            </w:tcMar>
          </w:tcPr>
          <w:p w:rsidR="007E60F6" w:rsidRDefault="007E60F6">
            <w:pPr>
              <w:pStyle w:val="a9"/>
              <w:snapToGrid w:val="0"/>
            </w:pPr>
          </w:p>
        </w:tc>
      </w:tr>
    </w:tbl>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pPr>
        <w:pStyle w:val="ab"/>
        <w:spacing w:after="283"/>
      </w:pPr>
    </w:p>
    <w:p w:rsidR="007E60F6" w:rsidRDefault="007E60F6" w:rsidP="00592E24">
      <w:pPr>
        <w:pStyle w:val="ab"/>
        <w:spacing w:after="283"/>
        <w:sectPr w:rsidR="007E60F6">
          <w:type w:val="continuous"/>
          <w:pgSz w:w="11906" w:h="16838"/>
          <w:pgMar w:top="1134" w:right="850" w:bottom="1134" w:left="1701" w:header="720" w:footer="720" w:gutter="0"/>
          <w:cols w:space="720"/>
          <w:formProt w:val="0"/>
          <w:docGrid w:linePitch="360"/>
        </w:sectPr>
      </w:pPr>
      <w:r>
        <w:rPr>
          <w:rFonts w:ascii="Times New Roman" w:hAnsi="Times New Roman" w:cs="Times New Roman"/>
          <w:sz w:val="28"/>
          <w:szCs w:val="28"/>
        </w:rPr>
        <w:t xml:space="preserve">                 </w:t>
      </w:r>
    </w:p>
    <w:p w:rsidR="007E60F6" w:rsidRDefault="007E60F6" w:rsidP="00592E24">
      <w:pPr>
        <w:pStyle w:val="BodyText"/>
        <w:sectPr w:rsidR="007E60F6">
          <w:type w:val="continuous"/>
          <w:pgSz w:w="11906" w:h="16838"/>
          <w:pgMar w:top="1134" w:right="850" w:bottom="1134" w:left="1701" w:header="720" w:footer="720" w:gutter="0"/>
          <w:cols w:space="720"/>
          <w:formProt w:val="0"/>
          <w:docGrid w:linePitch="360"/>
        </w:sectPr>
      </w:pPr>
    </w:p>
    <w:p w:rsidR="007E60F6" w:rsidRDefault="007E60F6">
      <w:pPr>
        <w:sectPr w:rsidR="007E60F6">
          <w:type w:val="continuous"/>
          <w:pgSz w:w="11906" w:h="16838"/>
          <w:pgMar w:top="1134" w:right="850" w:bottom="1134" w:left="1701" w:header="720" w:footer="720" w:gutter="0"/>
          <w:cols w:space="720"/>
          <w:formProt w:val="0"/>
          <w:docGrid w:linePitch="360"/>
        </w:sectPr>
      </w:pPr>
    </w:p>
    <w:p w:rsidR="007E60F6" w:rsidRDefault="007E60F6" w:rsidP="00342211"/>
    <w:sectPr w:rsidR="007E60F6" w:rsidSect="00A27D0A">
      <w:type w:val="continuous"/>
      <w:pgSz w:w="11906" w:h="16838"/>
      <w:pgMar w:top="1134" w:right="850" w:bottom="1134" w:left="1701"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0F6" w:rsidRDefault="007E60F6" w:rsidP="00A27D0A">
      <w:r>
        <w:separator/>
      </w:r>
    </w:p>
  </w:endnote>
  <w:endnote w:type="continuationSeparator" w:id="0">
    <w:p w:rsidR="007E60F6" w:rsidRDefault="007E60F6" w:rsidP="00A27D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OpenSymbol;Arial Unicode MS">
    <w:panose1 w:val="00000000000000000000"/>
    <w:charset w:val="00"/>
    <w:family w:val="roman"/>
    <w:notTrueType/>
    <w:pitch w:val="default"/>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F6" w:rsidRDefault="007E6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F6" w:rsidRDefault="007E60F6">
    <w:pPr>
      <w:pStyle w:val="Footer"/>
    </w:pPr>
  </w:p>
  <w:p w:rsidR="007E60F6" w:rsidRDefault="007E6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0F6" w:rsidRDefault="007E60F6" w:rsidP="00A27D0A">
      <w:r>
        <w:separator/>
      </w:r>
    </w:p>
  </w:footnote>
  <w:footnote w:type="continuationSeparator" w:id="0">
    <w:p w:rsidR="007E60F6" w:rsidRDefault="007E60F6" w:rsidP="00A27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F6" w:rsidRDefault="007E6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60F6" w:rsidRDefault="007E60F6">
    <w:pPr>
      <w:pStyle w:val="a"/>
      <w:autoSpaceDE w:val="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9A2"/>
    <w:multiLevelType w:val="multilevel"/>
    <w:tmpl w:val="FFFFFFFF"/>
    <w:lvl w:ilvl="0">
      <w:start w:val="1"/>
      <w:numFmt w:val="decimal"/>
      <w:lvlText w:val="%1."/>
      <w:lvlJc w:val="left"/>
      <w:pPr>
        <w:tabs>
          <w:tab w:val="num" w:pos="720"/>
        </w:tabs>
        <w:ind w:left="720" w:hanging="360"/>
      </w:pPr>
      <w:rPr>
        <w:rFonts w:cs="Times New Roman"/>
      </w:rPr>
    </w:lvl>
    <w:lvl w:ilvl="1">
      <w:start w:val="4"/>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23B9240C"/>
    <w:multiLevelType w:val="multilevel"/>
    <w:tmpl w:val="FFFFFFFF"/>
    <w:lvl w:ilvl="0">
      <w:start w:val="1"/>
      <w:numFmt w:val="none"/>
      <w:suff w:val="nothing"/>
      <w:lvlText w:val=""/>
      <w:lvlJc w:val="left"/>
      <w:pPr>
        <w:ind w:left="432" w:hanging="432"/>
      </w:pPr>
      <w:rPr>
        <w:rFonts w:cs="Times New Roman"/>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abstractNum w:abstractNumId="2">
    <w:nsid w:val="570400AC"/>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D0A"/>
    <w:rsid w:val="00006A72"/>
    <w:rsid w:val="00045956"/>
    <w:rsid w:val="0009599A"/>
    <w:rsid w:val="00110DF7"/>
    <w:rsid w:val="001213B1"/>
    <w:rsid w:val="0026403A"/>
    <w:rsid w:val="00265C82"/>
    <w:rsid w:val="002F4BBB"/>
    <w:rsid w:val="00342211"/>
    <w:rsid w:val="0036232F"/>
    <w:rsid w:val="004763B4"/>
    <w:rsid w:val="004E27E4"/>
    <w:rsid w:val="00514CC4"/>
    <w:rsid w:val="00592E24"/>
    <w:rsid w:val="005A6F5D"/>
    <w:rsid w:val="007E11CC"/>
    <w:rsid w:val="007E60F6"/>
    <w:rsid w:val="007F7631"/>
    <w:rsid w:val="008A7FE4"/>
    <w:rsid w:val="008D2408"/>
    <w:rsid w:val="009E01CC"/>
    <w:rsid w:val="00A27D0A"/>
    <w:rsid w:val="00A52E01"/>
    <w:rsid w:val="00A57A5C"/>
    <w:rsid w:val="00B12330"/>
    <w:rsid w:val="00BE002F"/>
    <w:rsid w:val="00CA7F99"/>
    <w:rsid w:val="00CE78E2"/>
    <w:rsid w:val="00D83549"/>
    <w:rsid w:val="00DC0467"/>
    <w:rsid w:val="00E455CF"/>
    <w:rsid w:val="00FA535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5CF"/>
  </w:style>
  <w:style w:type="paragraph" w:styleId="Heading1">
    <w:name w:val="heading 1"/>
    <w:basedOn w:val="a"/>
    <w:next w:val="a"/>
    <w:link w:val="Heading1Char"/>
    <w:uiPriority w:val="99"/>
    <w:qFormat/>
    <w:rsid w:val="00A27D0A"/>
    <w:pPr>
      <w:keepNext/>
      <w:numPr>
        <w:numId w:val="1"/>
      </w:numPr>
      <w:jc w:val="center"/>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3B1"/>
    <w:rPr>
      <w:rFonts w:ascii="Cambria" w:hAnsi="Cambria" w:cs="Times New Roman"/>
      <w:b/>
      <w:bCs/>
      <w:kern w:val="32"/>
      <w:sz w:val="32"/>
      <w:szCs w:val="32"/>
    </w:rPr>
  </w:style>
  <w:style w:type="paragraph" w:customStyle="1" w:styleId="a">
    <w:name w:val="Базовый"/>
    <w:uiPriority w:val="99"/>
    <w:rsid w:val="00A27D0A"/>
    <w:pPr>
      <w:tabs>
        <w:tab w:val="left" w:pos="708"/>
      </w:tabs>
      <w:suppressAutoHyphens/>
    </w:pPr>
    <w:rPr>
      <w:rFonts w:ascii="Times New Roman" w:hAnsi="Times New Roman"/>
      <w:sz w:val="24"/>
      <w:szCs w:val="24"/>
      <w:lang w:eastAsia="zh-CN"/>
    </w:rPr>
  </w:style>
  <w:style w:type="character" w:customStyle="1" w:styleId="Absatz-Standardschriftart">
    <w:name w:val="Absatz-Standardschriftart"/>
    <w:uiPriority w:val="99"/>
    <w:rsid w:val="00A27D0A"/>
  </w:style>
  <w:style w:type="character" w:customStyle="1" w:styleId="WW-Absatz-Standardschriftart">
    <w:name w:val="WW-Absatz-Standardschriftart"/>
    <w:uiPriority w:val="99"/>
    <w:rsid w:val="00A27D0A"/>
  </w:style>
  <w:style w:type="character" w:customStyle="1" w:styleId="WW-Absatz-Standardschriftart1">
    <w:name w:val="WW-Absatz-Standardschriftart1"/>
    <w:uiPriority w:val="99"/>
    <w:rsid w:val="00A27D0A"/>
  </w:style>
  <w:style w:type="character" w:customStyle="1" w:styleId="WW-Absatz-Standardschriftart11">
    <w:name w:val="WW-Absatz-Standardschriftart11"/>
    <w:uiPriority w:val="99"/>
    <w:rsid w:val="00A27D0A"/>
  </w:style>
  <w:style w:type="character" w:styleId="PageNumber">
    <w:name w:val="page number"/>
    <w:basedOn w:val="DefaultParagraphFont"/>
    <w:uiPriority w:val="99"/>
    <w:rsid w:val="00A27D0A"/>
    <w:rPr>
      <w:rFonts w:cs="Times New Roman"/>
    </w:rPr>
  </w:style>
  <w:style w:type="character" w:customStyle="1" w:styleId="TimesNewRoman14">
    <w:name w:val="Times New Roman 14 пт Знак"/>
    <w:uiPriority w:val="99"/>
    <w:rsid w:val="00A27D0A"/>
    <w:rPr>
      <w:sz w:val="28"/>
      <w:lang w:val="ru-RU"/>
    </w:rPr>
  </w:style>
  <w:style w:type="character" w:customStyle="1" w:styleId="-">
    <w:name w:val="Интернет-ссылка"/>
    <w:basedOn w:val="DefaultParagraphFont"/>
    <w:uiPriority w:val="99"/>
    <w:rsid w:val="00A27D0A"/>
    <w:rPr>
      <w:rFonts w:cs="Times New Roman"/>
      <w:color w:val="0000FF"/>
      <w:u w:val="single"/>
    </w:rPr>
  </w:style>
  <w:style w:type="character" w:customStyle="1" w:styleId="a0">
    <w:name w:val="Текст сноски Знак"/>
    <w:basedOn w:val="DefaultParagraphFont"/>
    <w:uiPriority w:val="99"/>
    <w:rsid w:val="00A27D0A"/>
    <w:rPr>
      <w:rFonts w:cs="Times New Roman"/>
    </w:rPr>
  </w:style>
  <w:style w:type="character" w:customStyle="1" w:styleId="a1">
    <w:name w:val="Символ сноски"/>
    <w:basedOn w:val="DefaultParagraphFont"/>
    <w:uiPriority w:val="99"/>
    <w:rsid w:val="00A27D0A"/>
    <w:rPr>
      <w:rFonts w:cs="Times New Roman"/>
      <w:vertAlign w:val="superscript"/>
    </w:rPr>
  </w:style>
  <w:style w:type="character" w:customStyle="1" w:styleId="a2">
    <w:name w:val="Привязка сноски"/>
    <w:uiPriority w:val="99"/>
    <w:rsid w:val="00A27D0A"/>
    <w:rPr>
      <w:vertAlign w:val="superscript"/>
    </w:rPr>
  </w:style>
  <w:style w:type="character" w:customStyle="1" w:styleId="Q">
    <w:name w:val="Q"/>
    <w:uiPriority w:val="99"/>
    <w:rsid w:val="00A27D0A"/>
  </w:style>
  <w:style w:type="character" w:customStyle="1" w:styleId="a3">
    <w:name w:val="Непропорциональный текст"/>
    <w:uiPriority w:val="99"/>
    <w:rsid w:val="00A27D0A"/>
    <w:rPr>
      <w:rFonts w:ascii="Courier New" w:hAnsi="Courier New"/>
    </w:rPr>
  </w:style>
  <w:style w:type="character" w:customStyle="1" w:styleId="a4">
    <w:name w:val="Символ нумерации"/>
    <w:uiPriority w:val="99"/>
    <w:rsid w:val="00A27D0A"/>
  </w:style>
  <w:style w:type="character" w:customStyle="1" w:styleId="a5">
    <w:name w:val="Маркеры списка"/>
    <w:uiPriority w:val="99"/>
    <w:rsid w:val="00A27D0A"/>
    <w:rPr>
      <w:rFonts w:ascii="OpenSymbol;Arial Unicode MS" w:hAnsi="OpenSymbol;Arial Unicode MS"/>
    </w:rPr>
  </w:style>
  <w:style w:type="paragraph" w:customStyle="1" w:styleId="a6">
    <w:name w:val="Заголовок"/>
    <w:basedOn w:val="a"/>
    <w:next w:val="BodyText"/>
    <w:uiPriority w:val="99"/>
    <w:rsid w:val="00A27D0A"/>
    <w:pPr>
      <w:jc w:val="center"/>
    </w:pPr>
    <w:rPr>
      <w:sz w:val="28"/>
      <w:szCs w:val="20"/>
    </w:rPr>
  </w:style>
  <w:style w:type="paragraph" w:styleId="BodyText">
    <w:name w:val="Body Text"/>
    <w:basedOn w:val="a"/>
    <w:link w:val="BodyTextChar"/>
    <w:uiPriority w:val="99"/>
    <w:rsid w:val="00A27D0A"/>
    <w:pPr>
      <w:spacing w:after="120"/>
    </w:pPr>
  </w:style>
  <w:style w:type="character" w:customStyle="1" w:styleId="BodyTextChar">
    <w:name w:val="Body Text Char"/>
    <w:basedOn w:val="DefaultParagraphFont"/>
    <w:link w:val="BodyText"/>
    <w:uiPriority w:val="99"/>
    <w:semiHidden/>
    <w:locked/>
    <w:rsid w:val="001213B1"/>
    <w:rPr>
      <w:rFonts w:cs="Times New Roman"/>
    </w:rPr>
  </w:style>
  <w:style w:type="paragraph" w:styleId="List">
    <w:name w:val="List"/>
    <w:basedOn w:val="BodyText"/>
    <w:uiPriority w:val="99"/>
    <w:rsid w:val="00A27D0A"/>
    <w:rPr>
      <w:rFonts w:cs="Mangal"/>
    </w:rPr>
  </w:style>
  <w:style w:type="paragraph" w:styleId="Title">
    <w:name w:val="Title"/>
    <w:basedOn w:val="a"/>
    <w:link w:val="TitleChar"/>
    <w:uiPriority w:val="99"/>
    <w:qFormat/>
    <w:rsid w:val="00A27D0A"/>
    <w:pPr>
      <w:suppressLineNumbers/>
      <w:spacing w:before="120" w:after="120"/>
    </w:pPr>
    <w:rPr>
      <w:rFonts w:cs="Mangal"/>
      <w:i/>
      <w:iCs/>
    </w:rPr>
  </w:style>
  <w:style w:type="character" w:customStyle="1" w:styleId="TitleChar">
    <w:name w:val="Title Char"/>
    <w:basedOn w:val="DefaultParagraphFont"/>
    <w:link w:val="Title"/>
    <w:uiPriority w:val="99"/>
    <w:locked/>
    <w:rsid w:val="001213B1"/>
    <w:rPr>
      <w:rFonts w:ascii="Cambria" w:hAnsi="Cambria" w:cs="Times New Roman"/>
      <w:b/>
      <w:bCs/>
      <w:kern w:val="28"/>
      <w:sz w:val="32"/>
      <w:szCs w:val="32"/>
    </w:rPr>
  </w:style>
  <w:style w:type="paragraph" w:styleId="Index1">
    <w:name w:val="index 1"/>
    <w:basedOn w:val="Normal"/>
    <w:next w:val="Normal"/>
    <w:autoRedefine/>
    <w:uiPriority w:val="99"/>
    <w:semiHidden/>
    <w:rsid w:val="00E455CF"/>
    <w:pPr>
      <w:ind w:left="220" w:hanging="220"/>
    </w:pPr>
  </w:style>
  <w:style w:type="paragraph" w:styleId="IndexHeading">
    <w:name w:val="index heading"/>
    <w:basedOn w:val="a"/>
    <w:uiPriority w:val="99"/>
    <w:rsid w:val="00A27D0A"/>
    <w:pPr>
      <w:suppressLineNumbers/>
    </w:pPr>
    <w:rPr>
      <w:rFonts w:cs="Mangal"/>
    </w:rPr>
  </w:style>
  <w:style w:type="paragraph" w:customStyle="1" w:styleId="ConsPlusNonformat">
    <w:name w:val="ConsPlusNonformat"/>
    <w:uiPriority w:val="99"/>
    <w:rsid w:val="00A27D0A"/>
    <w:pPr>
      <w:tabs>
        <w:tab w:val="left" w:pos="708"/>
      </w:tabs>
      <w:suppressAutoHyphens/>
      <w:autoSpaceDE w:val="0"/>
    </w:pPr>
    <w:rPr>
      <w:rFonts w:ascii="Courier New" w:hAnsi="Courier New" w:cs="Courier New"/>
      <w:sz w:val="20"/>
      <w:szCs w:val="20"/>
      <w:lang w:eastAsia="zh-CN"/>
    </w:rPr>
  </w:style>
  <w:style w:type="paragraph" w:customStyle="1" w:styleId="ConsPlusNormal">
    <w:name w:val="ConsPlusNormal"/>
    <w:uiPriority w:val="99"/>
    <w:rsid w:val="00A27D0A"/>
    <w:pPr>
      <w:tabs>
        <w:tab w:val="left" w:pos="708"/>
      </w:tabs>
      <w:suppressAutoHyphens/>
      <w:autoSpaceDE w:val="0"/>
      <w:ind w:firstLine="720"/>
    </w:pPr>
    <w:rPr>
      <w:rFonts w:ascii="Arial" w:hAnsi="Arial" w:cs="Arial"/>
      <w:sz w:val="20"/>
      <w:szCs w:val="20"/>
      <w:lang w:eastAsia="zh-CN"/>
    </w:rPr>
  </w:style>
  <w:style w:type="paragraph" w:customStyle="1" w:styleId="ConsPlusTitle">
    <w:name w:val="ConsPlusTitle"/>
    <w:uiPriority w:val="99"/>
    <w:rsid w:val="00A27D0A"/>
    <w:pPr>
      <w:tabs>
        <w:tab w:val="left" w:pos="708"/>
      </w:tabs>
      <w:suppressAutoHyphens/>
      <w:autoSpaceDE w:val="0"/>
    </w:pPr>
    <w:rPr>
      <w:rFonts w:ascii="Times New Roman" w:hAnsi="Times New Roman"/>
      <w:b/>
      <w:bCs/>
      <w:sz w:val="28"/>
      <w:szCs w:val="28"/>
      <w:lang w:eastAsia="zh-CN"/>
    </w:rPr>
  </w:style>
  <w:style w:type="paragraph" w:styleId="Footer">
    <w:name w:val="footer"/>
    <w:basedOn w:val="a"/>
    <w:link w:val="FooterChar"/>
    <w:uiPriority w:val="99"/>
    <w:rsid w:val="00A27D0A"/>
    <w:pPr>
      <w:tabs>
        <w:tab w:val="center" w:pos="4677"/>
        <w:tab w:val="right" w:pos="9355"/>
      </w:tabs>
    </w:pPr>
  </w:style>
  <w:style w:type="character" w:customStyle="1" w:styleId="FooterChar">
    <w:name w:val="Footer Char"/>
    <w:basedOn w:val="DefaultParagraphFont"/>
    <w:link w:val="Footer"/>
    <w:uiPriority w:val="99"/>
    <w:semiHidden/>
    <w:locked/>
    <w:rsid w:val="001213B1"/>
    <w:rPr>
      <w:rFonts w:cs="Times New Roman"/>
    </w:rPr>
  </w:style>
  <w:style w:type="paragraph" w:styleId="Header">
    <w:name w:val="header"/>
    <w:basedOn w:val="a"/>
    <w:link w:val="HeaderChar"/>
    <w:uiPriority w:val="99"/>
    <w:rsid w:val="00A27D0A"/>
    <w:pPr>
      <w:tabs>
        <w:tab w:val="center" w:pos="4677"/>
        <w:tab w:val="right" w:pos="9355"/>
      </w:tabs>
    </w:pPr>
  </w:style>
  <w:style w:type="character" w:customStyle="1" w:styleId="HeaderChar">
    <w:name w:val="Header Char"/>
    <w:basedOn w:val="DefaultParagraphFont"/>
    <w:link w:val="Header"/>
    <w:uiPriority w:val="99"/>
    <w:semiHidden/>
    <w:locked/>
    <w:rsid w:val="001213B1"/>
    <w:rPr>
      <w:rFonts w:cs="Times New Roman"/>
    </w:rPr>
  </w:style>
  <w:style w:type="paragraph" w:customStyle="1" w:styleId="TimesNewRoman140">
    <w:name w:val="Times New Roman 14 пт"/>
    <w:uiPriority w:val="99"/>
    <w:rsid w:val="00A27D0A"/>
    <w:pPr>
      <w:tabs>
        <w:tab w:val="left" w:pos="708"/>
      </w:tabs>
      <w:suppressAutoHyphens/>
    </w:pPr>
    <w:rPr>
      <w:rFonts w:ascii="Times New Roman" w:hAnsi="Times New Roman" w:cs="Arial"/>
      <w:sz w:val="28"/>
      <w:szCs w:val="20"/>
      <w:lang w:eastAsia="zh-CN"/>
    </w:rPr>
  </w:style>
  <w:style w:type="paragraph" w:customStyle="1" w:styleId="a7">
    <w:name w:val="Сноска"/>
    <w:basedOn w:val="a"/>
    <w:uiPriority w:val="99"/>
    <w:rsid w:val="00A27D0A"/>
    <w:rPr>
      <w:sz w:val="20"/>
      <w:szCs w:val="20"/>
    </w:rPr>
  </w:style>
  <w:style w:type="paragraph" w:customStyle="1" w:styleId="a8">
    <w:name w:val="Содержимое врезки"/>
    <w:basedOn w:val="BodyText"/>
    <w:uiPriority w:val="99"/>
    <w:rsid w:val="00A27D0A"/>
  </w:style>
  <w:style w:type="paragraph" w:customStyle="1" w:styleId="a9">
    <w:name w:val="Содержимое таблицы"/>
    <w:basedOn w:val="a"/>
    <w:uiPriority w:val="99"/>
    <w:rsid w:val="00A27D0A"/>
    <w:pPr>
      <w:suppressLineNumbers/>
    </w:pPr>
  </w:style>
  <w:style w:type="paragraph" w:customStyle="1" w:styleId="aa">
    <w:name w:val="Заголовок таблицы"/>
    <w:basedOn w:val="a9"/>
    <w:uiPriority w:val="99"/>
    <w:rsid w:val="00A27D0A"/>
    <w:pPr>
      <w:jc w:val="center"/>
    </w:pPr>
    <w:rPr>
      <w:b/>
      <w:bCs/>
    </w:rPr>
  </w:style>
  <w:style w:type="paragraph" w:customStyle="1" w:styleId="ab">
    <w:name w:val="Текст в заданном формате"/>
    <w:basedOn w:val="a"/>
    <w:uiPriority w:val="99"/>
    <w:rsid w:val="00A27D0A"/>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FA725A3D321D51763F3921416E3D185E7F9C35E107ED5991F07BAE87694BE3ED35C9E13F12AC516N4KEH"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main?base=LAW;n=102417;fld=134;dst=100012"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4294934530</TotalTime>
  <Pages>36</Pages>
  <Words>10859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subject/>
  <dc:creator>Administrator</dc:creator>
  <cp:keywords/>
  <dc:description/>
  <cp:lastModifiedBy>Адм</cp:lastModifiedBy>
  <cp:revision>9</cp:revision>
  <cp:lastPrinted>2014-11-17T01:46:00Z</cp:lastPrinted>
  <dcterms:created xsi:type="dcterms:W3CDTF">2013-08-24T23:03:00Z</dcterms:created>
  <dcterms:modified xsi:type="dcterms:W3CDTF">2015-01-29T02:23:00Z</dcterms:modified>
</cp:coreProperties>
</file>